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412D" w14:textId="77777777" w:rsidR="00356549" w:rsidRPr="00C26FEB" w:rsidRDefault="00356549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2C601CE9" w14:textId="77777777" w:rsidR="00C75B2E" w:rsidRPr="00C26FEB" w:rsidRDefault="00DE4FD8" w:rsidP="007F35DB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>Ref no:</w:t>
      </w:r>
      <w:r w:rsidR="00EB7CAC">
        <w:rPr>
          <w:rFonts w:ascii="Arial" w:hAnsi="Arial" w:cs="Arial"/>
          <w:szCs w:val="24"/>
          <w:lang w:val="en-GB"/>
        </w:rPr>
        <w:t xml:space="preserve"> </w:t>
      </w:r>
      <w:r w:rsidR="00152CEA">
        <w:rPr>
          <w:rFonts w:ascii="Arial" w:hAnsi="Arial" w:cs="Arial"/>
          <w:szCs w:val="24"/>
          <w:lang w:val="en-GB"/>
        </w:rPr>
        <w:t>W</w:t>
      </w:r>
      <w:r w:rsidR="00BB6944">
        <w:rPr>
          <w:rFonts w:ascii="Arial" w:hAnsi="Arial" w:cs="Arial"/>
          <w:szCs w:val="24"/>
          <w:lang w:val="en-GB"/>
        </w:rPr>
        <w:t>F0</w:t>
      </w:r>
      <w:r w:rsidR="005371B5">
        <w:rPr>
          <w:rFonts w:ascii="Arial" w:hAnsi="Arial" w:cs="Arial"/>
          <w:szCs w:val="24"/>
          <w:lang w:val="en-GB"/>
        </w:rPr>
        <w:t>3</w:t>
      </w:r>
      <w:r w:rsidR="007F35DB">
        <w:rPr>
          <w:rFonts w:ascii="Arial" w:hAnsi="Arial" w:cs="Arial"/>
          <w:szCs w:val="24"/>
          <w:lang w:val="en-GB"/>
        </w:rPr>
        <w:t>2</w:t>
      </w:r>
      <w:r w:rsidR="009052C0">
        <w:rPr>
          <w:rFonts w:ascii="Arial" w:hAnsi="Arial" w:cs="Arial"/>
          <w:szCs w:val="24"/>
          <w:lang w:val="en-GB"/>
        </w:rPr>
        <w:t>1</w:t>
      </w:r>
      <w:r w:rsidR="009D7EF9">
        <w:rPr>
          <w:rFonts w:ascii="Arial" w:hAnsi="Arial" w:cs="Arial"/>
          <w:szCs w:val="24"/>
          <w:lang w:val="en-GB"/>
        </w:rPr>
        <w:t>SW</w:t>
      </w:r>
    </w:p>
    <w:p w14:paraId="7E41EE02" w14:textId="77777777" w:rsidR="00356549" w:rsidRPr="00C26FEB" w:rsidRDefault="00356549">
      <w:pPr>
        <w:ind w:right="-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479643EB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4254BAFD" w14:textId="77777777" w:rsidR="00356549" w:rsidRPr="00C26FEB" w:rsidRDefault="00356549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EMPLOYER</w:t>
            </w:r>
          </w:p>
        </w:tc>
      </w:tr>
      <w:tr w:rsidR="00356549" w:rsidRPr="00C26FEB" w14:paraId="3CF62EA6" w14:textId="77777777" w:rsidTr="00EA6353">
        <w:trPr>
          <w:trHeight w:val="64"/>
        </w:trPr>
        <w:tc>
          <w:tcPr>
            <w:tcW w:w="9640" w:type="dxa"/>
            <w:tcBorders>
              <w:top w:val="single" w:sz="4" w:space="0" w:color="000000"/>
            </w:tcBorders>
          </w:tcPr>
          <w:p w14:paraId="6AB85733" w14:textId="77777777" w:rsidR="001E5A1E" w:rsidRPr="00C26FEB" w:rsidRDefault="00B758F6" w:rsidP="009D7EF9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9D7EF9">
              <w:rPr>
                <w:rFonts w:ascii="Arial" w:hAnsi="Arial" w:cs="Arial"/>
                <w:sz w:val="24"/>
                <w:szCs w:val="24"/>
                <w:lang w:val="en-GB"/>
              </w:rPr>
              <w:t>mother of the teenager will be the employer</w:t>
            </w:r>
          </w:p>
        </w:tc>
      </w:tr>
    </w:tbl>
    <w:p w14:paraId="4B685817" w14:textId="77777777" w:rsidR="00356549" w:rsidRPr="00C26FEB" w:rsidRDefault="00356549">
      <w:pPr>
        <w:ind w:right="-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3969"/>
      </w:tblGrid>
      <w:tr w:rsidR="00356549" w:rsidRPr="00C26FEB" w14:paraId="43F02406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7D0856A0" w14:textId="77777777" w:rsidR="00356549" w:rsidRPr="00C26FEB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JOB IDENTITY</w:t>
            </w:r>
          </w:p>
        </w:tc>
      </w:tr>
      <w:tr w:rsidR="00356549" w:rsidRPr="00C26FEB" w14:paraId="35530E71" w14:textId="77777777" w:rsidTr="0072568D">
        <w:trPr>
          <w:trHeight w:val="360"/>
        </w:trPr>
        <w:tc>
          <w:tcPr>
            <w:tcW w:w="5671" w:type="dxa"/>
            <w:tcBorders>
              <w:right w:val="single" w:sz="4" w:space="0" w:color="000000"/>
            </w:tcBorders>
          </w:tcPr>
          <w:p w14:paraId="6EA2C33B" w14:textId="2C605B7F" w:rsidR="00356549" w:rsidRPr="00C26FEB" w:rsidRDefault="00356549" w:rsidP="0072568D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Post title</w:t>
            </w:r>
            <w:r w:rsidR="0072568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="009D7EF9">
              <w:rPr>
                <w:rFonts w:ascii="Arial" w:hAnsi="Arial" w:cs="Arial"/>
                <w:sz w:val="22"/>
                <w:szCs w:val="22"/>
                <w:lang w:val="en-GB"/>
              </w:rPr>
              <w:t>Carer</w:t>
            </w:r>
            <w:r w:rsidR="00F22998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7528B274" w14:textId="77777777" w:rsidR="00B758F6" w:rsidRPr="00B758F6" w:rsidRDefault="00356549" w:rsidP="0072568D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Location</w:t>
            </w:r>
            <w:r w:rsidR="0072568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="009D7EF9">
              <w:rPr>
                <w:rFonts w:ascii="Arial" w:hAnsi="Arial" w:cs="Arial"/>
                <w:sz w:val="22"/>
                <w:szCs w:val="24"/>
                <w:lang w:val="en-GB"/>
              </w:rPr>
              <w:t>Fraserburgh</w:t>
            </w:r>
          </w:p>
        </w:tc>
      </w:tr>
      <w:tr w:rsidR="00356549" w:rsidRPr="00C26FEB" w14:paraId="6A1C860D" w14:textId="77777777" w:rsidTr="0072568D">
        <w:trPr>
          <w:trHeight w:val="130"/>
        </w:trPr>
        <w:tc>
          <w:tcPr>
            <w:tcW w:w="5671" w:type="dxa"/>
            <w:tcBorders>
              <w:right w:val="single" w:sz="4" w:space="0" w:color="000000"/>
            </w:tcBorders>
          </w:tcPr>
          <w:p w14:paraId="4E5DDA18" w14:textId="77777777" w:rsidR="0084419E" w:rsidRDefault="00356549" w:rsidP="0051552D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Hours of Work:</w:t>
            </w:r>
            <w:r w:rsidR="00B53D29"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0184AAC8" w14:textId="5686B525" w:rsidR="005371B5" w:rsidRDefault="002F1C93" w:rsidP="007F35DB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bookmarkStart w:id="0" w:name="_GoBack"/>
            <w:bookmarkEnd w:id="0"/>
            <w:r w:rsidR="007C68AE">
              <w:rPr>
                <w:rFonts w:ascii="Arial" w:hAnsi="Arial" w:cs="Arial"/>
                <w:sz w:val="24"/>
                <w:szCs w:val="24"/>
              </w:rPr>
              <w:t>vernights</w:t>
            </w:r>
            <w:r w:rsidR="005371B5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0946D7">
              <w:rPr>
                <w:rFonts w:ascii="Arial" w:hAnsi="Arial" w:cs="Arial"/>
                <w:sz w:val="24"/>
                <w:szCs w:val="24"/>
              </w:rPr>
              <w:t>pm</w:t>
            </w:r>
            <w:r w:rsidR="005371B5">
              <w:rPr>
                <w:rFonts w:ascii="Arial" w:hAnsi="Arial" w:cs="Arial"/>
                <w:sz w:val="24"/>
                <w:szCs w:val="24"/>
              </w:rPr>
              <w:t xml:space="preserve"> – 7</w:t>
            </w:r>
            <w:r w:rsidR="000E31EA">
              <w:rPr>
                <w:rFonts w:ascii="Arial" w:hAnsi="Arial" w:cs="Arial"/>
                <w:sz w:val="24"/>
                <w:szCs w:val="24"/>
              </w:rPr>
              <w:t>a</w:t>
            </w:r>
            <w:r w:rsidR="005371B5">
              <w:rPr>
                <w:rFonts w:ascii="Arial" w:hAnsi="Arial" w:cs="Arial"/>
                <w:sz w:val="24"/>
                <w:szCs w:val="24"/>
              </w:rPr>
              <w:t>m</w:t>
            </w:r>
          </w:p>
          <w:p w14:paraId="599868E3" w14:textId="4E848A06" w:rsidR="007F35DB" w:rsidRPr="007F35DB" w:rsidRDefault="007C68AE" w:rsidP="007F35DB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 to help cover day shift hours 97 – 2pm and also 2 – 9pm)</w:t>
            </w:r>
          </w:p>
          <w:p w14:paraId="46FCA914" w14:textId="77777777" w:rsidR="00F76B2C" w:rsidRPr="0051552D" w:rsidRDefault="005371B5" w:rsidP="00BB6944">
            <w:pPr>
              <w:ind w:right="-9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on a 2:</w:t>
            </w:r>
            <w:r w:rsidR="000E31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basis – to be able to help cover other staff annual/sick leave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65EF36AF" w14:textId="77777777" w:rsidR="001E0035" w:rsidRPr="00C26FEB" w:rsidRDefault="00356549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Term:</w:t>
            </w:r>
            <w:r w:rsidR="001E0035" w:rsidRPr="00C26FEB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2511D049" w14:textId="77777777" w:rsidR="0051552D" w:rsidRPr="00F76B2C" w:rsidRDefault="0051552D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76B2C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– </w:t>
            </w:r>
          </w:p>
          <w:p w14:paraId="37704BE6" w14:textId="77777777" w:rsidR="001E5A1E" w:rsidRPr="00C26FEB" w:rsidRDefault="0051552D" w:rsidP="00EA6353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F76B2C">
              <w:rPr>
                <w:rFonts w:ascii="Arial" w:hAnsi="Arial" w:cs="Arial"/>
                <w:sz w:val="22"/>
                <w:szCs w:val="22"/>
                <w:lang w:val="en-GB"/>
              </w:rPr>
              <w:t xml:space="preserve">subject to a 3 month trial period </w:t>
            </w:r>
          </w:p>
        </w:tc>
      </w:tr>
    </w:tbl>
    <w:p w14:paraId="634F9635" w14:textId="77777777" w:rsidR="00356549" w:rsidRPr="00C26FEB" w:rsidRDefault="00356549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31A6B998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7F426842" w14:textId="77777777" w:rsidR="00356549" w:rsidRPr="00C26FEB" w:rsidRDefault="00356549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PAY</w:t>
            </w:r>
          </w:p>
        </w:tc>
      </w:tr>
      <w:tr w:rsidR="00356549" w:rsidRPr="00C26FEB" w14:paraId="56637D29" w14:textId="77777777" w:rsidTr="00EA6353">
        <w:trPr>
          <w:trHeight w:val="64"/>
        </w:trPr>
        <w:tc>
          <w:tcPr>
            <w:tcW w:w="9640" w:type="dxa"/>
          </w:tcPr>
          <w:p w14:paraId="642ABB62" w14:textId="77777777" w:rsidR="00611F72" w:rsidRPr="00C26FEB" w:rsidRDefault="004F70E9" w:rsidP="00995DF7">
            <w:pPr>
              <w:ind w:right="-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£10.</w:t>
            </w:r>
            <w:r w:rsidR="009052C0">
              <w:rPr>
                <w:rFonts w:ascii="Arial" w:hAnsi="Arial" w:cs="Arial"/>
                <w:sz w:val="24"/>
                <w:szCs w:val="24"/>
                <w:lang w:val="en-GB"/>
              </w:rPr>
              <w:t>80</w:t>
            </w:r>
            <w:r w:rsidR="001E5A1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30A2E" w:rsidRPr="00C26FEB">
              <w:rPr>
                <w:rFonts w:ascii="Arial" w:hAnsi="Arial" w:cs="Arial"/>
                <w:sz w:val="24"/>
                <w:szCs w:val="24"/>
                <w:lang w:val="en-GB"/>
              </w:rPr>
              <w:t>per hou</w:t>
            </w:r>
            <w:r w:rsidR="009E698C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</w:p>
        </w:tc>
      </w:tr>
    </w:tbl>
    <w:p w14:paraId="41C57093" w14:textId="77777777" w:rsidR="00356549" w:rsidRPr="00C26FEB" w:rsidRDefault="00356549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1D219A95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4E7C99B5" w14:textId="77777777" w:rsidR="007C6F8D" w:rsidRPr="00C26FEB" w:rsidRDefault="00356549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356549" w:rsidRPr="00C26FEB" w14:paraId="6C9F7BD4" w14:textId="77777777" w:rsidTr="000A1A73">
        <w:trPr>
          <w:trHeight w:val="90"/>
        </w:trPr>
        <w:tc>
          <w:tcPr>
            <w:tcW w:w="9640" w:type="dxa"/>
          </w:tcPr>
          <w:p w14:paraId="2D341A33" w14:textId="77777777" w:rsidR="009D7EF9" w:rsidRPr="009D7EF9" w:rsidRDefault="00DC72C9" w:rsidP="005371B5">
            <w:pPr>
              <w:tabs>
                <w:tab w:val="left" w:pos="720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(s) required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to provide support to my daughter within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 the family</w:t>
            </w:r>
            <w:r w:rsidR="009D7EF9" w:rsidRPr="009D7EF9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 home and to assist with her personal care, feeding, medication administration and to provide stimulation and supervision. Experienced required due to the child’s complex care needs.</w:t>
            </w:r>
          </w:p>
          <w:p w14:paraId="42DDE8B9" w14:textId="77777777" w:rsidR="005371B5" w:rsidRDefault="00DC72C9" w:rsidP="005371B5">
            <w:pPr>
              <w:tabs>
                <w:tab w:val="left" w:pos="720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(s) w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ill be working on a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two-to-one basis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.  </w:t>
            </w:r>
            <w:r w:rsidR="005371B5">
              <w:rPr>
                <w:rFonts w:ascii="Arial" w:hAnsi="Arial" w:cs="Arial"/>
                <w:sz w:val="22"/>
                <w:szCs w:val="22"/>
                <w:lang w:val="en-GB" w:eastAsia="en-GB"/>
              </w:rPr>
              <w:t>Carer(s)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will provide company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nd support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, actively motivating, communicating, interacting, and guiding and assis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ting in all areas of care. </w:t>
            </w:r>
          </w:p>
          <w:p w14:paraId="5635E503" w14:textId="77777777" w:rsidR="001E5A1E" w:rsidRPr="00B125C9" w:rsidRDefault="00DC72C9" w:rsidP="005371B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will be directed by the employer and in conjunction with the Care Plan as activity support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for the shift.  It is important for the </w:t>
            </w:r>
            <w:r w:rsidR="005371B5">
              <w:rPr>
                <w:rFonts w:ascii="Arial" w:hAnsi="Arial" w:cs="Arial"/>
                <w:sz w:val="22"/>
                <w:szCs w:val="22"/>
                <w:lang w:val="en-GB" w:eastAsia="en-GB"/>
              </w:rPr>
              <w:t>Carer(s)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5371B5">
              <w:rPr>
                <w:rFonts w:ascii="Arial" w:hAnsi="Arial" w:cs="Arial"/>
                <w:sz w:val="22"/>
                <w:szCs w:val="22"/>
                <w:lang w:val="en-GB" w:eastAsia="en-GB"/>
              </w:rPr>
              <w:t>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eport back to the employer on any issues that arise during their shift.  There will be a diary to sign in/out, and keep any notes on the day’s acti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vity. </w:t>
            </w:r>
            <w:r w:rsidR="005371B5">
              <w:rPr>
                <w:rFonts w:ascii="Arial" w:hAnsi="Arial" w:cs="Arial"/>
                <w:sz w:val="22"/>
                <w:szCs w:val="22"/>
                <w:lang w:val="en-GB" w:eastAsia="en-GB"/>
              </w:rPr>
              <w:t>Carer(s)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must complete monthly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timesh</w:t>
            </w:r>
            <w:r w:rsidR="0072568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eets and submit to employer to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authorise.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Being trained in British Sign Language would be an advantage, but not essential.</w:t>
            </w:r>
          </w:p>
        </w:tc>
      </w:tr>
    </w:tbl>
    <w:p w14:paraId="3D5E68C1" w14:textId="77777777" w:rsidR="003736F0" w:rsidRPr="00C26FEB" w:rsidRDefault="003736F0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26839B50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69E58DF3" w14:textId="77777777" w:rsidR="00356549" w:rsidRPr="00C26FEB" w:rsidRDefault="00356549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MAIN DUTIES</w:t>
            </w:r>
          </w:p>
        </w:tc>
      </w:tr>
      <w:tr w:rsidR="00356549" w:rsidRPr="00C26FEB" w14:paraId="593451AD" w14:textId="77777777" w:rsidTr="00B504FC">
        <w:trPr>
          <w:trHeight w:val="742"/>
        </w:trPr>
        <w:tc>
          <w:tcPr>
            <w:tcW w:w="9640" w:type="dxa"/>
          </w:tcPr>
          <w:p w14:paraId="21EA2574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Provide constant supervis</w:t>
            </w:r>
            <w:r w:rsidR="00DC72C9">
              <w:rPr>
                <w:rFonts w:ascii="Arial" w:hAnsi="Arial" w:cs="Arial"/>
                <w:sz w:val="22"/>
                <w:szCs w:val="22"/>
              </w:rPr>
              <w:t xml:space="preserve">ion during working hours as my daughter </w:t>
            </w:r>
            <w:r w:rsidRPr="008419F9">
              <w:rPr>
                <w:rFonts w:ascii="Arial" w:hAnsi="Arial" w:cs="Arial"/>
                <w:sz w:val="22"/>
                <w:szCs w:val="22"/>
              </w:rPr>
              <w:t>can become ill quickly and must never be left alone.</w:t>
            </w:r>
          </w:p>
          <w:p w14:paraId="2EABA15E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Assisting with personal care including changing, bathing and putting on clothes. (to be discussed at interview)</w:t>
            </w:r>
          </w:p>
          <w:p w14:paraId="095A5EE8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Accompanying family and supporting the child on leisure and social activities. Which may include cinema, shopping, trips to the beach, ten pin bowling, eating out. </w:t>
            </w:r>
          </w:p>
          <w:p w14:paraId="6AF78FE5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Activities in the home to include baking, crafts, games using an i pad.</w:t>
            </w:r>
          </w:p>
          <w:p w14:paraId="36582513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Encouraging with social interaction in order to help motivation.</w:t>
            </w:r>
          </w:p>
          <w:p w14:paraId="6E931E7E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Be prepared to seek Medical assistance if required. </w:t>
            </w:r>
          </w:p>
          <w:p w14:paraId="1D05CAC0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Record any medicines on a record chart administered to the child.</w:t>
            </w:r>
          </w:p>
          <w:p w14:paraId="023FEEB6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Following advice given by Health Professionals involved with the child’s care using equipment only if instructed to use and training received. </w:t>
            </w:r>
          </w:p>
          <w:p w14:paraId="69B5701D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Ensure high personal hygiene standards in the following: personal care, food preparation and handling, cleansing and disposal procedures. </w:t>
            </w:r>
          </w:p>
          <w:p w14:paraId="709B0AFC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Food preparation and feeding.</w:t>
            </w:r>
          </w:p>
          <w:p w14:paraId="07015F76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Promote communication to include Eye Gaze, body language, BSL and gestures.</w:t>
            </w:r>
          </w:p>
          <w:p w14:paraId="5AB7D35C" w14:textId="77777777" w:rsidR="00F76B2C" w:rsidRPr="00DC72C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Working according to the Care Plan guidelines ensuring outcomes are met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72E5135" w14:textId="77777777" w:rsidR="005371B5" w:rsidRPr="0072568D" w:rsidRDefault="005371B5">
      <w:pPr>
        <w:ind w:right="-90"/>
        <w:rPr>
          <w:rFonts w:ascii="Arial" w:hAnsi="Arial" w:cs="Arial"/>
          <w:b/>
          <w:sz w:val="22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B3747" w:rsidRPr="00EB7CAC" w14:paraId="0DF30AFC" w14:textId="77777777" w:rsidTr="00C43195">
        <w:trPr>
          <w:trHeight w:val="458"/>
        </w:trPr>
        <w:tc>
          <w:tcPr>
            <w:tcW w:w="9640" w:type="dxa"/>
          </w:tcPr>
          <w:p w14:paraId="56EE45A7" w14:textId="77777777" w:rsidR="00BB3747" w:rsidRPr="00EB7CAC" w:rsidRDefault="00BB3747" w:rsidP="00C43195">
            <w:pPr>
              <w:ind w:right="-9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7CAC">
              <w:rPr>
                <w:rFonts w:ascii="Arial" w:hAnsi="Arial" w:cs="Arial"/>
                <w:b/>
                <w:sz w:val="22"/>
                <w:szCs w:val="22"/>
                <w:lang w:val="en-GB"/>
              </w:rPr>
              <w:t>ANY QUESTIONS CONCERNING DUTIES MAY BE ASKED AT THE INTERVIEW STAGE.  TRAINING WILL BE GIVE TO ALL SUCCESSFUL APPLICANTS.</w:t>
            </w:r>
          </w:p>
        </w:tc>
      </w:tr>
    </w:tbl>
    <w:p w14:paraId="3FF92DEE" w14:textId="77777777" w:rsidR="00BB3747" w:rsidRDefault="00BB3747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p w14:paraId="5563C8C5" w14:textId="77777777" w:rsidR="005371B5" w:rsidRPr="0072568D" w:rsidRDefault="005371B5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2568D" w:rsidRPr="00EB7CAC" w14:paraId="31B4D14A" w14:textId="77777777" w:rsidTr="006950C0">
        <w:trPr>
          <w:trHeight w:val="287"/>
        </w:trPr>
        <w:tc>
          <w:tcPr>
            <w:tcW w:w="9640" w:type="dxa"/>
            <w:shd w:val="pct20" w:color="000000" w:fill="FFFFFF"/>
          </w:tcPr>
          <w:p w14:paraId="701A0814" w14:textId="77777777" w:rsidR="0072568D" w:rsidRPr="00EB7CAC" w:rsidRDefault="0072568D" w:rsidP="006950C0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ANNUAL LEAVE ENTITLEMENT</w:t>
            </w:r>
          </w:p>
        </w:tc>
      </w:tr>
      <w:tr w:rsidR="0072568D" w:rsidRPr="00EB7CAC" w14:paraId="74E25253" w14:textId="77777777" w:rsidTr="006950C0">
        <w:trPr>
          <w:trHeight w:val="345"/>
        </w:trPr>
        <w:tc>
          <w:tcPr>
            <w:tcW w:w="9640" w:type="dxa"/>
          </w:tcPr>
          <w:p w14:paraId="00CDDEA0" w14:textId="77777777" w:rsidR="009052C0" w:rsidRPr="005371B5" w:rsidRDefault="0072568D" w:rsidP="005371B5">
            <w:pPr>
              <w:ind w:left="21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5.6 weeks pro rata annual leave is paid.  The employer does not recognise public holidays.</w:t>
            </w:r>
          </w:p>
        </w:tc>
      </w:tr>
      <w:tr w:rsidR="00356549" w:rsidRPr="00EB7CAC" w14:paraId="4279E643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297D2ED2" w14:textId="77777777" w:rsidR="00356549" w:rsidRPr="00EB7CAC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>SUPERVISION</w:t>
            </w:r>
          </w:p>
        </w:tc>
      </w:tr>
      <w:tr w:rsidR="00356549" w:rsidRPr="00EB7CAC" w14:paraId="20F15535" w14:textId="77777777" w:rsidTr="00B125C9">
        <w:trPr>
          <w:trHeight w:val="452"/>
        </w:trPr>
        <w:tc>
          <w:tcPr>
            <w:tcW w:w="9640" w:type="dxa"/>
          </w:tcPr>
          <w:p w14:paraId="5983661D" w14:textId="77777777" w:rsidR="00356549" w:rsidRPr="00EA6353" w:rsidRDefault="00DC72C9" w:rsidP="0051552D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Carer(</w:t>
            </w:r>
            <w:r w:rsidR="00254464" w:rsidRPr="00EA635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EB7CAC" w:rsidRPr="00EA635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directed by and accountable to the employer.  It is necess</w:t>
            </w:r>
            <w:r w:rsidR="009748AF" w:rsidRPr="00EA6353">
              <w:rPr>
                <w:rFonts w:ascii="Arial" w:hAnsi="Arial" w:cs="Arial"/>
                <w:sz w:val="22"/>
                <w:szCs w:val="22"/>
                <w:lang w:val="en-GB"/>
              </w:rPr>
              <w:t>ary t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>o ask the employer what the support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needs 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>are, observing the employers</w:t>
            </w:r>
            <w:r w:rsidR="009748AF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directions and requests.  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It is important to maintain an open and honest relationship with the employer.  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>It is also necessary to respect the privacy of the family.</w:t>
            </w:r>
            <w:r w:rsidR="00570B4A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 Confidentiality must be observed at all times.</w:t>
            </w:r>
          </w:p>
        </w:tc>
      </w:tr>
      <w:tr w:rsidR="00DF4E82" w:rsidRPr="00EB7CAC" w14:paraId="192D95D9" w14:textId="77777777" w:rsidTr="00725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9640" w:type="dxa"/>
            <w:shd w:val="clear" w:color="auto" w:fill="CCCCCC"/>
          </w:tcPr>
          <w:p w14:paraId="77DDF5DA" w14:textId="77777777" w:rsidR="00DF4E82" w:rsidRPr="00EB7CAC" w:rsidRDefault="00DF4E82" w:rsidP="0072568D">
            <w:pPr>
              <w:ind w:right="713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>WAY OF WORKING</w:t>
            </w:r>
          </w:p>
        </w:tc>
      </w:tr>
    </w:tbl>
    <w:p w14:paraId="04DA5DCF" w14:textId="77777777" w:rsidR="00C26FEB" w:rsidRPr="00EA6353" w:rsidRDefault="00DC72C9" w:rsidP="00DC72C9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right="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Carer</w:t>
      </w:r>
      <w:r w:rsidR="00EB7CAC" w:rsidRPr="00EA6353">
        <w:rPr>
          <w:rFonts w:ascii="Arial" w:hAnsi="Arial" w:cs="Arial"/>
          <w:sz w:val="22"/>
          <w:szCs w:val="22"/>
          <w:lang w:val="en-GB"/>
        </w:rPr>
        <w:t>(</w:t>
      </w:r>
      <w:r w:rsidR="00254464" w:rsidRPr="00EA6353">
        <w:rPr>
          <w:rFonts w:ascii="Arial" w:hAnsi="Arial" w:cs="Arial"/>
          <w:sz w:val="22"/>
          <w:szCs w:val="22"/>
          <w:lang w:val="en-GB"/>
        </w:rPr>
        <w:t>s</w:t>
      </w:r>
      <w:r w:rsidR="00EB7CAC" w:rsidRPr="00EA6353">
        <w:rPr>
          <w:rFonts w:ascii="Arial" w:hAnsi="Arial" w:cs="Arial"/>
          <w:sz w:val="22"/>
          <w:szCs w:val="22"/>
          <w:lang w:val="en-GB"/>
        </w:rPr>
        <w:t>)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DF4E82" w:rsidRPr="00EA6353">
        <w:rPr>
          <w:rFonts w:ascii="Arial" w:hAnsi="Arial" w:cs="Arial"/>
          <w:sz w:val="22"/>
          <w:szCs w:val="22"/>
          <w:lang w:val="en-GB"/>
        </w:rPr>
        <w:t>will be working on a</w:t>
      </w:r>
      <w:r w:rsidR="000A1A73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5371B5">
        <w:rPr>
          <w:rFonts w:ascii="Arial" w:hAnsi="Arial" w:cs="Arial"/>
          <w:sz w:val="22"/>
          <w:szCs w:val="22"/>
          <w:lang w:val="en-GB"/>
        </w:rPr>
        <w:t>two</w:t>
      </w:r>
      <w:r w:rsidR="000A1A73" w:rsidRPr="00EA6353">
        <w:rPr>
          <w:rFonts w:ascii="Arial" w:hAnsi="Arial" w:cs="Arial"/>
          <w:sz w:val="22"/>
          <w:szCs w:val="22"/>
          <w:lang w:val="en-GB"/>
        </w:rPr>
        <w:t xml:space="preserve">-to-one basis with the </w:t>
      </w:r>
      <w:r w:rsidR="00995DF7" w:rsidRPr="00EA6353">
        <w:rPr>
          <w:rFonts w:ascii="Arial" w:hAnsi="Arial" w:cs="Arial"/>
          <w:sz w:val="22"/>
          <w:szCs w:val="22"/>
          <w:lang w:val="en-GB"/>
        </w:rPr>
        <w:t xml:space="preserve">individual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requiring support. </w:t>
      </w:r>
      <w:r w:rsidR="000A1A73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Carer</w:t>
      </w:r>
      <w:r w:rsidR="00EB7CAC" w:rsidRPr="00EA6353">
        <w:rPr>
          <w:rFonts w:ascii="Arial" w:hAnsi="Arial" w:cs="Arial"/>
          <w:sz w:val="22"/>
          <w:szCs w:val="22"/>
          <w:lang w:val="en-GB"/>
        </w:rPr>
        <w:t>(s)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will accompany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and support</w:t>
      </w:r>
      <w:r w:rsidR="00995DF7" w:rsidRPr="00EA6353">
        <w:rPr>
          <w:rFonts w:ascii="Arial" w:hAnsi="Arial" w:cs="Arial"/>
          <w:sz w:val="22"/>
          <w:szCs w:val="22"/>
          <w:lang w:val="en-GB"/>
        </w:rPr>
        <w:t xml:space="preserve"> the individual</w:t>
      </w:r>
      <w:r w:rsidR="00CA3269" w:rsidRPr="00EA6353">
        <w:rPr>
          <w:rFonts w:ascii="Arial" w:hAnsi="Arial" w:cs="Arial"/>
          <w:sz w:val="22"/>
          <w:szCs w:val="22"/>
          <w:lang w:val="en-GB"/>
        </w:rPr>
        <w:t>, a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ctively motivating, </w:t>
      </w:r>
      <w:r w:rsidR="00CA3269" w:rsidRPr="00EA6353">
        <w:rPr>
          <w:rFonts w:ascii="Arial" w:hAnsi="Arial" w:cs="Arial"/>
          <w:sz w:val="22"/>
          <w:szCs w:val="22"/>
          <w:lang w:val="en-GB"/>
        </w:rPr>
        <w:t xml:space="preserve">communicating, </w:t>
      </w:r>
      <w:r w:rsidR="00DF4E82" w:rsidRPr="00EA6353">
        <w:rPr>
          <w:rFonts w:ascii="Arial" w:hAnsi="Arial" w:cs="Arial"/>
          <w:sz w:val="22"/>
          <w:szCs w:val="22"/>
          <w:lang w:val="en-GB"/>
        </w:rPr>
        <w:t>interacting,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guiding and assisting </w:t>
      </w:r>
      <w:r w:rsidR="00CA3269" w:rsidRPr="00EA6353">
        <w:rPr>
          <w:rFonts w:ascii="Arial" w:hAnsi="Arial" w:cs="Arial"/>
          <w:sz w:val="22"/>
          <w:szCs w:val="22"/>
          <w:lang w:val="en-GB"/>
        </w:rPr>
        <w:t xml:space="preserve">in all areas of </w:t>
      </w:r>
      <w:r w:rsidR="00254464" w:rsidRPr="00EA6353">
        <w:rPr>
          <w:rFonts w:ascii="Arial" w:hAnsi="Arial" w:cs="Arial"/>
          <w:sz w:val="22"/>
          <w:szCs w:val="22"/>
          <w:lang w:val="en-GB"/>
        </w:rPr>
        <w:t>support</w:t>
      </w:r>
      <w:r w:rsidR="00577C13" w:rsidRPr="00EA6353">
        <w:rPr>
          <w:rFonts w:ascii="Arial" w:hAnsi="Arial" w:cs="Arial"/>
          <w:sz w:val="22"/>
          <w:szCs w:val="22"/>
          <w:lang w:val="en-GB"/>
        </w:rPr>
        <w:t>.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C26FEB" w:rsidRPr="00EA6353">
        <w:rPr>
          <w:rFonts w:ascii="Arial" w:hAnsi="Arial" w:cs="Arial"/>
          <w:sz w:val="22"/>
          <w:szCs w:val="22"/>
          <w:lang w:val="en-GB"/>
        </w:rPr>
        <w:t xml:space="preserve">It is important for the </w:t>
      </w:r>
      <w:r w:rsidR="005371B5">
        <w:rPr>
          <w:rFonts w:ascii="Arial" w:hAnsi="Arial" w:cs="Arial"/>
          <w:sz w:val="22"/>
          <w:szCs w:val="22"/>
          <w:lang w:val="en-GB"/>
        </w:rPr>
        <w:t>Carer(s)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to</w:t>
      </w:r>
      <w:r w:rsidR="0051552D" w:rsidRPr="00EA6353">
        <w:rPr>
          <w:rFonts w:ascii="Arial" w:hAnsi="Arial" w:cs="Arial"/>
          <w:sz w:val="22"/>
          <w:szCs w:val="22"/>
          <w:lang w:val="en-GB"/>
        </w:rPr>
        <w:t xml:space="preserve"> report back to the employer with</w:t>
      </w:r>
      <w:r w:rsidR="00C26FEB" w:rsidRPr="00EA6353">
        <w:rPr>
          <w:rFonts w:ascii="Arial" w:hAnsi="Arial" w:cs="Arial"/>
          <w:sz w:val="22"/>
          <w:szCs w:val="22"/>
          <w:lang w:val="en-GB"/>
        </w:rPr>
        <w:t xml:space="preserve"> any concerns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that arise during their shift.  </w:t>
      </w:r>
    </w:p>
    <w:p w14:paraId="484D759C" w14:textId="77777777" w:rsidR="00EA6353" w:rsidRPr="00DC72C9" w:rsidRDefault="00DC72C9" w:rsidP="00DC72C9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right="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Carer(s)</w:t>
      </w:r>
      <w:r w:rsidR="00C26FEB" w:rsidRPr="00EA6353">
        <w:rPr>
          <w:rFonts w:ascii="Arial" w:hAnsi="Arial" w:cs="Arial"/>
          <w:sz w:val="22"/>
          <w:szCs w:val="22"/>
          <w:lang w:val="en-GB"/>
        </w:rPr>
        <w:t xml:space="preserve"> will be expected to complete monthly </w:t>
      </w:r>
      <w:r w:rsidR="00E31792" w:rsidRPr="00EA6353">
        <w:rPr>
          <w:rFonts w:ascii="Arial" w:hAnsi="Arial" w:cs="Arial"/>
          <w:sz w:val="22"/>
          <w:szCs w:val="22"/>
          <w:lang w:val="en-GB"/>
        </w:rPr>
        <w:t xml:space="preserve">timesheets and submit to </w:t>
      </w:r>
      <w:r w:rsidR="00C26FEB" w:rsidRPr="00EA6353">
        <w:rPr>
          <w:rFonts w:ascii="Arial" w:hAnsi="Arial" w:cs="Arial"/>
          <w:sz w:val="22"/>
          <w:szCs w:val="22"/>
          <w:lang w:val="en-GB"/>
        </w:rPr>
        <w:t>the employer to authoris</w:t>
      </w:r>
      <w:r w:rsidR="00E31792" w:rsidRPr="00EA6353">
        <w:rPr>
          <w:rFonts w:ascii="Arial" w:hAnsi="Arial" w:cs="Arial"/>
          <w:sz w:val="22"/>
          <w:szCs w:val="22"/>
          <w:lang w:val="en-GB"/>
        </w:rPr>
        <w:t>e.</w:t>
      </w:r>
    </w:p>
    <w:p w14:paraId="5EA5D057" w14:textId="77777777" w:rsidR="00EA6353" w:rsidRPr="0072568D" w:rsidRDefault="00EA6353" w:rsidP="00DF4E82">
      <w:pPr>
        <w:ind w:right="713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F4E82" w:rsidRPr="00EB7CAC" w14:paraId="37987B56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1A367E50" w14:textId="77777777" w:rsidR="00DF4E82" w:rsidRPr="00EB7CAC" w:rsidRDefault="00DF4E82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PERSONAL QUALITIES</w:t>
            </w:r>
          </w:p>
        </w:tc>
      </w:tr>
      <w:tr w:rsidR="00DF4E82" w:rsidRPr="00EB7CAC" w14:paraId="409DFA3A" w14:textId="77777777" w:rsidTr="008E7924">
        <w:trPr>
          <w:trHeight w:val="900"/>
        </w:trPr>
        <w:tc>
          <w:tcPr>
            <w:tcW w:w="9640" w:type="dxa"/>
          </w:tcPr>
          <w:p w14:paraId="6FC05586" w14:textId="77777777" w:rsidR="00DF4E82" w:rsidRPr="00EA6353" w:rsidRDefault="00DF4E82" w:rsidP="0051552D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The successful applicant</w:t>
            </w:r>
            <w:r w:rsidR="00B504FC" w:rsidRPr="00EA635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should have a lively, fun personality, and have an enthusiastic approach to life.  However</w:t>
            </w:r>
            <w:r w:rsidR="005371B5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it is important that applicants are responsible adults, preferably with experience in working with </w:t>
            </w:r>
            <w:r w:rsidR="00B504FC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or looking </w:t>
            </w:r>
            <w:r w:rsidR="0051552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after people. </w:t>
            </w:r>
            <w:r w:rsidR="00C26FEB" w:rsidRPr="00EA6353">
              <w:rPr>
                <w:rFonts w:ascii="Arial" w:hAnsi="Arial" w:cs="Arial"/>
                <w:sz w:val="22"/>
                <w:szCs w:val="22"/>
                <w:lang w:val="en-GB"/>
              </w:rPr>
              <w:t>The Support Workers</w:t>
            </w:r>
            <w:r w:rsidR="00890AC8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must be reliable, trustworthy and be positive &amp; encouraging in their outlook to the wor</w:t>
            </w:r>
            <w:r w:rsidR="00577C13" w:rsidRPr="00EA6353">
              <w:rPr>
                <w:rFonts w:ascii="Arial" w:hAnsi="Arial" w:cs="Arial"/>
                <w:sz w:val="22"/>
                <w:szCs w:val="22"/>
                <w:lang w:val="en-GB"/>
              </w:rPr>
              <w:t>k.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795695A" w14:textId="77777777" w:rsidR="00356549" w:rsidRPr="0072568D" w:rsidRDefault="00356549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EB7CAC" w14:paraId="70322EAA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09F752DA" w14:textId="77777777" w:rsidR="00356549" w:rsidRPr="00EB7CAC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TRAINING</w:t>
            </w:r>
          </w:p>
        </w:tc>
      </w:tr>
      <w:tr w:rsidR="00356549" w:rsidRPr="00EB7CAC" w14:paraId="5AE4C8BB" w14:textId="77777777" w:rsidTr="00DC5F2B">
        <w:trPr>
          <w:trHeight w:val="345"/>
        </w:trPr>
        <w:tc>
          <w:tcPr>
            <w:tcW w:w="9640" w:type="dxa"/>
          </w:tcPr>
          <w:p w14:paraId="503515CF" w14:textId="77777777" w:rsidR="0051552D" w:rsidRPr="00EA6353" w:rsidRDefault="0051552D" w:rsidP="00EA6353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Below training is mandatory and must be completed within the first 6 months of employment. It will be arranged and paid for by the employer.</w:t>
            </w:r>
          </w:p>
          <w:p w14:paraId="1F928F53" w14:textId="77777777" w:rsidR="009D7EF9" w:rsidRPr="00D462C1" w:rsidRDefault="009D7EF9" w:rsidP="0072568D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2C1">
              <w:rPr>
                <w:rFonts w:ascii="Arial" w:hAnsi="Arial" w:cs="Arial"/>
                <w:sz w:val="22"/>
                <w:szCs w:val="22"/>
              </w:rPr>
              <w:t>First Aid</w:t>
            </w:r>
            <w:r w:rsidR="005371B5">
              <w:rPr>
                <w:rFonts w:ascii="Arial" w:hAnsi="Arial" w:cs="Arial"/>
                <w:sz w:val="22"/>
                <w:szCs w:val="22"/>
              </w:rPr>
              <w:t xml:space="preserve"> – Bag &amp; Mask</w:t>
            </w:r>
          </w:p>
          <w:p w14:paraId="549136EC" w14:textId="77777777" w:rsidR="009D7EF9" w:rsidRDefault="009D7EF9" w:rsidP="0072568D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D462C1">
              <w:rPr>
                <w:rFonts w:ascii="Arial" w:hAnsi="Arial" w:cs="Arial"/>
                <w:sz w:val="22"/>
                <w:szCs w:val="22"/>
              </w:rPr>
              <w:t>Supporting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Protection</w:t>
            </w:r>
          </w:p>
          <w:p w14:paraId="61F4D86B" w14:textId="77777777" w:rsidR="009D7EF9" w:rsidRDefault="009D7EF9" w:rsidP="0072568D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</w:t>
            </w:r>
          </w:p>
          <w:p w14:paraId="091F752A" w14:textId="77777777" w:rsidR="009D7EF9" w:rsidRDefault="009D7EF9" w:rsidP="0072568D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 Sign Language</w:t>
            </w:r>
          </w:p>
          <w:p w14:paraId="16DE7C24" w14:textId="77777777" w:rsidR="001E5A1E" w:rsidRDefault="009D7EF9" w:rsidP="0072568D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hygiene</w:t>
            </w:r>
          </w:p>
          <w:p w14:paraId="704D272C" w14:textId="77777777" w:rsidR="00BB6944" w:rsidRPr="00DC72C9" w:rsidRDefault="00BB6944" w:rsidP="0072568D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Medication Administration</w:t>
            </w:r>
          </w:p>
        </w:tc>
      </w:tr>
    </w:tbl>
    <w:p w14:paraId="15F5909E" w14:textId="77777777" w:rsidR="0038714B" w:rsidRPr="0072568D" w:rsidRDefault="0038714B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8714B" w:rsidRPr="00C26FEB" w14:paraId="5808246F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08B9B958" w14:textId="77777777" w:rsidR="0038714B" w:rsidRPr="00C26FEB" w:rsidRDefault="00FE2674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11</w:t>
            </w:r>
            <w:r w:rsidR="0038714B"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38714B" w:rsidRPr="00C26FEB" w14:paraId="514C16E3" w14:textId="77777777" w:rsidTr="00DC5F2B">
        <w:trPr>
          <w:trHeight w:val="345"/>
        </w:trPr>
        <w:tc>
          <w:tcPr>
            <w:tcW w:w="9640" w:type="dxa"/>
          </w:tcPr>
          <w:p w14:paraId="4B6A8A65" w14:textId="77777777" w:rsidR="003B563D" w:rsidRPr="00EA6353" w:rsidRDefault="00EB7CAC" w:rsidP="00EA635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If successful a 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>reference from 2 employers, one of which should be current or recen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t will be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required.  Employees 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must 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>register with the PVG (Protecting Vulnerable Groups) Scheme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or update their membership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.  Further information can be found at </w:t>
            </w:r>
            <w:hyperlink r:id="rId11" w:history="1">
              <w:r w:rsidR="003B563D" w:rsidRPr="00EA635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www.disclosurescotland.org.uk</w:t>
              </w:r>
            </w:hyperlink>
          </w:p>
        </w:tc>
      </w:tr>
    </w:tbl>
    <w:p w14:paraId="6F16E644" w14:textId="77777777" w:rsidR="0038714B" w:rsidRPr="0072568D" w:rsidRDefault="0038714B">
      <w:pPr>
        <w:ind w:right="-90"/>
        <w:rPr>
          <w:rFonts w:ascii="Arial" w:hAnsi="Arial" w:cs="Arial"/>
          <w:b/>
          <w:sz w:val="10"/>
          <w:szCs w:val="24"/>
          <w:lang w:val="en-GB"/>
        </w:rPr>
      </w:pPr>
    </w:p>
    <w:p w14:paraId="5C8CBCCE" w14:textId="77777777" w:rsidR="0038714B" w:rsidRPr="004F70E9" w:rsidRDefault="0038714B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F70E9">
        <w:rPr>
          <w:rFonts w:ascii="Arial" w:hAnsi="Arial" w:cs="Arial"/>
          <w:b/>
          <w:sz w:val="24"/>
          <w:szCs w:val="24"/>
          <w:lang w:val="en-GB"/>
        </w:rPr>
        <w:t>Person Specification</w:t>
      </w:r>
    </w:p>
    <w:p w14:paraId="1E341FA7" w14:textId="77777777" w:rsidR="0038714B" w:rsidRPr="0072568D" w:rsidRDefault="0038714B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10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5063"/>
        <w:gridCol w:w="2835"/>
      </w:tblGrid>
      <w:tr w:rsidR="0038714B" w:rsidRPr="0072568D" w14:paraId="41C344BF" w14:textId="77777777" w:rsidTr="00EA6353"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0AF03F6" w14:textId="77777777" w:rsidR="0038714B" w:rsidRPr="005371B5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371B5">
              <w:rPr>
                <w:rFonts w:ascii="Arial" w:hAnsi="Arial" w:cs="Arial"/>
                <w:b/>
                <w:sz w:val="18"/>
                <w:szCs w:val="18"/>
                <w:lang w:val="en-GB"/>
              </w:rPr>
              <w:t>Attributes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14:paraId="6537DA58" w14:textId="77777777" w:rsidR="0038714B" w:rsidRPr="005371B5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371B5">
              <w:rPr>
                <w:rFonts w:ascii="Arial" w:hAnsi="Arial" w:cs="Arial"/>
                <w:b/>
                <w:sz w:val="18"/>
                <w:szCs w:val="18"/>
                <w:lang w:val="en-GB"/>
              </w:rPr>
              <w:t>Essential</w:t>
            </w:r>
          </w:p>
          <w:p w14:paraId="2AC043FA" w14:textId="77777777" w:rsidR="0038714B" w:rsidRPr="005371B5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371B5">
              <w:rPr>
                <w:rFonts w:ascii="Arial" w:hAnsi="Arial" w:cs="Arial"/>
                <w:b/>
                <w:sz w:val="18"/>
                <w:szCs w:val="18"/>
                <w:lang w:val="en-GB"/>
              </w:rPr>
              <w:t>(The minimum acceptable levels for safe and effective job performance)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CFC97C7" w14:textId="77777777" w:rsidR="0038714B" w:rsidRPr="005371B5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371B5">
              <w:rPr>
                <w:rFonts w:ascii="Arial" w:hAnsi="Arial" w:cs="Arial"/>
                <w:b/>
                <w:sz w:val="18"/>
                <w:szCs w:val="18"/>
                <w:lang w:val="en-GB"/>
              </w:rPr>
              <w:t>Desirable</w:t>
            </w:r>
          </w:p>
          <w:p w14:paraId="71576B7B" w14:textId="77777777" w:rsidR="0038714B" w:rsidRPr="005371B5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371B5">
              <w:rPr>
                <w:rFonts w:ascii="Arial" w:hAnsi="Arial" w:cs="Arial"/>
                <w:b/>
                <w:sz w:val="18"/>
                <w:szCs w:val="18"/>
                <w:lang w:val="en-GB"/>
              </w:rPr>
              <w:t>(The attributes of the ideal candidate)</w:t>
            </w:r>
          </w:p>
        </w:tc>
      </w:tr>
      <w:tr w:rsidR="0038714B" w:rsidRPr="0072568D" w14:paraId="35A2E735" w14:textId="77777777" w:rsidTr="00EA6353">
        <w:tc>
          <w:tcPr>
            <w:tcW w:w="1708" w:type="dxa"/>
            <w:shd w:val="clear" w:color="auto" w:fill="E0E0E0"/>
          </w:tcPr>
          <w:p w14:paraId="7B311EFC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5063" w:type="dxa"/>
            <w:shd w:val="clear" w:color="auto" w:fill="E0E0E0"/>
          </w:tcPr>
          <w:p w14:paraId="267EB451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E0E0E0"/>
          </w:tcPr>
          <w:p w14:paraId="65D84A2F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38714B" w:rsidRPr="0072568D" w14:paraId="534B71C6" w14:textId="77777777" w:rsidTr="00EA6353">
        <w:tc>
          <w:tcPr>
            <w:tcW w:w="1708" w:type="dxa"/>
            <w:shd w:val="clear" w:color="auto" w:fill="auto"/>
          </w:tcPr>
          <w:p w14:paraId="458CB8F1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Experience</w:t>
            </w:r>
          </w:p>
        </w:tc>
        <w:tc>
          <w:tcPr>
            <w:tcW w:w="5063" w:type="dxa"/>
            <w:shd w:val="clear" w:color="auto" w:fill="auto"/>
          </w:tcPr>
          <w:p w14:paraId="429FC37A" w14:textId="77777777" w:rsidR="0038714B" w:rsidRPr="0072568D" w:rsidRDefault="00DC72C9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 xml:space="preserve">Experience </w:t>
            </w:r>
            <w:r w:rsidR="009D7EF9" w:rsidRPr="0072568D">
              <w:rPr>
                <w:rFonts w:ascii="Arial" w:hAnsi="Arial" w:cs="Arial"/>
                <w:szCs w:val="22"/>
                <w:lang w:val="en-GB"/>
              </w:rPr>
              <w:t>of working with someone with complex needs</w:t>
            </w:r>
          </w:p>
        </w:tc>
        <w:tc>
          <w:tcPr>
            <w:tcW w:w="2835" w:type="dxa"/>
            <w:shd w:val="clear" w:color="auto" w:fill="auto"/>
          </w:tcPr>
          <w:p w14:paraId="061AF591" w14:textId="77777777" w:rsidR="00106E74" w:rsidRPr="0072568D" w:rsidRDefault="0038714B" w:rsidP="00EA635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Experience of working with people in their own hom</w:t>
            </w:r>
            <w:r w:rsidR="005371B5">
              <w:rPr>
                <w:rFonts w:ascii="Arial" w:hAnsi="Arial" w:cs="Arial"/>
                <w:szCs w:val="22"/>
                <w:lang w:val="en-GB"/>
              </w:rPr>
              <w:t>e</w:t>
            </w:r>
          </w:p>
        </w:tc>
      </w:tr>
      <w:tr w:rsidR="0038714B" w:rsidRPr="0072568D" w14:paraId="394FA5D6" w14:textId="77777777" w:rsidTr="00EA6353">
        <w:tc>
          <w:tcPr>
            <w:tcW w:w="1708" w:type="dxa"/>
            <w:shd w:val="clear" w:color="auto" w:fill="auto"/>
          </w:tcPr>
          <w:p w14:paraId="10589851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Education and Qualifications</w:t>
            </w:r>
          </w:p>
        </w:tc>
        <w:tc>
          <w:tcPr>
            <w:tcW w:w="5063" w:type="dxa"/>
            <w:shd w:val="clear" w:color="auto" w:fill="auto"/>
          </w:tcPr>
          <w:p w14:paraId="31D817AB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standard of education</w:t>
            </w:r>
          </w:p>
          <w:p w14:paraId="4A10D675" w14:textId="77777777" w:rsidR="008E7924" w:rsidRPr="0072568D" w:rsidRDefault="0038714B" w:rsidP="00EA635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2835" w:type="dxa"/>
            <w:shd w:val="clear" w:color="auto" w:fill="auto"/>
          </w:tcPr>
          <w:p w14:paraId="03003075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38714B" w:rsidRPr="0072568D" w14:paraId="429036A5" w14:textId="77777777" w:rsidTr="00EA6353">
        <w:tc>
          <w:tcPr>
            <w:tcW w:w="1708" w:type="dxa"/>
            <w:shd w:val="clear" w:color="auto" w:fill="auto"/>
          </w:tcPr>
          <w:p w14:paraId="3F99D876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Skills/Abilities specific to the post</w:t>
            </w:r>
          </w:p>
        </w:tc>
        <w:tc>
          <w:tcPr>
            <w:tcW w:w="5063" w:type="dxa"/>
            <w:shd w:val="clear" w:color="auto" w:fill="auto"/>
          </w:tcPr>
          <w:p w14:paraId="0C120FEC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Ability to:</w:t>
            </w:r>
          </w:p>
          <w:p w14:paraId="2BF9772D" w14:textId="77777777" w:rsidR="0038714B" w:rsidRPr="0072568D" w:rsidRDefault="0038714B" w:rsidP="00EB7CAC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Communicate clearly and sensitively</w:t>
            </w:r>
          </w:p>
          <w:p w14:paraId="1C5DB3CB" w14:textId="77777777" w:rsidR="0038714B" w:rsidRPr="0072568D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Be flexible and adaptable</w:t>
            </w:r>
          </w:p>
          <w:p w14:paraId="51C7404C" w14:textId="77777777" w:rsidR="0038714B" w:rsidRPr="0072568D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Work independently or as part of a team</w:t>
            </w:r>
          </w:p>
          <w:p w14:paraId="63FA7D5F" w14:textId="77777777" w:rsidR="0038714B" w:rsidRPr="0072568D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Use a positive and supportive approach</w:t>
            </w:r>
          </w:p>
        </w:tc>
        <w:tc>
          <w:tcPr>
            <w:tcW w:w="2835" w:type="dxa"/>
            <w:shd w:val="clear" w:color="auto" w:fill="auto"/>
          </w:tcPr>
          <w:p w14:paraId="1BA89695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Ability to:</w:t>
            </w:r>
          </w:p>
          <w:p w14:paraId="2DA58947" w14:textId="77777777" w:rsidR="0038714B" w:rsidRPr="0072568D" w:rsidRDefault="0038714B" w:rsidP="00767FDF">
            <w:pPr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Form positive relationships with individuals</w:t>
            </w:r>
          </w:p>
        </w:tc>
      </w:tr>
      <w:tr w:rsidR="0038714B" w:rsidRPr="0072568D" w14:paraId="1A0ACBF4" w14:textId="77777777" w:rsidTr="00EA6353">
        <w:tc>
          <w:tcPr>
            <w:tcW w:w="1708" w:type="dxa"/>
            <w:shd w:val="clear" w:color="auto" w:fill="auto"/>
          </w:tcPr>
          <w:p w14:paraId="318D2737" w14:textId="77777777" w:rsidR="0038714B" w:rsidRPr="0072568D" w:rsidRDefault="004F70E9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Inter-personal &amp;</w:t>
            </w:r>
            <w:r w:rsidR="0038714B" w:rsidRPr="0072568D">
              <w:rPr>
                <w:rFonts w:ascii="Arial" w:hAnsi="Arial" w:cs="Arial"/>
                <w:b/>
                <w:szCs w:val="22"/>
                <w:lang w:val="en-GB"/>
              </w:rPr>
              <w:t xml:space="preserve"> social skills</w:t>
            </w:r>
          </w:p>
        </w:tc>
        <w:tc>
          <w:tcPr>
            <w:tcW w:w="5063" w:type="dxa"/>
            <w:shd w:val="clear" w:color="auto" w:fill="auto"/>
          </w:tcPr>
          <w:p w14:paraId="0F264991" w14:textId="77777777" w:rsidR="0038714B" w:rsidRPr="0072568D" w:rsidRDefault="0038714B" w:rsidP="00767FDF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communication skills</w:t>
            </w:r>
          </w:p>
          <w:p w14:paraId="4AE0F852" w14:textId="77777777" w:rsidR="0038714B" w:rsidRPr="0072568D" w:rsidRDefault="0038714B" w:rsidP="00767FDF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 sense of humour</w:t>
            </w:r>
          </w:p>
        </w:tc>
        <w:tc>
          <w:tcPr>
            <w:tcW w:w="2835" w:type="dxa"/>
            <w:shd w:val="clear" w:color="auto" w:fill="auto"/>
          </w:tcPr>
          <w:p w14:paraId="33A347EB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9175FD" w:rsidRPr="0072568D" w14:paraId="25458801" w14:textId="77777777" w:rsidTr="00EA6353">
        <w:tc>
          <w:tcPr>
            <w:tcW w:w="1708" w:type="dxa"/>
            <w:shd w:val="clear" w:color="auto" w:fill="auto"/>
          </w:tcPr>
          <w:p w14:paraId="2B3F115B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72568D">
              <w:rPr>
                <w:rFonts w:ascii="Arial" w:hAnsi="Arial" w:cs="Arial"/>
                <w:b/>
                <w:szCs w:val="24"/>
                <w:lang w:val="en-GB"/>
              </w:rPr>
              <w:t>Additional requirements for this post</w:t>
            </w:r>
          </w:p>
        </w:tc>
        <w:tc>
          <w:tcPr>
            <w:tcW w:w="5063" w:type="dxa"/>
            <w:shd w:val="clear" w:color="auto" w:fill="auto"/>
          </w:tcPr>
          <w:p w14:paraId="2D898F00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Able to work flexible hours to meet the needs of the service</w:t>
            </w:r>
          </w:p>
          <w:p w14:paraId="113FBCA8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timekeeping</w:t>
            </w:r>
          </w:p>
        </w:tc>
        <w:tc>
          <w:tcPr>
            <w:tcW w:w="2835" w:type="dxa"/>
            <w:shd w:val="clear" w:color="auto" w:fill="auto"/>
          </w:tcPr>
          <w:p w14:paraId="553541B6" w14:textId="77777777" w:rsidR="009E698C" w:rsidRPr="0072568D" w:rsidRDefault="009E698C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  <w:p w14:paraId="7726C44C" w14:textId="77777777" w:rsidR="009175FD" w:rsidRPr="0072568D" w:rsidRDefault="00DC72C9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British Sign Language</w:t>
            </w:r>
          </w:p>
        </w:tc>
      </w:tr>
    </w:tbl>
    <w:p w14:paraId="777F5385" w14:textId="77777777" w:rsidR="00356549" w:rsidRPr="00B125C9" w:rsidRDefault="00356549" w:rsidP="004F70E9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356549" w:rsidRPr="00B125C9" w:rsidSect="009B4C38">
      <w:headerReference w:type="even" r:id="rId12"/>
      <w:headerReference w:type="default" r:id="rId13"/>
      <w:headerReference w:type="first" r:id="rId14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1B74" w14:textId="77777777" w:rsidR="003B6CDA" w:rsidRDefault="003B6CDA">
      <w:r>
        <w:separator/>
      </w:r>
    </w:p>
  </w:endnote>
  <w:endnote w:type="continuationSeparator" w:id="0">
    <w:p w14:paraId="78B84698" w14:textId="77777777" w:rsidR="003B6CDA" w:rsidRDefault="003B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0841" w14:textId="77777777" w:rsidR="003B6CDA" w:rsidRDefault="003B6CDA">
      <w:r>
        <w:separator/>
      </w:r>
    </w:p>
  </w:footnote>
  <w:footnote w:type="continuationSeparator" w:id="0">
    <w:p w14:paraId="79AE2C64" w14:textId="77777777" w:rsidR="003B6CDA" w:rsidRDefault="003B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D438" w14:textId="77777777" w:rsidR="00C06164" w:rsidRDefault="00C06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002F" w14:textId="77777777" w:rsidR="00C06164" w:rsidRDefault="00C06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5FB7" w14:textId="77777777" w:rsidR="00C06164" w:rsidRDefault="00C06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59E"/>
    <w:multiLevelType w:val="hybridMultilevel"/>
    <w:tmpl w:val="24A2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C20"/>
    <w:multiLevelType w:val="hybridMultilevel"/>
    <w:tmpl w:val="B63245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E7BFA"/>
    <w:multiLevelType w:val="hybridMultilevel"/>
    <w:tmpl w:val="199CCC72"/>
    <w:lvl w:ilvl="0" w:tplc="7C3212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323ED"/>
    <w:rsid w:val="00035E70"/>
    <w:rsid w:val="00066E1D"/>
    <w:rsid w:val="000946D7"/>
    <w:rsid w:val="000A1A73"/>
    <w:rsid w:val="000E31EA"/>
    <w:rsid w:val="000F01CE"/>
    <w:rsid w:val="000F4445"/>
    <w:rsid w:val="000F5A05"/>
    <w:rsid w:val="000F5F96"/>
    <w:rsid w:val="00106E74"/>
    <w:rsid w:val="00132CE2"/>
    <w:rsid w:val="00152CEA"/>
    <w:rsid w:val="00191387"/>
    <w:rsid w:val="001955A5"/>
    <w:rsid w:val="001C0F7F"/>
    <w:rsid w:val="001E0035"/>
    <w:rsid w:val="001E17E7"/>
    <w:rsid w:val="001E5A1E"/>
    <w:rsid w:val="00237CC0"/>
    <w:rsid w:val="00254464"/>
    <w:rsid w:val="00265196"/>
    <w:rsid w:val="002A2E29"/>
    <w:rsid w:val="002F051F"/>
    <w:rsid w:val="002F1C93"/>
    <w:rsid w:val="002F3A2E"/>
    <w:rsid w:val="00301A2A"/>
    <w:rsid w:val="00331770"/>
    <w:rsid w:val="00336CE0"/>
    <w:rsid w:val="00344E23"/>
    <w:rsid w:val="00354598"/>
    <w:rsid w:val="00356549"/>
    <w:rsid w:val="003736F0"/>
    <w:rsid w:val="00374490"/>
    <w:rsid w:val="00385FA4"/>
    <w:rsid w:val="00386AE6"/>
    <w:rsid w:val="0038714B"/>
    <w:rsid w:val="003B563D"/>
    <w:rsid w:val="003B6CDA"/>
    <w:rsid w:val="004629A9"/>
    <w:rsid w:val="0048446B"/>
    <w:rsid w:val="00493B05"/>
    <w:rsid w:val="004D338F"/>
    <w:rsid w:val="004F70E9"/>
    <w:rsid w:val="0051552D"/>
    <w:rsid w:val="00530A2E"/>
    <w:rsid w:val="005371B5"/>
    <w:rsid w:val="0054323D"/>
    <w:rsid w:val="00550A84"/>
    <w:rsid w:val="0057052E"/>
    <w:rsid w:val="00570B4A"/>
    <w:rsid w:val="00577C13"/>
    <w:rsid w:val="005D11AD"/>
    <w:rsid w:val="00611F72"/>
    <w:rsid w:val="0067023D"/>
    <w:rsid w:val="006950C0"/>
    <w:rsid w:val="0069727D"/>
    <w:rsid w:val="006C0934"/>
    <w:rsid w:val="006C6E16"/>
    <w:rsid w:val="006C7E6E"/>
    <w:rsid w:val="0072568D"/>
    <w:rsid w:val="00744692"/>
    <w:rsid w:val="00767FDF"/>
    <w:rsid w:val="00781217"/>
    <w:rsid w:val="007C68AE"/>
    <w:rsid w:val="007C6F8D"/>
    <w:rsid w:val="007F35DB"/>
    <w:rsid w:val="0084419E"/>
    <w:rsid w:val="00890AC8"/>
    <w:rsid w:val="008A36CE"/>
    <w:rsid w:val="008B5EEE"/>
    <w:rsid w:val="008C679B"/>
    <w:rsid w:val="008E7924"/>
    <w:rsid w:val="009052C0"/>
    <w:rsid w:val="00913B1F"/>
    <w:rsid w:val="009175FD"/>
    <w:rsid w:val="00925CE2"/>
    <w:rsid w:val="009748AF"/>
    <w:rsid w:val="00995DF7"/>
    <w:rsid w:val="009B310F"/>
    <w:rsid w:val="009B4C38"/>
    <w:rsid w:val="009D7EF9"/>
    <w:rsid w:val="009E698C"/>
    <w:rsid w:val="00A00046"/>
    <w:rsid w:val="00A408E1"/>
    <w:rsid w:val="00A53A02"/>
    <w:rsid w:val="00A7385C"/>
    <w:rsid w:val="00AB103D"/>
    <w:rsid w:val="00AB3268"/>
    <w:rsid w:val="00AD2F01"/>
    <w:rsid w:val="00AE4C1D"/>
    <w:rsid w:val="00AF1F2B"/>
    <w:rsid w:val="00B01924"/>
    <w:rsid w:val="00B01A5A"/>
    <w:rsid w:val="00B111F8"/>
    <w:rsid w:val="00B125C9"/>
    <w:rsid w:val="00B14D6E"/>
    <w:rsid w:val="00B504FC"/>
    <w:rsid w:val="00B53D29"/>
    <w:rsid w:val="00B62AE4"/>
    <w:rsid w:val="00B758F6"/>
    <w:rsid w:val="00B828E5"/>
    <w:rsid w:val="00BA3AF4"/>
    <w:rsid w:val="00BB3747"/>
    <w:rsid w:val="00BB4A46"/>
    <w:rsid w:val="00BB6944"/>
    <w:rsid w:val="00BB7159"/>
    <w:rsid w:val="00BE7EB0"/>
    <w:rsid w:val="00C06164"/>
    <w:rsid w:val="00C129AF"/>
    <w:rsid w:val="00C23FB5"/>
    <w:rsid w:val="00C26FEB"/>
    <w:rsid w:val="00C43195"/>
    <w:rsid w:val="00C75B2E"/>
    <w:rsid w:val="00C7780F"/>
    <w:rsid w:val="00C979E1"/>
    <w:rsid w:val="00CA3269"/>
    <w:rsid w:val="00CA57B0"/>
    <w:rsid w:val="00CA7D49"/>
    <w:rsid w:val="00CD33D0"/>
    <w:rsid w:val="00D31F01"/>
    <w:rsid w:val="00D579C2"/>
    <w:rsid w:val="00DC5F2B"/>
    <w:rsid w:val="00DC72C9"/>
    <w:rsid w:val="00DD6CFD"/>
    <w:rsid w:val="00DE4FD8"/>
    <w:rsid w:val="00DF1539"/>
    <w:rsid w:val="00DF4E82"/>
    <w:rsid w:val="00E31792"/>
    <w:rsid w:val="00E35898"/>
    <w:rsid w:val="00E374B5"/>
    <w:rsid w:val="00E378F4"/>
    <w:rsid w:val="00E76BBF"/>
    <w:rsid w:val="00E8146B"/>
    <w:rsid w:val="00EA6353"/>
    <w:rsid w:val="00EB7CAC"/>
    <w:rsid w:val="00EC1EBF"/>
    <w:rsid w:val="00ED196E"/>
    <w:rsid w:val="00ED71C7"/>
    <w:rsid w:val="00EF34C2"/>
    <w:rsid w:val="00F11FE6"/>
    <w:rsid w:val="00F201D6"/>
    <w:rsid w:val="00F22998"/>
    <w:rsid w:val="00F241B6"/>
    <w:rsid w:val="00F332EE"/>
    <w:rsid w:val="00F46652"/>
    <w:rsid w:val="00F76B2C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3CEA0A7"/>
  <w15:chartTrackingRefBased/>
  <w15:docId w15:val="{8C457BEA-AD92-4F6F-956E-231801B8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left" w:pos="0"/>
      </w:tabs>
      <w:ind w:right="-90"/>
      <w:jc w:val="center"/>
    </w:pPr>
    <w:rPr>
      <w:b/>
      <w:sz w:val="24"/>
    </w:rPr>
  </w:style>
  <w:style w:type="paragraph" w:styleId="BodyText2">
    <w:name w:val="Body Text 2"/>
    <w:basedOn w:val="Normal"/>
    <w:rsid w:val="001955A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8714B"/>
    <w:rPr>
      <w:b/>
      <w:bCs/>
    </w:rPr>
  </w:style>
  <w:style w:type="character" w:styleId="Hyperlink">
    <w:name w:val="Hyperlink"/>
    <w:rsid w:val="0038714B"/>
    <w:rPr>
      <w:color w:val="0000FF"/>
      <w:u w:val="single"/>
    </w:rPr>
  </w:style>
  <w:style w:type="paragraph" w:styleId="Header">
    <w:name w:val="header"/>
    <w:basedOn w:val="Normal"/>
    <w:rsid w:val="00B111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11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sclosure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446A-567C-4E49-980E-A00CB47E7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3841E-26EE-4E2A-8472-A8A56284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E6DC1-8431-495E-998C-5A3B4A00E4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fa49012-a822-4485-b70d-31e7bdac35f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95337B-A4D5-4298-891B-000C8638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4</TotalTime>
  <Pages>3</Pages>
  <Words>828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5477</CharactersWithSpaces>
  <SharedDoc>false</SharedDoc>
  <HLinks>
    <vt:vector size="6" baseType="variant"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computer</dc:creator>
  <cp:keywords/>
  <cp:lastModifiedBy>Averil Duncan</cp:lastModifiedBy>
  <cp:revision>6</cp:revision>
  <cp:lastPrinted>2009-02-11T16:13:00Z</cp:lastPrinted>
  <dcterms:created xsi:type="dcterms:W3CDTF">2021-03-09T11:40:00Z</dcterms:created>
  <dcterms:modified xsi:type="dcterms:W3CDTF">2021-05-04T11:44:00Z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