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5D37DB50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12216F">
        <w:rPr>
          <w:rFonts w:ascii="Arial" w:hAnsi="Arial" w:cs="Arial"/>
          <w:szCs w:val="24"/>
          <w:lang w:val="en-GB"/>
        </w:rPr>
        <w:t>VF0</w:t>
      </w:r>
      <w:r w:rsidR="00FA281D">
        <w:rPr>
          <w:rFonts w:ascii="Arial" w:hAnsi="Arial" w:cs="Arial"/>
          <w:szCs w:val="24"/>
          <w:lang w:val="en-GB"/>
        </w:rPr>
        <w:t>522</w:t>
      </w:r>
      <w:r w:rsidR="0087179C">
        <w:rPr>
          <w:rFonts w:ascii="Arial" w:hAnsi="Arial" w:cs="Arial"/>
          <w:szCs w:val="24"/>
          <w:lang w:val="en-GB"/>
        </w:rPr>
        <w:t>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7777777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child 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7777777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C026B3"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W</w:t>
            </w:r>
            <w:r w:rsidR="00B150E0">
              <w:rPr>
                <w:rFonts w:ascii="Arial" w:hAnsi="Arial" w:cs="Arial"/>
                <w:b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3DD97130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12216F">
              <w:rPr>
                <w:rFonts w:ascii="Arial" w:hAnsi="Arial" w:cs="Arial"/>
                <w:b/>
                <w:sz w:val="24"/>
                <w:szCs w:val="24"/>
                <w:lang w:val="en-GB"/>
              </w:rPr>
              <w:t>Fraserburgh</w:t>
            </w:r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0AC179BF" w14:textId="42E57244" w:rsidR="00E71601" w:rsidRPr="009F7259" w:rsidRDefault="00E71601" w:rsidP="009F7259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: </w:t>
            </w:r>
            <w:r w:rsidR="0012216F">
              <w:rPr>
                <w:rFonts w:ascii="Arial" w:hAnsi="Arial" w:cs="Arial"/>
                <w:b/>
                <w:sz w:val="22"/>
                <w:szCs w:val="24"/>
                <w:lang w:val="en-GB"/>
              </w:rPr>
              <w:t>6</w:t>
            </w:r>
            <w:r w:rsidR="0087179C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hours </w:t>
            </w:r>
            <w:r w:rsidR="009F7259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</w:t>
            </w:r>
            <w:r w:rsidR="0012216F">
              <w:rPr>
                <w:rFonts w:ascii="Arial" w:hAnsi="Arial" w:cs="Arial"/>
                <w:b/>
                <w:sz w:val="22"/>
                <w:szCs w:val="24"/>
                <w:lang w:val="en-GB"/>
              </w:rPr>
              <w:t>every</w:t>
            </w:r>
            <w:r w:rsidR="009F7259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week</w:t>
            </w:r>
          </w:p>
          <w:p w14:paraId="2A579DEF" w14:textId="0E5ACA0C" w:rsidR="0087179C" w:rsidRPr="009E583E" w:rsidRDefault="0087179C" w:rsidP="00871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to be discussed at interview</w:t>
            </w:r>
          </w:p>
          <w:p w14:paraId="7E529EE8" w14:textId="77777777" w:rsidR="00682D38" w:rsidRPr="000016FF" w:rsidRDefault="00682D38" w:rsidP="000016FF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077AC154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FA281D">
              <w:rPr>
                <w:rFonts w:ascii="Arial" w:hAnsi="Arial" w:cs="Arial"/>
                <w:b/>
                <w:sz w:val="24"/>
                <w:szCs w:val="24"/>
                <w:lang w:val="en-GB"/>
              </w:rPr>
              <w:t>10.</w:t>
            </w:r>
            <w:r w:rsidR="00CB6207">
              <w:rPr>
                <w:rFonts w:ascii="Arial" w:hAnsi="Arial" w:cs="Arial"/>
                <w:b/>
                <w:sz w:val="24"/>
                <w:szCs w:val="24"/>
                <w:lang w:val="en-GB"/>
              </w:rPr>
              <w:t>81</w:t>
            </w:r>
            <w:bookmarkStart w:id="0" w:name="_GoBack"/>
            <w:bookmarkEnd w:id="0"/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180F4E96" w14:textId="0128508D" w:rsidR="0087179C" w:rsidRPr="0087179C" w:rsidRDefault="0014011D" w:rsidP="00140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We are looking for support for our Autistic son who is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1951B8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 years old.  He is 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very laid</w:t>
            </w:r>
            <w:r w:rsidR="00B7705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back and likeable 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>boy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He does prefer quieter places &amp; can struggle to cope with noise, but with encouragement this will hopefully improve in time.  </w:t>
            </w:r>
            <w:r>
              <w:rPr>
                <w:rFonts w:ascii="Arial" w:hAnsi="Arial" w:cs="Arial"/>
                <w:sz w:val="24"/>
                <w:szCs w:val="24"/>
              </w:rPr>
              <w:t xml:space="preserve"> He enjoys role</w:t>
            </w:r>
            <w:r w:rsidR="00B770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play and electronics.. We are looking for someone who understands autism, a carer who will encourage role play, someone who will help build his confidence in situations &amp; communicate effectively.   Supervise at all times and keep him safe.</w:t>
            </w: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7DC53F55" w14:textId="77777777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</w:t>
            </w:r>
            <w:r w:rsidR="001C28E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131BA94D" w14:textId="196B2B6A" w:rsidR="001C28EC" w:rsidRDefault="0087179C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him in the </w:t>
            </w:r>
            <w:r w:rsidR="0014011D">
              <w:rPr>
                <w:rFonts w:ascii="Arial" w:hAnsi="Arial" w:cs="Arial"/>
                <w:sz w:val="22"/>
                <w:szCs w:val="24"/>
              </w:rPr>
              <w:t>family home an</w:t>
            </w:r>
            <w:r w:rsidR="00F810BF">
              <w:rPr>
                <w:rFonts w:ascii="Arial" w:hAnsi="Arial" w:cs="Arial"/>
                <w:sz w:val="22"/>
                <w:szCs w:val="24"/>
              </w:rPr>
              <w:t>d</w:t>
            </w:r>
            <w:r w:rsidR="0014011D">
              <w:rPr>
                <w:rFonts w:ascii="Arial" w:hAnsi="Arial" w:cs="Arial"/>
                <w:sz w:val="22"/>
                <w:szCs w:val="24"/>
              </w:rPr>
              <w:t xml:space="preserve"> in the community</w:t>
            </w:r>
          </w:p>
          <w:p w14:paraId="273AA78C" w14:textId="650AAAEC" w:rsidR="000519C7" w:rsidRDefault="000519C7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</w:t>
            </w:r>
            <w:r w:rsidR="009F7259">
              <w:rPr>
                <w:rFonts w:ascii="Arial" w:hAnsi="Arial" w:cs="Arial"/>
                <w:sz w:val="22"/>
                <w:szCs w:val="24"/>
              </w:rPr>
              <w:t>yles already in place to help our son</w:t>
            </w:r>
            <w:r>
              <w:rPr>
                <w:rFonts w:ascii="Arial" w:hAnsi="Arial" w:cs="Arial"/>
                <w:sz w:val="22"/>
                <w:szCs w:val="24"/>
              </w:rPr>
              <w:t xml:space="preserve"> communicate</w:t>
            </w:r>
            <w:r w:rsidR="00F810BF">
              <w:rPr>
                <w:rFonts w:ascii="Arial" w:hAnsi="Arial" w:cs="Arial"/>
                <w:sz w:val="22"/>
                <w:szCs w:val="24"/>
              </w:rPr>
              <w:t xml:space="preserve"> effectively</w:t>
            </w:r>
          </w:p>
          <w:p w14:paraId="103A5EA9" w14:textId="12A429DB" w:rsidR="000519C7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help </w:t>
            </w:r>
            <w:r w:rsidR="00F810BF">
              <w:rPr>
                <w:rFonts w:ascii="Arial" w:hAnsi="Arial" w:cs="Arial"/>
                <w:sz w:val="22"/>
                <w:szCs w:val="24"/>
              </w:rPr>
              <w:t>and encourage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in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 and to</w:t>
            </w:r>
            <w:r w:rsidR="000519C7">
              <w:rPr>
                <w:rFonts w:ascii="Arial" w:hAnsi="Arial" w:cs="Arial"/>
                <w:sz w:val="22"/>
                <w:szCs w:val="24"/>
              </w:rPr>
              <w:t xml:space="preserve"> learn new skills</w:t>
            </w:r>
          </w:p>
          <w:p w14:paraId="2A4E20BC" w14:textId="2ECF1581" w:rsidR="00563F21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optimise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access to the community.</w:t>
            </w:r>
          </w:p>
          <w:p w14:paraId="124A8DA3" w14:textId="77777777" w:rsidR="009F7259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be proactive in looking f</w:t>
            </w:r>
            <w:r w:rsidR="0087179C">
              <w:rPr>
                <w:rFonts w:ascii="Arial" w:hAnsi="Arial" w:cs="Arial"/>
                <w:sz w:val="22"/>
                <w:szCs w:val="24"/>
              </w:rPr>
              <w:t>or new activities or groups he</w:t>
            </w:r>
            <w:r>
              <w:rPr>
                <w:rFonts w:ascii="Arial" w:hAnsi="Arial" w:cs="Arial"/>
                <w:sz w:val="22"/>
                <w:szCs w:val="24"/>
              </w:rPr>
              <w:t xml:space="preserve"> may want to attend</w:t>
            </w:r>
          </w:p>
          <w:p w14:paraId="512868AD" w14:textId="304A5690" w:rsidR="009F7259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drive child to some of their activities, encourag</w:t>
            </w:r>
            <w:r w:rsidR="00F810BF">
              <w:rPr>
                <w:rFonts w:ascii="Arial" w:hAnsi="Arial" w:cs="Arial"/>
                <w:sz w:val="22"/>
                <w:szCs w:val="24"/>
              </w:rPr>
              <w:t>e</w:t>
            </w:r>
            <w:r>
              <w:rPr>
                <w:rFonts w:ascii="Arial" w:hAnsi="Arial" w:cs="Arial"/>
                <w:sz w:val="22"/>
                <w:szCs w:val="24"/>
              </w:rPr>
              <w:t xml:space="preserve"> to walk or take public transport</w:t>
            </w:r>
          </w:p>
          <w:p w14:paraId="1644931C" w14:textId="77777777" w:rsidR="00563F21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Respecting the privacy of our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4BB20049" w14:textId="77777777" w:rsidR="009F7259" w:rsidRPr="000016FF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do not have to have experienced in a support role, but would need excellent   </w:t>
            </w:r>
          </w:p>
          <w:p w14:paraId="3454EA33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etc  </w:t>
            </w:r>
          </w:p>
          <w:p w14:paraId="38A980D1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non verbal expressions.  Observing  </w:t>
            </w:r>
          </w:p>
          <w:p w14:paraId="28783806" w14:textId="4B6CC27F" w:rsidR="00E71601" w:rsidRPr="009F7259" w:rsidRDefault="000519C7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Mum’s directions and requirements</w:t>
            </w:r>
            <w:r w:rsidR="001911EA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Pr="00942097">
              <w:rPr>
                <w:rFonts w:ascii="Arial" w:hAnsi="Arial" w:cs="Arial"/>
                <w:sz w:val="22"/>
                <w:szCs w:val="22"/>
              </w:rPr>
              <w:t>Applicant must be reliable, trustworthy and punctua</w:t>
            </w:r>
            <w:r w:rsidR="009F7259">
              <w:rPr>
                <w:rFonts w:ascii="Arial" w:hAnsi="Arial" w:cs="Arial"/>
                <w:sz w:val="22"/>
                <w:szCs w:val="22"/>
              </w:rPr>
              <w:t>l.</w:t>
            </w:r>
          </w:p>
        </w:tc>
      </w:tr>
    </w:tbl>
    <w:p w14:paraId="4DD2C4A8" w14:textId="77777777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0F08E2D8" w14:textId="77777777" w:rsidR="000519C7" w:rsidRPr="000016FF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given, and paid by the employer.  Any further questions can be discussed at Interview stage.</w:t>
            </w:r>
          </w:p>
          <w:p w14:paraId="32339DB8" w14:textId="77777777" w:rsidR="0087179C" w:rsidRPr="000016FF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Support &amp; Protection – elearning    First Aid – Classroom based       Autism - Elearning</w:t>
            </w:r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4A6ED16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32E23D8F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000016FF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000016FF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14" w:type="dxa"/>
          </w:tcPr>
          <w:p w14:paraId="4E57C575" w14:textId="77777777" w:rsidR="00E71601" w:rsidRPr="00085DA1" w:rsidRDefault="00AC167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Experience of working with adults/children with support needs</w:t>
            </w:r>
          </w:p>
        </w:tc>
      </w:tr>
      <w:tr w:rsidR="00E71601" w:rsidRPr="005505F2" w14:paraId="50EC11BF" w14:textId="77777777" w:rsidTr="000016FF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000016FF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Excellent c</w:t>
            </w:r>
            <w:r w:rsidR="00A91BFF" w:rsidRPr="00085DA1">
              <w:rPr>
                <w:rFonts w:ascii="Arial" w:hAnsi="Arial" w:cs="Arial"/>
              </w:rPr>
              <w:t>ommunication skills and the ability to follow professional guidelines regarding communication tools</w:t>
            </w:r>
          </w:p>
          <w:p w14:paraId="7658066F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interpret an individual’s needs from their non-verbal language</w:t>
            </w:r>
          </w:p>
          <w:p w14:paraId="29FBC37E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to </w:t>
            </w:r>
            <w:r w:rsidR="00AD4BD3"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Pr="00085DA1">
              <w:rPr>
                <w:rFonts w:ascii="Arial" w:hAnsi="Arial" w:cs="Arial"/>
              </w:rPr>
              <w:t xml:space="preserve"> challenging </w:t>
            </w:r>
            <w:r w:rsidR="000016FF" w:rsidRPr="00085DA1">
              <w:rPr>
                <w:rFonts w:ascii="Arial" w:hAnsi="Arial" w:cs="Arial"/>
              </w:rPr>
              <w:t>behaviors</w:t>
            </w:r>
            <w:r w:rsidRPr="00085DA1">
              <w:rPr>
                <w:rFonts w:ascii="Arial" w:hAnsi="Arial" w:cs="Arial"/>
              </w:rPr>
              <w:t xml:space="preserve"> as a form of communication</w:t>
            </w:r>
          </w:p>
          <w:p w14:paraId="3A87734B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Accept delegation and work without supervision</w:t>
            </w:r>
          </w:p>
          <w:p w14:paraId="795ED8C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team worker</w:t>
            </w:r>
          </w:p>
          <w:p w14:paraId="46AEACD9" w14:textId="77777777" w:rsidR="00A91BFF" w:rsidRPr="00085DA1" w:rsidRDefault="005F33C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="00A91BFF" w:rsidRPr="00085DA1">
              <w:rPr>
                <w:rFonts w:ascii="Arial" w:hAnsi="Arial" w:cs="Arial"/>
              </w:rPr>
              <w:t xml:space="preserve"> your own limitations</w:t>
            </w:r>
          </w:p>
          <w:p w14:paraId="3629CBFC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C836380" w14:textId="77777777" w:rsidR="00085DA1" w:rsidRPr="00085DA1" w:rsidRDefault="00085DA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Have a fun, motivated outlook</w:t>
            </w:r>
          </w:p>
        </w:tc>
        <w:tc>
          <w:tcPr>
            <w:tcW w:w="2814" w:type="dxa"/>
          </w:tcPr>
          <w:p w14:paraId="578D275A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Ability to</w:t>
            </w:r>
            <w:r w:rsidR="001B50FD" w:rsidRPr="00085DA1">
              <w:rPr>
                <w:rFonts w:ascii="Arial" w:hAnsi="Arial" w:cs="Arial"/>
                <w:lang w:val="en-GB"/>
              </w:rPr>
              <w:t xml:space="preserve"> f</w:t>
            </w:r>
            <w:r w:rsidRPr="00085DA1">
              <w:rPr>
                <w:rFonts w:ascii="Arial" w:hAnsi="Arial" w:cs="Arial"/>
                <w:lang w:val="en-GB"/>
              </w:rPr>
              <w:t xml:space="preserve">orm positive </w:t>
            </w:r>
            <w:r w:rsidR="00252E12" w:rsidRPr="00085DA1">
              <w:rPr>
                <w:rFonts w:ascii="Arial" w:hAnsi="Arial" w:cs="Arial"/>
                <w:lang w:val="en-GB"/>
              </w:rPr>
              <w:t>r</w:t>
            </w:r>
            <w:r w:rsidRPr="00085DA1">
              <w:rPr>
                <w:rFonts w:ascii="Arial" w:hAnsi="Arial" w:cs="Arial"/>
                <w:lang w:val="en-GB"/>
              </w:rPr>
              <w:t>elationships with individuals</w:t>
            </w:r>
          </w:p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000016FF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67AA3F5" w14:textId="77777777" w:rsidR="00A91BFF" w:rsidRPr="00085DA1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:-</w:t>
            </w:r>
          </w:p>
          <w:p w14:paraId="49F0BD21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Remain calm and composed in </w:t>
            </w:r>
            <w:r w:rsidR="00A91BFF" w:rsidRPr="00085DA1">
              <w:rPr>
                <w:rFonts w:ascii="Arial" w:hAnsi="Arial" w:cs="Arial"/>
              </w:rPr>
              <w:t>challenging situations</w:t>
            </w:r>
          </w:p>
          <w:p w14:paraId="33946DA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To work in a </w:t>
            </w:r>
            <w:r w:rsidR="000016FF" w:rsidRPr="00085DA1">
              <w:rPr>
                <w:rFonts w:ascii="Arial" w:hAnsi="Arial" w:cs="Arial"/>
              </w:rPr>
              <w:t>non-judgmental</w:t>
            </w:r>
            <w:r w:rsidRPr="00085DA1">
              <w:rPr>
                <w:rFonts w:ascii="Arial" w:hAnsi="Arial" w:cs="Arial"/>
              </w:rPr>
              <w:t xml:space="preserve"> manner</w:t>
            </w:r>
          </w:p>
          <w:p w14:paraId="603EC71A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000016FF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77777777" w:rsidR="00085DA1" w:rsidRPr="00085DA1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Valid driving licence and access to a vehicle business insurance</w:t>
            </w:r>
          </w:p>
        </w:tc>
        <w:tc>
          <w:tcPr>
            <w:tcW w:w="2814" w:type="dxa"/>
          </w:tcPr>
          <w:p w14:paraId="47D8F129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44EF1" w14:textId="77777777" w:rsidR="00644C8F" w:rsidRDefault="00644C8F">
      <w:r>
        <w:separator/>
      </w:r>
    </w:p>
  </w:endnote>
  <w:endnote w:type="continuationSeparator" w:id="0">
    <w:p w14:paraId="05FEF4A4" w14:textId="77777777" w:rsidR="00644C8F" w:rsidRDefault="0064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4838" w14:textId="77777777" w:rsidR="00644C8F" w:rsidRDefault="00644C8F">
      <w:r>
        <w:separator/>
      </w:r>
    </w:p>
  </w:footnote>
  <w:footnote w:type="continuationSeparator" w:id="0">
    <w:p w14:paraId="1A938436" w14:textId="77777777" w:rsidR="00644C8F" w:rsidRDefault="0064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1C8B" w14:textId="77777777" w:rsidR="009F7259" w:rsidRDefault="009F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F5D" w14:textId="77777777" w:rsidR="009F7259" w:rsidRDefault="009F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14F" w14:textId="77777777" w:rsidR="009F7259" w:rsidRDefault="009F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85DA1"/>
    <w:rsid w:val="00092594"/>
    <w:rsid w:val="000A1A73"/>
    <w:rsid w:val="000F01CE"/>
    <w:rsid w:val="000F4445"/>
    <w:rsid w:val="00101CC5"/>
    <w:rsid w:val="00105A42"/>
    <w:rsid w:val="00106E74"/>
    <w:rsid w:val="0012216F"/>
    <w:rsid w:val="0012261D"/>
    <w:rsid w:val="00122E17"/>
    <w:rsid w:val="00122EBF"/>
    <w:rsid w:val="00132CE2"/>
    <w:rsid w:val="0014011D"/>
    <w:rsid w:val="001457B3"/>
    <w:rsid w:val="001911EA"/>
    <w:rsid w:val="001951B8"/>
    <w:rsid w:val="001955A5"/>
    <w:rsid w:val="001A5A66"/>
    <w:rsid w:val="001B1F11"/>
    <w:rsid w:val="001B2904"/>
    <w:rsid w:val="001B50FD"/>
    <w:rsid w:val="001C0F7F"/>
    <w:rsid w:val="001C28EC"/>
    <w:rsid w:val="001C5FED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5482"/>
    <w:rsid w:val="004629A9"/>
    <w:rsid w:val="0048446B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7C13"/>
    <w:rsid w:val="005B3DBB"/>
    <w:rsid w:val="005E235D"/>
    <w:rsid w:val="005F33C2"/>
    <w:rsid w:val="00603F8B"/>
    <w:rsid w:val="00611F72"/>
    <w:rsid w:val="006408CC"/>
    <w:rsid w:val="00643FCE"/>
    <w:rsid w:val="00644C8F"/>
    <w:rsid w:val="00664D9E"/>
    <w:rsid w:val="0067023D"/>
    <w:rsid w:val="00682D38"/>
    <w:rsid w:val="00683804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81217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42097"/>
    <w:rsid w:val="00953E55"/>
    <w:rsid w:val="0096127D"/>
    <w:rsid w:val="009748AF"/>
    <w:rsid w:val="0098105C"/>
    <w:rsid w:val="009B310F"/>
    <w:rsid w:val="009B4C38"/>
    <w:rsid w:val="009C7E74"/>
    <w:rsid w:val="009E698C"/>
    <w:rsid w:val="009F7259"/>
    <w:rsid w:val="00A00046"/>
    <w:rsid w:val="00A408E1"/>
    <w:rsid w:val="00A4404D"/>
    <w:rsid w:val="00A53A02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828E5"/>
    <w:rsid w:val="00B873BC"/>
    <w:rsid w:val="00BB3747"/>
    <w:rsid w:val="00BB7159"/>
    <w:rsid w:val="00BC2861"/>
    <w:rsid w:val="00BE7EB0"/>
    <w:rsid w:val="00C026B3"/>
    <w:rsid w:val="00C06164"/>
    <w:rsid w:val="00C06EAD"/>
    <w:rsid w:val="00C129AF"/>
    <w:rsid w:val="00C1543B"/>
    <w:rsid w:val="00C23FB5"/>
    <w:rsid w:val="00C26FEB"/>
    <w:rsid w:val="00C43195"/>
    <w:rsid w:val="00C75B2E"/>
    <w:rsid w:val="00CA3269"/>
    <w:rsid w:val="00CA57B0"/>
    <w:rsid w:val="00CA7D49"/>
    <w:rsid w:val="00CB6207"/>
    <w:rsid w:val="00CC4832"/>
    <w:rsid w:val="00CD33D0"/>
    <w:rsid w:val="00CE2E7E"/>
    <w:rsid w:val="00D31F01"/>
    <w:rsid w:val="00D43071"/>
    <w:rsid w:val="00D579C2"/>
    <w:rsid w:val="00D75969"/>
    <w:rsid w:val="00D949B3"/>
    <w:rsid w:val="00DC038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A7D54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645B6"/>
    <w:rsid w:val="00F74CE2"/>
    <w:rsid w:val="00F810BF"/>
    <w:rsid w:val="00F82613"/>
    <w:rsid w:val="00FA281D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8C2FA-47D4-4135-BE48-89FF68181498}">
  <ds:schemaRefs>
    <ds:schemaRef ds:uri="http://purl.org/dc/elements/1.1/"/>
    <ds:schemaRef ds:uri="http://schemas.microsoft.com/office/2006/metadata/properties"/>
    <ds:schemaRef ds:uri="0fa49012-a822-4485-b70d-31e7bdac3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684F77-2345-45E5-9877-5E6AB936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Susan Woods</cp:lastModifiedBy>
  <cp:revision>3</cp:revision>
  <cp:lastPrinted>2018-02-12T15:14:00Z</cp:lastPrinted>
  <dcterms:created xsi:type="dcterms:W3CDTF">2022-05-19T10:28:00Z</dcterms:created>
  <dcterms:modified xsi:type="dcterms:W3CDTF">2022-07-28T08:14:00Z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