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E05B" w14:textId="77777777" w:rsidR="00E71601" w:rsidRPr="00C26FEB" w:rsidRDefault="00E71601">
      <w:pPr>
        <w:pStyle w:val="Title"/>
        <w:ind w:left="90" w:right="-90"/>
        <w:rPr>
          <w:rFonts w:ascii="Arial" w:hAnsi="Arial" w:cs="Arial"/>
          <w:szCs w:val="24"/>
          <w:u w:val="single"/>
          <w:lang w:val="en-GB"/>
        </w:rPr>
      </w:pPr>
      <w:r w:rsidRPr="00C26FEB">
        <w:rPr>
          <w:rFonts w:ascii="Arial" w:hAnsi="Arial" w:cs="Arial"/>
          <w:szCs w:val="24"/>
          <w:u w:val="single"/>
          <w:lang w:val="en-GB"/>
        </w:rPr>
        <w:t>JOB DESCRIPTION</w:t>
      </w:r>
    </w:p>
    <w:p w14:paraId="7562DDB8" w14:textId="142FAE65" w:rsidR="00E71601" w:rsidRPr="00C26FEB" w:rsidRDefault="00E71601" w:rsidP="001955A5">
      <w:pPr>
        <w:pStyle w:val="Title"/>
        <w:ind w:left="90" w:right="-90"/>
        <w:rPr>
          <w:rFonts w:ascii="Arial" w:hAnsi="Arial" w:cs="Arial"/>
          <w:szCs w:val="24"/>
          <w:lang w:val="en-GB"/>
        </w:rPr>
      </w:pPr>
      <w:r w:rsidRPr="00C26FEB">
        <w:rPr>
          <w:rFonts w:ascii="Arial" w:hAnsi="Arial" w:cs="Arial"/>
          <w:szCs w:val="24"/>
          <w:lang w:val="en-GB"/>
        </w:rPr>
        <w:t xml:space="preserve">Ref no: </w:t>
      </w:r>
      <w:r w:rsidR="00B93416">
        <w:rPr>
          <w:rFonts w:ascii="Arial" w:hAnsi="Arial" w:cs="Arial"/>
          <w:szCs w:val="24"/>
          <w:lang w:val="en-GB"/>
        </w:rPr>
        <w:t>S</w:t>
      </w:r>
      <w:r w:rsidR="00C13A19">
        <w:rPr>
          <w:rFonts w:ascii="Arial" w:hAnsi="Arial" w:cs="Arial"/>
          <w:szCs w:val="24"/>
          <w:lang w:val="en-GB"/>
        </w:rPr>
        <w:t>P0</w:t>
      </w:r>
      <w:r w:rsidR="00B93416">
        <w:rPr>
          <w:rFonts w:ascii="Arial" w:hAnsi="Arial" w:cs="Arial"/>
          <w:szCs w:val="24"/>
          <w:lang w:val="en-GB"/>
        </w:rPr>
        <w:t>9</w:t>
      </w:r>
      <w:r w:rsidR="00C13A19">
        <w:rPr>
          <w:rFonts w:ascii="Arial" w:hAnsi="Arial" w:cs="Arial"/>
          <w:szCs w:val="24"/>
          <w:lang w:val="en-GB"/>
        </w:rPr>
        <w:t>21SW</w:t>
      </w:r>
    </w:p>
    <w:p w14:paraId="6CE0D3CD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B8B8E44" w14:textId="77777777" w:rsidTr="001E0035">
        <w:trPr>
          <w:trHeight w:val="323"/>
        </w:trPr>
        <w:tc>
          <w:tcPr>
            <w:tcW w:w="9640" w:type="dxa"/>
            <w:tcBorders>
              <w:bottom w:val="single" w:sz="4" w:space="0" w:color="000000"/>
            </w:tcBorders>
            <w:shd w:val="pct20" w:color="000000" w:fill="FFFFFF"/>
          </w:tcPr>
          <w:p w14:paraId="082A5856" w14:textId="77777777" w:rsidR="00E71601" w:rsidRPr="00C26FEB" w:rsidRDefault="00E71601">
            <w:pPr>
              <w:pStyle w:val="Title"/>
              <w:ind w:right="-90"/>
              <w:rPr>
                <w:rFonts w:ascii="Arial" w:hAnsi="Arial" w:cs="Arial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szCs w:val="24"/>
                <w:lang w:val="en-GB"/>
              </w:rPr>
              <w:t>1.  EMPLOYER</w:t>
            </w:r>
          </w:p>
        </w:tc>
      </w:tr>
      <w:tr w:rsidR="00E71601" w:rsidRPr="000016FF" w14:paraId="3C66F800" w14:textId="77777777" w:rsidTr="00252E12">
        <w:trPr>
          <w:trHeight w:val="291"/>
        </w:trPr>
        <w:tc>
          <w:tcPr>
            <w:tcW w:w="9640" w:type="dxa"/>
            <w:tcBorders>
              <w:top w:val="single" w:sz="4" w:space="0" w:color="000000"/>
            </w:tcBorders>
          </w:tcPr>
          <w:p w14:paraId="13DDBB4B" w14:textId="77777777" w:rsidR="00E71601" w:rsidRPr="000016FF" w:rsidRDefault="00E71601" w:rsidP="009F7259">
            <w:pPr>
              <w:ind w:right="-90"/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The employer will be the </w:t>
            </w:r>
            <w:r w:rsidR="00B150E0" w:rsidRPr="000016FF">
              <w:rPr>
                <w:rFonts w:ascii="Arial" w:hAnsi="Arial" w:cs="Arial"/>
                <w:sz w:val="22"/>
                <w:szCs w:val="24"/>
                <w:lang w:val="en-GB"/>
              </w:rPr>
              <w:t>mother of the</w:t>
            </w:r>
            <w:r w:rsidR="00ED073A"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</w:t>
            </w:r>
            <w:r w:rsidR="0087179C">
              <w:rPr>
                <w:rFonts w:ascii="Arial" w:hAnsi="Arial" w:cs="Arial"/>
                <w:sz w:val="22"/>
                <w:szCs w:val="24"/>
                <w:lang w:val="en-GB"/>
              </w:rPr>
              <w:t xml:space="preserve">child </w:t>
            </w:r>
            <w:r w:rsidR="001C28EC">
              <w:rPr>
                <w:rFonts w:ascii="Arial" w:hAnsi="Arial" w:cs="Arial"/>
                <w:sz w:val="22"/>
                <w:szCs w:val="24"/>
                <w:lang w:val="en-GB"/>
              </w:rPr>
              <w:t xml:space="preserve"> </w:t>
            </w:r>
            <w:r w:rsidR="009F7259">
              <w:rPr>
                <w:rFonts w:ascii="Arial" w:hAnsi="Arial" w:cs="Arial"/>
                <w:sz w:val="22"/>
                <w:szCs w:val="24"/>
                <w:lang w:val="en-GB"/>
              </w:rPr>
              <w:t>who require</w:t>
            </w:r>
            <w:r w:rsidR="0087179C">
              <w:rPr>
                <w:rFonts w:ascii="Arial" w:hAnsi="Arial" w:cs="Arial"/>
                <w:sz w:val="22"/>
                <w:szCs w:val="24"/>
                <w:lang w:val="en-GB"/>
              </w:rPr>
              <w:t>s</w:t>
            </w: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support.</w:t>
            </w:r>
          </w:p>
        </w:tc>
      </w:tr>
    </w:tbl>
    <w:p w14:paraId="5544E3FA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E71601" w:rsidRPr="00C26FEB" w14:paraId="2108A3E9" w14:textId="77777777" w:rsidTr="001E0035">
        <w:trPr>
          <w:cantSplit/>
          <w:trHeight w:val="323"/>
        </w:trPr>
        <w:tc>
          <w:tcPr>
            <w:tcW w:w="9640" w:type="dxa"/>
            <w:gridSpan w:val="2"/>
            <w:tcBorders>
              <w:bottom w:val="nil"/>
            </w:tcBorders>
            <w:shd w:val="pct20" w:color="000000" w:fill="FFFFFF"/>
          </w:tcPr>
          <w:p w14:paraId="4EEACEB4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2.  JOB IDENTITY</w:t>
            </w:r>
          </w:p>
        </w:tc>
      </w:tr>
      <w:tr w:rsidR="00E71601" w:rsidRPr="00C26FEB" w14:paraId="1505635C" w14:textId="77777777" w:rsidTr="00B504FC">
        <w:trPr>
          <w:trHeight w:val="360"/>
        </w:trPr>
        <w:tc>
          <w:tcPr>
            <w:tcW w:w="4962" w:type="dxa"/>
            <w:tcBorders>
              <w:right w:val="single" w:sz="4" w:space="0" w:color="000000"/>
            </w:tcBorders>
          </w:tcPr>
          <w:p w14:paraId="6384F749" w14:textId="77777777" w:rsidR="00E71601" w:rsidRPr="00C26FEB" w:rsidRDefault="00E71601" w:rsidP="009C7E74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Post title: </w:t>
            </w:r>
            <w:r w:rsidR="00C026B3">
              <w:rPr>
                <w:rFonts w:ascii="Arial" w:hAnsi="Arial" w:cs="Arial"/>
                <w:b/>
                <w:sz w:val="24"/>
                <w:szCs w:val="24"/>
                <w:lang w:val="en-GB"/>
              </w:rPr>
              <w:t>Support W</w:t>
            </w:r>
            <w:r w:rsidR="00B150E0">
              <w:rPr>
                <w:rFonts w:ascii="Arial" w:hAnsi="Arial" w:cs="Arial"/>
                <w:b/>
                <w:sz w:val="24"/>
                <w:szCs w:val="24"/>
                <w:lang w:val="en-GB"/>
              </w:rPr>
              <w:t>orker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7F0F9CF5" w14:textId="1CC1AA04" w:rsidR="00E71601" w:rsidRPr="00C26FEB" w:rsidRDefault="00E71601" w:rsidP="0087179C">
            <w:pPr>
              <w:ind w:right="-9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Location:  </w:t>
            </w:r>
            <w:r w:rsidR="000E3302">
              <w:rPr>
                <w:rFonts w:ascii="Arial" w:hAnsi="Arial" w:cs="Arial"/>
                <w:b/>
                <w:sz w:val="24"/>
                <w:szCs w:val="24"/>
                <w:lang w:val="en-GB"/>
              </w:rPr>
              <w:t>Peterhead</w:t>
            </w:r>
          </w:p>
        </w:tc>
      </w:tr>
      <w:tr w:rsidR="00E71601" w:rsidRPr="000016FF" w14:paraId="65B5A59F" w14:textId="77777777" w:rsidTr="00252E12">
        <w:trPr>
          <w:trHeight w:val="706"/>
        </w:trPr>
        <w:tc>
          <w:tcPr>
            <w:tcW w:w="4962" w:type="dxa"/>
            <w:tcBorders>
              <w:right w:val="single" w:sz="4" w:space="0" w:color="000000"/>
            </w:tcBorders>
          </w:tcPr>
          <w:p w14:paraId="50305071" w14:textId="77777777" w:rsidR="004B46EB" w:rsidRDefault="00E71601" w:rsidP="009F7259">
            <w:pPr>
              <w:ind w:right="-90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>Hours of Work</w:t>
            </w:r>
            <w:r w:rsidRPr="009F7259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: </w:t>
            </w:r>
          </w:p>
          <w:p w14:paraId="67C616CB" w14:textId="363BEDEF" w:rsidR="00B77040" w:rsidRDefault="00B77040" w:rsidP="00B770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 to 10 hours per week</w:t>
            </w:r>
          </w:p>
          <w:p w14:paraId="35654A7B" w14:textId="63ABE3C7" w:rsidR="00B77040" w:rsidRDefault="00B77040" w:rsidP="00B770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– 7pm on a week night</w:t>
            </w:r>
            <w:r w:rsidR="00A103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(mon/Wed/or Friday)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12.30 – 5.30pm on a Sunday – some flexibility times – other hours to be discussed at interview</w:t>
            </w:r>
          </w:p>
          <w:p w14:paraId="7E529EE8" w14:textId="77777777" w:rsidR="00682D38" w:rsidRPr="000016FF" w:rsidRDefault="00682D38" w:rsidP="000016FF">
            <w:pPr>
              <w:ind w:right="-9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42A71641" w14:textId="77777777" w:rsidR="00E71601" w:rsidRPr="000016FF" w:rsidRDefault="00E7160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 xml:space="preserve">Term: </w:t>
            </w:r>
          </w:p>
          <w:p w14:paraId="1F0D8BB7" w14:textId="77777777" w:rsidR="00E71601" w:rsidRPr="000016FF" w:rsidRDefault="00E71601" w:rsidP="00563F2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>Permanent, Subject to a three month probation period</w:t>
            </w:r>
          </w:p>
        </w:tc>
      </w:tr>
    </w:tbl>
    <w:p w14:paraId="049FC32B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C5FA06E" w14:textId="77777777" w:rsidTr="001E0035">
        <w:trPr>
          <w:trHeight w:val="233"/>
        </w:trPr>
        <w:tc>
          <w:tcPr>
            <w:tcW w:w="9640" w:type="dxa"/>
            <w:shd w:val="pct20" w:color="000000" w:fill="FFFFFF"/>
          </w:tcPr>
          <w:p w14:paraId="000F0C83" w14:textId="77777777" w:rsidR="00E71601" w:rsidRPr="00C26FEB" w:rsidRDefault="00E71601" w:rsidP="001C0F7F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3.  PAY</w:t>
            </w:r>
          </w:p>
        </w:tc>
      </w:tr>
      <w:tr w:rsidR="00E71601" w:rsidRPr="00C26FEB" w14:paraId="524F5A21" w14:textId="77777777" w:rsidTr="000016FF">
        <w:trPr>
          <w:trHeight w:val="144"/>
        </w:trPr>
        <w:tc>
          <w:tcPr>
            <w:tcW w:w="9640" w:type="dxa"/>
          </w:tcPr>
          <w:p w14:paraId="5B9A878F" w14:textId="0C0DCDA4" w:rsidR="00E71601" w:rsidRPr="0007275D" w:rsidRDefault="0087179C" w:rsidP="005E235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£ </w:t>
            </w:r>
            <w:r w:rsidR="005C1FE5">
              <w:rPr>
                <w:rFonts w:ascii="Arial" w:hAnsi="Arial" w:cs="Arial"/>
                <w:b/>
                <w:sz w:val="24"/>
                <w:szCs w:val="24"/>
                <w:lang w:val="en-GB"/>
              </w:rPr>
              <w:t>10.91</w:t>
            </w:r>
            <w:bookmarkStart w:id="0" w:name="_GoBack"/>
            <w:bookmarkEnd w:id="0"/>
            <w:r w:rsidR="005E235D" w:rsidRPr="0007275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E71601" w:rsidRPr="0007275D">
              <w:rPr>
                <w:rFonts w:ascii="Arial" w:hAnsi="Arial" w:cs="Arial"/>
                <w:b/>
                <w:sz w:val="24"/>
                <w:szCs w:val="24"/>
                <w:lang w:val="en-GB"/>
              </w:rPr>
              <w:t>per hour</w:t>
            </w:r>
          </w:p>
        </w:tc>
      </w:tr>
    </w:tbl>
    <w:p w14:paraId="49419461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621C5D6A" w14:textId="77777777" w:rsidTr="000A1A73">
        <w:trPr>
          <w:trHeight w:val="341"/>
        </w:trPr>
        <w:tc>
          <w:tcPr>
            <w:tcW w:w="9640" w:type="dxa"/>
            <w:shd w:val="pct20" w:color="000000" w:fill="FFFFFF"/>
          </w:tcPr>
          <w:p w14:paraId="73E638C2" w14:textId="77777777" w:rsidR="00E71601" w:rsidRPr="00C26FEB" w:rsidRDefault="00E71601" w:rsidP="00570B4A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4.  JOB PURPOSE AND WAY OF WORKING</w:t>
            </w:r>
          </w:p>
        </w:tc>
      </w:tr>
      <w:tr w:rsidR="00E71601" w:rsidRPr="000016FF" w14:paraId="1E46A10B" w14:textId="77777777" w:rsidTr="000A1A73">
        <w:trPr>
          <w:trHeight w:val="90"/>
        </w:trPr>
        <w:tc>
          <w:tcPr>
            <w:tcW w:w="9640" w:type="dxa"/>
          </w:tcPr>
          <w:p w14:paraId="56136097" w14:textId="2CD8F32D" w:rsidR="00C266AB" w:rsidRDefault="009F6B27" w:rsidP="009F6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provide support to</w:t>
            </w:r>
            <w:r w:rsidRPr="00AE3EE5">
              <w:rPr>
                <w:rFonts w:ascii="Arial" w:hAnsi="Arial" w:cs="Arial"/>
                <w:iCs/>
                <w:sz w:val="24"/>
                <w:szCs w:val="24"/>
              </w:rPr>
              <w:t xml:space="preserve"> our Autistic</w:t>
            </w:r>
            <w:r w:rsidR="00422843">
              <w:rPr>
                <w:rFonts w:ascii="Arial" w:hAnsi="Arial" w:cs="Arial"/>
                <w:iCs/>
                <w:sz w:val="24"/>
                <w:szCs w:val="24"/>
              </w:rPr>
              <w:t xml:space="preserve"> son</w:t>
            </w:r>
            <w:r w:rsidRPr="00AE3EE5">
              <w:rPr>
                <w:rFonts w:ascii="Arial" w:hAnsi="Arial" w:cs="Arial"/>
                <w:iCs/>
                <w:sz w:val="24"/>
                <w:szCs w:val="24"/>
              </w:rPr>
              <w:t xml:space="preserve">.  </w:t>
            </w:r>
            <w:r w:rsidR="00C266AB">
              <w:rPr>
                <w:rFonts w:ascii="Arial" w:hAnsi="Arial" w:cs="Arial"/>
                <w:iCs/>
                <w:sz w:val="24"/>
                <w:szCs w:val="24"/>
              </w:rPr>
              <w:t xml:space="preserve">To take to and </w:t>
            </w:r>
            <w:r w:rsidR="0082309A">
              <w:rPr>
                <w:rFonts w:ascii="Arial" w:hAnsi="Arial" w:cs="Arial"/>
                <w:iCs/>
                <w:sz w:val="24"/>
                <w:szCs w:val="24"/>
              </w:rPr>
              <w:t>take part</w:t>
            </w:r>
            <w:r w:rsidR="00C266AB">
              <w:rPr>
                <w:rFonts w:ascii="Arial" w:hAnsi="Arial" w:cs="Arial"/>
                <w:iCs/>
                <w:sz w:val="24"/>
                <w:szCs w:val="24"/>
              </w:rPr>
              <w:t xml:space="preserve"> in</w:t>
            </w:r>
            <w:r w:rsidR="0082309A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654A14">
              <w:rPr>
                <w:rFonts w:ascii="Arial" w:hAnsi="Arial" w:cs="Arial"/>
                <w:iCs/>
                <w:sz w:val="24"/>
                <w:szCs w:val="24"/>
              </w:rPr>
              <w:t>activities</w:t>
            </w:r>
            <w:r w:rsidR="0082309A">
              <w:rPr>
                <w:rFonts w:ascii="Arial" w:hAnsi="Arial" w:cs="Arial"/>
                <w:iCs/>
                <w:sz w:val="24"/>
                <w:szCs w:val="24"/>
              </w:rPr>
              <w:t>.  You would</w:t>
            </w:r>
            <w:r w:rsidR="00934BC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82309A">
              <w:rPr>
                <w:rFonts w:ascii="Arial" w:hAnsi="Arial" w:cs="Arial"/>
                <w:iCs/>
                <w:sz w:val="24"/>
                <w:szCs w:val="24"/>
              </w:rPr>
              <w:t>need to enjoy</w:t>
            </w:r>
            <w:r w:rsidR="00654A14">
              <w:rPr>
                <w:rFonts w:ascii="Arial" w:hAnsi="Arial" w:cs="Arial"/>
                <w:iCs/>
                <w:sz w:val="24"/>
                <w:szCs w:val="24"/>
              </w:rPr>
              <w:t xml:space="preserve"> being</w:t>
            </w:r>
            <w:r>
              <w:rPr>
                <w:rFonts w:ascii="Arial" w:hAnsi="Arial" w:cs="Arial"/>
                <w:sz w:val="24"/>
                <w:szCs w:val="24"/>
              </w:rPr>
              <w:t xml:space="preserve"> outdoors, swimming, roller skat</w:t>
            </w:r>
            <w:r w:rsidR="0082309A"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z w:val="24"/>
                <w:szCs w:val="24"/>
              </w:rPr>
              <w:t>, cinema</w:t>
            </w:r>
            <w:r w:rsidR="0061535A">
              <w:rPr>
                <w:rFonts w:ascii="Arial" w:hAnsi="Arial" w:cs="Arial"/>
                <w:sz w:val="24"/>
                <w:szCs w:val="24"/>
              </w:rPr>
              <w:t xml:space="preserve"> etc</w:t>
            </w:r>
            <w:r w:rsidR="00654A14">
              <w:rPr>
                <w:rFonts w:ascii="Arial" w:hAnsi="Arial" w:cs="Arial"/>
                <w:sz w:val="24"/>
                <w:szCs w:val="24"/>
              </w:rPr>
              <w:t>.  Preplan with parents</w:t>
            </w:r>
            <w:r w:rsidR="00D820CB">
              <w:rPr>
                <w:rFonts w:ascii="Arial" w:hAnsi="Arial" w:cs="Arial"/>
                <w:sz w:val="24"/>
                <w:szCs w:val="24"/>
              </w:rPr>
              <w:t xml:space="preserve"> the activit</w:t>
            </w:r>
            <w:r w:rsidR="00934BC4">
              <w:rPr>
                <w:rFonts w:ascii="Arial" w:hAnsi="Arial" w:cs="Arial"/>
                <w:sz w:val="24"/>
                <w:szCs w:val="24"/>
              </w:rPr>
              <w:t>i</w:t>
            </w:r>
            <w:r w:rsidR="00D820CB">
              <w:rPr>
                <w:rFonts w:ascii="Arial" w:hAnsi="Arial" w:cs="Arial"/>
                <w:sz w:val="24"/>
                <w:szCs w:val="24"/>
              </w:rPr>
              <w:t>es for th</w:t>
            </w:r>
            <w:r w:rsidR="0082309A">
              <w:rPr>
                <w:rFonts w:ascii="Arial" w:hAnsi="Arial" w:cs="Arial"/>
                <w:sz w:val="24"/>
                <w:szCs w:val="24"/>
              </w:rPr>
              <w:t>e</w:t>
            </w:r>
            <w:r w:rsidR="00D820CB">
              <w:rPr>
                <w:rFonts w:ascii="Arial" w:hAnsi="Arial" w:cs="Arial"/>
                <w:sz w:val="24"/>
                <w:szCs w:val="24"/>
              </w:rPr>
              <w:t xml:space="preserve"> week</w:t>
            </w:r>
            <w:r>
              <w:rPr>
                <w:rFonts w:ascii="Arial" w:hAnsi="Arial" w:cs="Arial"/>
                <w:sz w:val="24"/>
                <w:szCs w:val="24"/>
              </w:rPr>
              <w:t>... He</w:t>
            </w:r>
            <w:r w:rsidR="00D820CB">
              <w:rPr>
                <w:rFonts w:ascii="Arial" w:hAnsi="Arial" w:cs="Arial"/>
                <w:sz w:val="24"/>
                <w:szCs w:val="24"/>
              </w:rPr>
              <w:t xml:space="preserve">lp </w:t>
            </w:r>
            <w:r w:rsidR="0061535A">
              <w:rPr>
                <w:rFonts w:ascii="Arial" w:hAnsi="Arial" w:cs="Arial"/>
                <w:sz w:val="24"/>
                <w:szCs w:val="24"/>
              </w:rPr>
              <w:t>our son</w:t>
            </w:r>
            <w:r w:rsidR="00D820CB">
              <w:rPr>
                <w:rFonts w:ascii="Arial" w:hAnsi="Arial" w:cs="Arial"/>
                <w:sz w:val="24"/>
                <w:szCs w:val="24"/>
              </w:rPr>
              <w:t xml:space="preserve"> to understand</w:t>
            </w:r>
            <w:r>
              <w:rPr>
                <w:rFonts w:ascii="Arial" w:hAnsi="Arial" w:cs="Arial"/>
                <w:sz w:val="24"/>
                <w:szCs w:val="24"/>
              </w:rPr>
              <w:t xml:space="preserve"> boundaries and his social understanding</w:t>
            </w:r>
            <w:r w:rsidR="00422843">
              <w:rPr>
                <w:rFonts w:ascii="Arial" w:hAnsi="Arial" w:cs="Arial"/>
                <w:sz w:val="24"/>
                <w:szCs w:val="24"/>
              </w:rPr>
              <w:t>, help</w:t>
            </w:r>
            <w:r w:rsidR="0061535A">
              <w:rPr>
                <w:rFonts w:ascii="Arial" w:hAnsi="Arial" w:cs="Arial"/>
                <w:sz w:val="24"/>
                <w:szCs w:val="24"/>
              </w:rPr>
              <w:t>ing</w:t>
            </w:r>
            <w:r w:rsidR="00422843">
              <w:rPr>
                <w:rFonts w:ascii="Arial" w:hAnsi="Arial" w:cs="Arial"/>
                <w:sz w:val="24"/>
                <w:szCs w:val="24"/>
              </w:rPr>
              <w:t xml:space="preserve"> him to communicate effectively.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166BC9F" w14:textId="2D4D6705" w:rsidR="009F6B27" w:rsidRPr="006D5968" w:rsidRDefault="00507A8A" w:rsidP="009F6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have an</w:t>
            </w:r>
            <w:r w:rsidR="0082309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understanding on how it is to be</w:t>
            </w:r>
            <w:r w:rsidR="009F6B27">
              <w:rPr>
                <w:rFonts w:ascii="Arial" w:hAnsi="Arial" w:cs="Arial"/>
                <w:sz w:val="24"/>
                <w:szCs w:val="24"/>
              </w:rPr>
              <w:t xml:space="preserve"> autis</w:t>
            </w:r>
            <w:r>
              <w:rPr>
                <w:rFonts w:ascii="Arial" w:hAnsi="Arial" w:cs="Arial"/>
                <w:sz w:val="24"/>
                <w:szCs w:val="24"/>
              </w:rPr>
              <w:t>tic</w:t>
            </w:r>
            <w:r w:rsidR="009F6B2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to be</w:t>
            </w:r>
            <w:r w:rsidR="009F6B27">
              <w:rPr>
                <w:rFonts w:ascii="Arial" w:hAnsi="Arial" w:cs="Arial"/>
                <w:sz w:val="24"/>
                <w:szCs w:val="24"/>
              </w:rPr>
              <w:t xml:space="preserve"> car</w:t>
            </w:r>
            <w:r>
              <w:rPr>
                <w:rFonts w:ascii="Arial" w:hAnsi="Arial" w:cs="Arial"/>
                <w:sz w:val="24"/>
                <w:szCs w:val="24"/>
              </w:rPr>
              <w:t xml:space="preserve">ing and </w:t>
            </w:r>
            <w:r w:rsidR="009F6B27">
              <w:rPr>
                <w:rFonts w:ascii="Arial" w:hAnsi="Arial" w:cs="Arial"/>
                <w:sz w:val="24"/>
                <w:szCs w:val="24"/>
              </w:rPr>
              <w:t>encourag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="00422843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9F6B27">
              <w:rPr>
                <w:rFonts w:ascii="Arial" w:hAnsi="Arial" w:cs="Arial"/>
                <w:sz w:val="24"/>
                <w:szCs w:val="24"/>
              </w:rPr>
              <w:t xml:space="preserve">Must be able to swim and be fit and active. </w:t>
            </w:r>
            <w:r w:rsidR="009F6B27" w:rsidRPr="007E554F">
              <w:rPr>
                <w:rFonts w:ascii="Arial" w:hAnsi="Arial" w:cs="Arial"/>
                <w:iCs/>
                <w:sz w:val="24"/>
                <w:szCs w:val="24"/>
              </w:rPr>
              <w:t>Most importantly, must be caring and kind.</w:t>
            </w:r>
          </w:p>
          <w:p w14:paraId="180F4E96" w14:textId="163AE9DA" w:rsidR="0087179C" w:rsidRPr="0087179C" w:rsidRDefault="0087179C" w:rsidP="001401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9CE097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69B91E1D" w14:textId="77777777" w:rsidTr="000A1A73">
        <w:trPr>
          <w:trHeight w:val="311"/>
        </w:trPr>
        <w:tc>
          <w:tcPr>
            <w:tcW w:w="9640" w:type="dxa"/>
            <w:tcBorders>
              <w:bottom w:val="nil"/>
            </w:tcBorders>
            <w:shd w:val="pct20" w:color="000000" w:fill="FFFFFF"/>
          </w:tcPr>
          <w:p w14:paraId="1B60C02C" w14:textId="77777777" w:rsidR="00E71601" w:rsidRPr="00C26FEB" w:rsidRDefault="00E71601" w:rsidP="00CA7D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5.  MAIN DUTIES</w:t>
            </w:r>
          </w:p>
        </w:tc>
      </w:tr>
      <w:tr w:rsidR="00E71601" w:rsidRPr="000016FF" w14:paraId="2ECEB993" w14:textId="77777777" w:rsidTr="00B504FC">
        <w:trPr>
          <w:trHeight w:val="742"/>
        </w:trPr>
        <w:tc>
          <w:tcPr>
            <w:tcW w:w="9640" w:type="dxa"/>
          </w:tcPr>
          <w:p w14:paraId="7DC53F55" w14:textId="77777777" w:rsidR="00E71601" w:rsidRPr="000016FF" w:rsidRDefault="006A032E" w:rsidP="00563F21">
            <w:pPr>
              <w:rPr>
                <w:rFonts w:ascii="Arial" w:hAnsi="Arial" w:cs="Arial"/>
                <w:sz w:val="22"/>
                <w:szCs w:val="24"/>
              </w:rPr>
            </w:pPr>
            <w:r w:rsidRPr="000016FF">
              <w:rPr>
                <w:rFonts w:ascii="Arial" w:hAnsi="Arial" w:cs="Arial"/>
                <w:sz w:val="22"/>
                <w:szCs w:val="24"/>
              </w:rPr>
              <w:t>Support Worker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 required to support and assist with the following duties</w:t>
            </w:r>
            <w:r w:rsidR="001C28EC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9F7259">
              <w:rPr>
                <w:rFonts w:ascii="Arial" w:hAnsi="Arial" w:cs="Arial"/>
                <w:sz w:val="22"/>
                <w:szCs w:val="24"/>
              </w:rPr>
              <w:t>:</w:t>
            </w:r>
          </w:p>
          <w:p w14:paraId="2B2A121D" w14:textId="0D75EFC1" w:rsidR="000E3302" w:rsidRPr="000E3302" w:rsidRDefault="0087179C" w:rsidP="000E330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To support him in the </w:t>
            </w:r>
            <w:r w:rsidR="0014011D">
              <w:rPr>
                <w:rFonts w:ascii="Arial" w:hAnsi="Arial" w:cs="Arial"/>
                <w:sz w:val="22"/>
                <w:szCs w:val="24"/>
              </w:rPr>
              <w:t>community</w:t>
            </w:r>
          </w:p>
          <w:p w14:paraId="103A5EA9" w14:textId="12A429DB" w:rsidR="000519C7" w:rsidRDefault="009F7259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To help </w:t>
            </w:r>
            <w:r w:rsidR="00F810BF">
              <w:rPr>
                <w:rFonts w:ascii="Arial" w:hAnsi="Arial" w:cs="Arial"/>
                <w:sz w:val="22"/>
                <w:szCs w:val="24"/>
              </w:rPr>
              <w:t>and encourage to</w:t>
            </w:r>
            <w:r>
              <w:rPr>
                <w:rFonts w:ascii="Arial" w:hAnsi="Arial" w:cs="Arial"/>
                <w:sz w:val="22"/>
                <w:szCs w:val="24"/>
              </w:rPr>
              <w:t xml:space="preserve"> be confident in </w:t>
            </w:r>
            <w:r w:rsidR="00F810BF">
              <w:rPr>
                <w:rFonts w:ascii="Arial" w:hAnsi="Arial" w:cs="Arial"/>
                <w:sz w:val="22"/>
                <w:szCs w:val="24"/>
              </w:rPr>
              <w:t>his</w:t>
            </w:r>
            <w:r>
              <w:rPr>
                <w:rFonts w:ascii="Arial" w:hAnsi="Arial" w:cs="Arial"/>
                <w:sz w:val="22"/>
                <w:szCs w:val="24"/>
              </w:rPr>
              <w:t xml:space="preserve"> activities and to</w:t>
            </w:r>
            <w:r w:rsidR="000519C7">
              <w:rPr>
                <w:rFonts w:ascii="Arial" w:hAnsi="Arial" w:cs="Arial"/>
                <w:sz w:val="22"/>
                <w:szCs w:val="24"/>
              </w:rPr>
              <w:t xml:space="preserve"> learn new skills</w:t>
            </w:r>
          </w:p>
          <w:p w14:paraId="2A4E20BC" w14:textId="2ECF1581" w:rsidR="00563F21" w:rsidRDefault="009F7259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To optimise </w:t>
            </w:r>
            <w:r w:rsidR="00F810BF">
              <w:rPr>
                <w:rFonts w:ascii="Arial" w:hAnsi="Arial" w:cs="Arial"/>
                <w:sz w:val="22"/>
                <w:szCs w:val="24"/>
              </w:rPr>
              <w:t>his</w:t>
            </w:r>
            <w:r w:rsidR="00563F21" w:rsidRPr="0007275D">
              <w:rPr>
                <w:rFonts w:ascii="Arial" w:hAnsi="Arial" w:cs="Arial"/>
                <w:sz w:val="22"/>
                <w:szCs w:val="24"/>
              </w:rPr>
              <w:t xml:space="preserve"> access to the community.</w:t>
            </w:r>
          </w:p>
          <w:p w14:paraId="124A8DA3" w14:textId="77777777" w:rsidR="009F7259" w:rsidRDefault="009F7259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be proactive in looking f</w:t>
            </w:r>
            <w:r w:rsidR="0087179C">
              <w:rPr>
                <w:rFonts w:ascii="Arial" w:hAnsi="Arial" w:cs="Arial"/>
                <w:sz w:val="22"/>
                <w:szCs w:val="24"/>
              </w:rPr>
              <w:t>or new activities or groups he</w:t>
            </w:r>
            <w:r>
              <w:rPr>
                <w:rFonts w:ascii="Arial" w:hAnsi="Arial" w:cs="Arial"/>
                <w:sz w:val="22"/>
                <w:szCs w:val="24"/>
              </w:rPr>
              <w:t xml:space="preserve"> may want to attend</w:t>
            </w:r>
          </w:p>
          <w:p w14:paraId="512868AD" w14:textId="671B5252" w:rsidR="009F7259" w:rsidRDefault="009F7259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To drive child </w:t>
            </w:r>
            <w:r w:rsidR="0082309A">
              <w:rPr>
                <w:rFonts w:ascii="Arial" w:hAnsi="Arial" w:cs="Arial"/>
                <w:sz w:val="22"/>
                <w:szCs w:val="24"/>
              </w:rPr>
              <w:t>and take part</w:t>
            </w:r>
            <w:r w:rsidR="00C00A3A">
              <w:rPr>
                <w:rFonts w:ascii="Arial" w:hAnsi="Arial" w:cs="Arial"/>
                <w:sz w:val="22"/>
                <w:szCs w:val="24"/>
              </w:rPr>
              <w:t xml:space="preserve"> in</w:t>
            </w:r>
            <w:r>
              <w:rPr>
                <w:rFonts w:ascii="Arial" w:hAnsi="Arial" w:cs="Arial"/>
                <w:sz w:val="22"/>
                <w:szCs w:val="24"/>
              </w:rPr>
              <w:t xml:space="preserve"> activities, </w:t>
            </w:r>
          </w:p>
          <w:p w14:paraId="1E31F08D" w14:textId="6E774A1E" w:rsidR="00C00A3A" w:rsidRPr="00C00A3A" w:rsidRDefault="00C00A3A" w:rsidP="00C00A3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follow teaching styles already in place to help our son communicate effectively</w:t>
            </w:r>
          </w:p>
          <w:p w14:paraId="1644931C" w14:textId="77777777" w:rsidR="00563F21" w:rsidRPr="0007275D" w:rsidRDefault="009F7259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Respecting the privacy of our</w:t>
            </w:r>
            <w:r w:rsidR="00563F21" w:rsidRPr="0007275D">
              <w:rPr>
                <w:rFonts w:ascii="Arial" w:hAnsi="Arial" w:cs="Arial"/>
                <w:sz w:val="22"/>
                <w:szCs w:val="24"/>
              </w:rPr>
              <w:t xml:space="preserve"> family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’s</w:t>
            </w:r>
            <w:r w:rsidR="00563F21" w:rsidRPr="0007275D">
              <w:rPr>
                <w:rFonts w:ascii="Arial" w:hAnsi="Arial" w:cs="Arial"/>
                <w:sz w:val="22"/>
                <w:szCs w:val="24"/>
              </w:rPr>
              <w:t xml:space="preserve"> – ensuring confidentiality at all times.</w:t>
            </w:r>
          </w:p>
          <w:p w14:paraId="5FCC5FFA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ing a happy working environment.</w:t>
            </w:r>
          </w:p>
          <w:p w14:paraId="3E8AEC9C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Maintaining my safety at all times.</w:t>
            </w:r>
          </w:p>
          <w:p w14:paraId="72A40100" w14:textId="77777777" w:rsidR="00523114" w:rsidRPr="0007275D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Any other duties consistent to the duty and authorised by the employer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18C73F29" w14:textId="77777777" w:rsidR="00252E12" w:rsidRPr="0007275D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Follow the care plan and advice given by other care professionals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</w:tbl>
    <w:p w14:paraId="4BB20049" w14:textId="1A6EAE4F" w:rsidR="009F7259" w:rsidRDefault="009F7259">
      <w:pPr>
        <w:ind w:right="-90"/>
        <w:rPr>
          <w:rFonts w:ascii="Arial" w:hAnsi="Arial" w:cs="Arial"/>
          <w:b/>
          <w:szCs w:val="24"/>
          <w:lang w:val="en-GB"/>
        </w:rPr>
      </w:pPr>
    </w:p>
    <w:p w14:paraId="2321B9E2" w14:textId="77777777" w:rsidR="00C13A19" w:rsidRPr="000016FF" w:rsidRDefault="00C13A19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6BE9797" w14:textId="77777777" w:rsidTr="000A1A73">
        <w:trPr>
          <w:trHeight w:val="233"/>
        </w:trPr>
        <w:tc>
          <w:tcPr>
            <w:tcW w:w="9640" w:type="dxa"/>
            <w:shd w:val="pct20" w:color="000000" w:fill="FFFFFF"/>
          </w:tcPr>
          <w:p w14:paraId="06C1E017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6.  SUPERVISION</w:t>
            </w:r>
          </w:p>
        </w:tc>
      </w:tr>
      <w:tr w:rsidR="00E71601" w:rsidRPr="000016FF" w14:paraId="270A0EA8" w14:textId="77777777" w:rsidTr="00B125C9">
        <w:trPr>
          <w:trHeight w:val="452"/>
        </w:trPr>
        <w:tc>
          <w:tcPr>
            <w:tcW w:w="9640" w:type="dxa"/>
          </w:tcPr>
          <w:p w14:paraId="68CA4F66" w14:textId="7562F5AB" w:rsidR="000519C7" w:rsidRPr="00942097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942097">
              <w:rPr>
                <w:rFonts w:ascii="Arial" w:hAnsi="Arial" w:cs="Arial"/>
                <w:sz w:val="22"/>
                <w:szCs w:val="22"/>
              </w:rPr>
              <w:t xml:space="preserve">Applicants </w:t>
            </w:r>
            <w:r w:rsidR="000E3302">
              <w:rPr>
                <w:rFonts w:ascii="Arial" w:hAnsi="Arial" w:cs="Arial"/>
                <w:sz w:val="22"/>
                <w:szCs w:val="22"/>
              </w:rPr>
              <w:t>must</w:t>
            </w:r>
            <w:r w:rsidRPr="00942097">
              <w:rPr>
                <w:rFonts w:ascii="Arial" w:hAnsi="Arial" w:cs="Arial"/>
                <w:sz w:val="22"/>
                <w:szCs w:val="22"/>
              </w:rPr>
              <w:t xml:space="preserve"> have experienced in a support role</w:t>
            </w:r>
            <w:r w:rsidR="000E3302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942097">
              <w:rPr>
                <w:rFonts w:ascii="Arial" w:hAnsi="Arial" w:cs="Arial"/>
                <w:sz w:val="22"/>
                <w:szCs w:val="22"/>
              </w:rPr>
              <w:t xml:space="preserve"> would need excellent   </w:t>
            </w:r>
          </w:p>
          <w:p w14:paraId="3454EA33" w14:textId="77777777" w:rsidR="000519C7" w:rsidRPr="00942097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communication skills and the ability to follow professional guidelines regarding boundaries etc  </w:t>
            </w:r>
          </w:p>
          <w:p w14:paraId="38A980D1" w14:textId="77777777" w:rsidR="000519C7" w:rsidRPr="00942097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Ability to interpret an individual’s needs through verbal and non verbal expressions.  Observing  </w:t>
            </w:r>
          </w:p>
          <w:p w14:paraId="28783806" w14:textId="4B6CC27F" w:rsidR="00E71601" w:rsidRPr="009F7259" w:rsidRDefault="000519C7" w:rsidP="001911EA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Mum’s directions and requirements</w:t>
            </w:r>
            <w:r w:rsidR="001911EA">
              <w:rPr>
                <w:rFonts w:ascii="Arial" w:hAnsi="Arial" w:cs="Arial"/>
                <w:sz w:val="22"/>
                <w:szCs w:val="22"/>
              </w:rPr>
              <w:t xml:space="preserve">.   </w:t>
            </w:r>
            <w:r w:rsidRPr="00942097">
              <w:rPr>
                <w:rFonts w:ascii="Arial" w:hAnsi="Arial" w:cs="Arial"/>
                <w:sz w:val="22"/>
                <w:szCs w:val="22"/>
              </w:rPr>
              <w:t>Applicant must be reliable, trustworthy and punctua</w:t>
            </w:r>
            <w:r w:rsidR="009F7259">
              <w:rPr>
                <w:rFonts w:ascii="Arial" w:hAnsi="Arial" w:cs="Arial"/>
                <w:sz w:val="22"/>
                <w:szCs w:val="22"/>
              </w:rPr>
              <w:t>l.</w:t>
            </w:r>
          </w:p>
        </w:tc>
      </w:tr>
    </w:tbl>
    <w:p w14:paraId="4DD2C4A8" w14:textId="77777777" w:rsidR="0087179C" w:rsidRDefault="0087179C" w:rsidP="00DF4E82">
      <w:pPr>
        <w:ind w:right="713"/>
        <w:rPr>
          <w:rFonts w:ascii="Arial" w:hAnsi="Arial" w:cs="Arial"/>
          <w:szCs w:val="24"/>
          <w:lang w:val="en-GB"/>
        </w:rPr>
      </w:pPr>
    </w:p>
    <w:p w14:paraId="29CF3255" w14:textId="68B5F7B0" w:rsidR="0087179C" w:rsidRDefault="0087179C" w:rsidP="00DF4E82">
      <w:pPr>
        <w:ind w:right="713"/>
        <w:rPr>
          <w:rFonts w:ascii="Arial" w:hAnsi="Arial" w:cs="Arial"/>
          <w:szCs w:val="24"/>
          <w:lang w:val="en-GB"/>
        </w:rPr>
      </w:pPr>
    </w:p>
    <w:p w14:paraId="27EC0D48" w14:textId="25C63DAD" w:rsidR="00934BC4" w:rsidRDefault="00934BC4" w:rsidP="00DF4E82">
      <w:pPr>
        <w:ind w:right="713"/>
        <w:rPr>
          <w:rFonts w:ascii="Arial" w:hAnsi="Arial" w:cs="Arial"/>
          <w:szCs w:val="24"/>
          <w:lang w:val="en-GB"/>
        </w:rPr>
      </w:pPr>
    </w:p>
    <w:p w14:paraId="4138EA5E" w14:textId="77777777" w:rsidR="00934BC4" w:rsidRPr="000016FF" w:rsidRDefault="00934BC4" w:rsidP="00DF4E82">
      <w:pPr>
        <w:ind w:right="713"/>
        <w:rPr>
          <w:rFonts w:ascii="Arial" w:hAnsi="Arial" w:cs="Arial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406416D" w14:textId="77777777" w:rsidTr="008E7924">
        <w:trPr>
          <w:trHeight w:val="305"/>
        </w:trPr>
        <w:tc>
          <w:tcPr>
            <w:tcW w:w="9640" w:type="dxa"/>
            <w:shd w:val="pct20" w:color="000000" w:fill="FFFFFF"/>
          </w:tcPr>
          <w:p w14:paraId="0CCA9D6E" w14:textId="77777777" w:rsidR="00E71601" w:rsidRPr="00C26FEB" w:rsidRDefault="00E71601" w:rsidP="009E698C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7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PERSONAL QUALITIES</w:t>
            </w:r>
          </w:p>
        </w:tc>
      </w:tr>
      <w:tr w:rsidR="00E71601" w:rsidRPr="000016FF" w14:paraId="62F32FB0" w14:textId="77777777" w:rsidTr="000016FF">
        <w:trPr>
          <w:trHeight w:val="742"/>
        </w:trPr>
        <w:tc>
          <w:tcPr>
            <w:tcW w:w="9640" w:type="dxa"/>
          </w:tcPr>
          <w:p w14:paraId="34CBB499" w14:textId="77777777" w:rsidR="000519C7" w:rsidRDefault="00E71601" w:rsidP="00055307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Suitable applicant must </w:t>
            </w:r>
            <w:r w:rsidR="000519C7">
              <w:rPr>
                <w:rFonts w:ascii="Arial" w:hAnsi="Arial" w:cs="Arial"/>
                <w:sz w:val="22"/>
                <w:szCs w:val="22"/>
              </w:rPr>
              <w:t>be</w:t>
            </w:r>
            <w:r w:rsidR="00E01C79" w:rsidRPr="000016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16FF">
              <w:rPr>
                <w:rFonts w:ascii="Arial" w:hAnsi="Arial" w:cs="Arial"/>
                <w:sz w:val="22"/>
                <w:szCs w:val="22"/>
              </w:rPr>
              <w:t>reliable, trustworthy, patient and punctual. Must be able to work with the employer to achieve the best</w:t>
            </w:r>
            <w:r w:rsidR="00544D3D" w:rsidRPr="000016FF">
              <w:rPr>
                <w:rFonts w:ascii="Arial" w:hAnsi="Arial" w:cs="Arial"/>
                <w:sz w:val="22"/>
                <w:szCs w:val="22"/>
              </w:rPr>
              <w:t xml:space="preserve"> possible level of care.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 Must respect the privacy of the family and confidentiality of any information obtained within the care setting.</w:t>
            </w:r>
          </w:p>
          <w:p w14:paraId="6B6C150A" w14:textId="77777777" w:rsidR="000E3302" w:rsidRDefault="000E3302" w:rsidP="00055307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08E2D8" w14:textId="05DC31B8" w:rsidR="000E3302" w:rsidRPr="000016FF" w:rsidRDefault="000E3302" w:rsidP="00055307">
            <w:pPr>
              <w:ind w:right="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C26FEB" w14:paraId="1B82666B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26796E1F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8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TRAINING</w:t>
            </w:r>
          </w:p>
        </w:tc>
      </w:tr>
      <w:tr w:rsidR="00E71601" w:rsidRPr="000016FF" w14:paraId="01366D72" w14:textId="77777777" w:rsidTr="00DC5F2B">
        <w:trPr>
          <w:trHeight w:val="345"/>
        </w:trPr>
        <w:tc>
          <w:tcPr>
            <w:tcW w:w="9640" w:type="dxa"/>
          </w:tcPr>
          <w:p w14:paraId="749FD176" w14:textId="77777777" w:rsidR="00E71601" w:rsidRDefault="00E71601" w:rsidP="00252E12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Full training will be given, and paid by the employer.  Any further questions can be discussed at Interview stage.</w:t>
            </w:r>
          </w:p>
          <w:p w14:paraId="32339DB8" w14:textId="505E16A1" w:rsidR="0087179C" w:rsidRPr="000016FF" w:rsidRDefault="0087179C" w:rsidP="0087179C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Child Support &amp; Protection – elearning    First Aid – Classroom based       </w:t>
            </w:r>
            <w:r w:rsidR="00C13A19">
              <w:rPr>
                <w:rFonts w:ascii="Arial" w:hAnsi="Arial" w:cs="Arial"/>
                <w:sz w:val="22"/>
                <w:szCs w:val="22"/>
              </w:rPr>
              <w:t>Autism</w:t>
            </w:r>
            <w:r>
              <w:rPr>
                <w:rFonts w:ascii="Arial" w:hAnsi="Arial" w:cs="Arial"/>
                <w:sz w:val="22"/>
                <w:szCs w:val="22"/>
              </w:rPr>
              <w:t xml:space="preserve"> - Elearning</w:t>
            </w:r>
          </w:p>
        </w:tc>
      </w:tr>
    </w:tbl>
    <w:p w14:paraId="20115A79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30A0D537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54C8A64E" w14:textId="77777777" w:rsidR="00E71601" w:rsidRPr="00C26FEB" w:rsidRDefault="00E71601" w:rsidP="003B563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9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REFERENCES &amp; PROTECTING VULNERBLE GROUPS SCHEME</w:t>
            </w:r>
          </w:p>
        </w:tc>
      </w:tr>
      <w:tr w:rsidR="00E71601" w:rsidRPr="000016FF" w14:paraId="6A6BBA96" w14:textId="77777777" w:rsidTr="00DC5F2B">
        <w:trPr>
          <w:trHeight w:val="345"/>
        </w:trPr>
        <w:tc>
          <w:tcPr>
            <w:tcW w:w="9640" w:type="dxa"/>
          </w:tcPr>
          <w:p w14:paraId="25207D18" w14:textId="77777777" w:rsidR="00E71601" w:rsidRPr="000016FF" w:rsidRDefault="00E71601" w:rsidP="0087179C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2DC">
              <w:rPr>
                <w:rFonts w:ascii="Arial" w:hAnsi="Arial" w:cs="Arial"/>
                <w:sz w:val="22"/>
                <w:szCs w:val="22"/>
              </w:rPr>
              <w:t xml:space="preserve">A reference from 2 employers, one of which should be current or recent is required.  Employees </w:t>
            </w:r>
            <w:r w:rsidR="0087179C">
              <w:rPr>
                <w:rFonts w:ascii="Arial" w:hAnsi="Arial" w:cs="Arial"/>
                <w:sz w:val="22"/>
                <w:szCs w:val="22"/>
              </w:rPr>
              <w:t>may</w:t>
            </w:r>
            <w:r w:rsidRPr="00A662DC">
              <w:rPr>
                <w:rFonts w:ascii="Arial" w:hAnsi="Arial" w:cs="Arial"/>
                <w:sz w:val="22"/>
                <w:szCs w:val="22"/>
              </w:rPr>
              <w:t xml:space="preserve"> be required to register with the PVG (Protecting Vulnerable Groups) Scheme.  Further information can be found at </w:t>
            </w:r>
            <w:hyperlink r:id="rId10" w:history="1">
              <w:r w:rsidRPr="00A662DC">
                <w:rPr>
                  <w:rFonts w:ascii="Arial" w:hAnsi="Arial" w:cs="Arial"/>
                  <w:sz w:val="22"/>
                  <w:szCs w:val="22"/>
                </w:rPr>
                <w:t>www.disclosurescotland.org.uk</w:t>
              </w:r>
            </w:hyperlink>
            <w:r w:rsidR="00A91BFF" w:rsidRPr="00A662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7478343" w14:textId="77777777" w:rsidR="00E71601" w:rsidRPr="00A91BFF" w:rsidRDefault="00E71601" w:rsidP="00A32C7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1" w:color="auto"/>
        </w:pBdr>
        <w:ind w:right="4"/>
        <w:jc w:val="both"/>
        <w:rPr>
          <w:rFonts w:ascii="Arial" w:hAnsi="Arial"/>
          <w:b/>
          <w:sz w:val="22"/>
          <w:szCs w:val="22"/>
          <w:lang w:val="en-GB"/>
        </w:rPr>
      </w:pP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Cornerstone’s Self Directed Support Service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 xml:space="preserve"> 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exists to support people to employ their own Personal Assistants and/or purchase services using direct payments.  As an organisation we are not the employer, but merely assist people to recruit staff when </w:t>
      </w:r>
      <w:r w:rsidRPr="000016FF">
        <w:rPr>
          <w:rFonts w:ascii="Arial" w:hAnsi="Arial" w:cs="Arial"/>
          <w:b/>
          <w:sz w:val="22"/>
          <w:szCs w:val="22"/>
          <w:lang w:val="en-GB"/>
        </w:rPr>
        <w:t>required.  If you are employed, your contract will be with the person in receipt of the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 direct payment and not with </w:t>
      </w: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>.</w:t>
      </w:r>
    </w:p>
    <w:p w14:paraId="2D83642D" w14:textId="77777777" w:rsidR="00563F21" w:rsidRDefault="00563F2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32E23D8F" w14:textId="501CAAF0" w:rsidR="00E71601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A32C7C">
        <w:rPr>
          <w:rFonts w:ascii="Arial" w:hAnsi="Arial" w:cs="Arial"/>
          <w:b/>
          <w:sz w:val="24"/>
          <w:szCs w:val="24"/>
          <w:lang w:val="en-GB"/>
        </w:rPr>
        <w:t>Person Specification</w:t>
      </w:r>
    </w:p>
    <w:p w14:paraId="76D692A6" w14:textId="77777777" w:rsidR="00A32C7C" w:rsidRPr="00C26FEB" w:rsidRDefault="00A32C7C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62"/>
        <w:gridCol w:w="2814"/>
      </w:tblGrid>
      <w:tr w:rsidR="00E71601" w:rsidRPr="005505F2" w14:paraId="2B40787F" w14:textId="77777777" w:rsidTr="000016FF">
        <w:trPr>
          <w:trHeight w:val="876"/>
        </w:trPr>
        <w:tc>
          <w:tcPr>
            <w:tcW w:w="1809" w:type="dxa"/>
          </w:tcPr>
          <w:p w14:paraId="2C606540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4962" w:type="dxa"/>
          </w:tcPr>
          <w:p w14:paraId="09191AF9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14:paraId="232C8A51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2814" w:type="dxa"/>
          </w:tcPr>
          <w:p w14:paraId="7EC30051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14:paraId="19F01AC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E71601" w:rsidRPr="005505F2" w14:paraId="7AC32D76" w14:textId="77777777" w:rsidTr="000016FF">
        <w:trPr>
          <w:trHeight w:val="274"/>
        </w:trPr>
        <w:tc>
          <w:tcPr>
            <w:tcW w:w="1809" w:type="dxa"/>
            <w:shd w:val="clear" w:color="auto" w:fill="E0E0E0"/>
          </w:tcPr>
          <w:p w14:paraId="635B740E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  <w:shd w:val="clear" w:color="auto" w:fill="E0E0E0"/>
          </w:tcPr>
          <w:p w14:paraId="468027B5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4" w:type="dxa"/>
            <w:shd w:val="clear" w:color="auto" w:fill="E0E0E0"/>
          </w:tcPr>
          <w:p w14:paraId="3D8036CD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183EF7FE" w14:textId="77777777" w:rsidTr="000016FF">
        <w:trPr>
          <w:trHeight w:val="575"/>
        </w:trPr>
        <w:tc>
          <w:tcPr>
            <w:tcW w:w="1809" w:type="dxa"/>
          </w:tcPr>
          <w:p w14:paraId="2CB403A6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4962" w:type="dxa"/>
          </w:tcPr>
          <w:p w14:paraId="10FCD3D8" w14:textId="48480A08" w:rsidR="00E71601" w:rsidRPr="00085DA1" w:rsidRDefault="000E3302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>Experience of working with adults/children with support needs</w:t>
            </w:r>
            <w:r w:rsidR="00C13A19">
              <w:rPr>
                <w:rFonts w:ascii="Arial" w:hAnsi="Arial" w:cs="Arial"/>
              </w:rPr>
              <w:t xml:space="preserve"> (whether through a job role or on a personal basis)</w:t>
            </w:r>
          </w:p>
        </w:tc>
        <w:tc>
          <w:tcPr>
            <w:tcW w:w="2814" w:type="dxa"/>
          </w:tcPr>
          <w:p w14:paraId="4E57C575" w14:textId="27E5562F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E71601" w:rsidRPr="005505F2" w14:paraId="50EC11BF" w14:textId="77777777" w:rsidTr="000016FF">
        <w:trPr>
          <w:trHeight w:val="876"/>
        </w:trPr>
        <w:tc>
          <w:tcPr>
            <w:tcW w:w="1809" w:type="dxa"/>
          </w:tcPr>
          <w:p w14:paraId="42BC809F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4962" w:type="dxa"/>
          </w:tcPr>
          <w:p w14:paraId="549F3A30" w14:textId="77777777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Good standard of education</w:t>
            </w:r>
          </w:p>
          <w:p w14:paraId="7B8828E3" w14:textId="77777777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2814" w:type="dxa"/>
          </w:tcPr>
          <w:p w14:paraId="31958A6C" w14:textId="77777777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SVQ Level II</w:t>
            </w:r>
          </w:p>
        </w:tc>
      </w:tr>
      <w:tr w:rsidR="00E71601" w:rsidRPr="005505F2" w14:paraId="0B94E679" w14:textId="77777777" w:rsidTr="000016FF">
        <w:trPr>
          <w:trHeight w:val="479"/>
        </w:trPr>
        <w:tc>
          <w:tcPr>
            <w:tcW w:w="1809" w:type="dxa"/>
          </w:tcPr>
          <w:p w14:paraId="0B71B54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4962" w:type="dxa"/>
          </w:tcPr>
          <w:p w14:paraId="244496C0" w14:textId="77777777" w:rsidR="00A91BFF" w:rsidRPr="00085DA1" w:rsidRDefault="001B50FD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Excellent c</w:t>
            </w:r>
            <w:r w:rsidR="00A91BFF" w:rsidRPr="00085DA1">
              <w:rPr>
                <w:rFonts w:ascii="Arial" w:hAnsi="Arial" w:cs="Arial"/>
              </w:rPr>
              <w:t>ommunication skills and the ability to follow professional guidelines regarding communication tools</w:t>
            </w:r>
          </w:p>
          <w:p w14:paraId="7658066F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Ability to interpret an individual’s needs from their non-verbal language</w:t>
            </w:r>
          </w:p>
          <w:p w14:paraId="29FBC37E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 xml:space="preserve">Ability to </w:t>
            </w:r>
            <w:r w:rsidR="00AD4BD3" w:rsidRPr="00085DA1">
              <w:rPr>
                <w:rFonts w:ascii="Arial" w:hAnsi="Arial" w:cs="Arial"/>
              </w:rPr>
              <w:t>recognis</w:t>
            </w:r>
            <w:r w:rsidR="000016FF" w:rsidRPr="00085DA1">
              <w:rPr>
                <w:rFonts w:ascii="Arial" w:hAnsi="Arial" w:cs="Arial"/>
              </w:rPr>
              <w:t>e</w:t>
            </w:r>
            <w:r w:rsidRPr="00085DA1">
              <w:rPr>
                <w:rFonts w:ascii="Arial" w:hAnsi="Arial" w:cs="Arial"/>
              </w:rPr>
              <w:t xml:space="preserve"> challenging </w:t>
            </w:r>
            <w:r w:rsidR="000016FF" w:rsidRPr="00085DA1">
              <w:rPr>
                <w:rFonts w:ascii="Arial" w:hAnsi="Arial" w:cs="Arial"/>
              </w:rPr>
              <w:t>behaviors</w:t>
            </w:r>
            <w:r w:rsidRPr="00085DA1">
              <w:rPr>
                <w:rFonts w:ascii="Arial" w:hAnsi="Arial" w:cs="Arial"/>
              </w:rPr>
              <w:t xml:space="preserve"> as a form of communication</w:t>
            </w:r>
          </w:p>
          <w:p w14:paraId="3A87734B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Accept delegation and work without supervision</w:t>
            </w:r>
          </w:p>
          <w:p w14:paraId="795ED8C3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Good team worker</w:t>
            </w:r>
          </w:p>
          <w:p w14:paraId="46AEACD9" w14:textId="77777777" w:rsidR="00A91BFF" w:rsidRPr="00085DA1" w:rsidRDefault="005F33C2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Recognis</w:t>
            </w:r>
            <w:r w:rsidR="000016FF" w:rsidRPr="00085DA1">
              <w:rPr>
                <w:rFonts w:ascii="Arial" w:hAnsi="Arial" w:cs="Arial"/>
              </w:rPr>
              <w:t>e</w:t>
            </w:r>
            <w:r w:rsidR="00A91BFF" w:rsidRPr="00085DA1">
              <w:rPr>
                <w:rFonts w:ascii="Arial" w:hAnsi="Arial" w:cs="Arial"/>
              </w:rPr>
              <w:t xml:space="preserve"> your own limitations</w:t>
            </w:r>
          </w:p>
          <w:p w14:paraId="3629CBFC" w14:textId="77777777" w:rsidR="00E71601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Create and maintain a good relationship with the employer while maintaining family privacy</w:t>
            </w:r>
          </w:p>
          <w:p w14:paraId="7C836380" w14:textId="77777777" w:rsidR="00085DA1" w:rsidRPr="00085DA1" w:rsidRDefault="00085DA1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>Have a fun, motivated outlook</w:t>
            </w:r>
          </w:p>
        </w:tc>
        <w:tc>
          <w:tcPr>
            <w:tcW w:w="2814" w:type="dxa"/>
          </w:tcPr>
          <w:p w14:paraId="578D275A" w14:textId="77777777" w:rsidR="00E71601" w:rsidRPr="00085DA1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  <w:lang w:val="en-GB"/>
              </w:rPr>
              <w:t>Ability to</w:t>
            </w:r>
            <w:r w:rsidR="001B50FD" w:rsidRPr="00085DA1">
              <w:rPr>
                <w:rFonts w:ascii="Arial" w:hAnsi="Arial" w:cs="Arial"/>
                <w:lang w:val="en-GB"/>
              </w:rPr>
              <w:t xml:space="preserve"> f</w:t>
            </w:r>
            <w:r w:rsidRPr="00085DA1">
              <w:rPr>
                <w:rFonts w:ascii="Arial" w:hAnsi="Arial" w:cs="Arial"/>
                <w:lang w:val="en-GB"/>
              </w:rPr>
              <w:t xml:space="preserve">orm positive </w:t>
            </w:r>
            <w:r w:rsidR="00252E12" w:rsidRPr="00085DA1">
              <w:rPr>
                <w:rFonts w:ascii="Arial" w:hAnsi="Arial" w:cs="Arial"/>
                <w:lang w:val="en-GB"/>
              </w:rPr>
              <w:t>r</w:t>
            </w:r>
            <w:r w:rsidRPr="00085DA1">
              <w:rPr>
                <w:rFonts w:ascii="Arial" w:hAnsi="Arial" w:cs="Arial"/>
                <w:lang w:val="en-GB"/>
              </w:rPr>
              <w:t>elationships with individuals</w:t>
            </w:r>
          </w:p>
          <w:p w14:paraId="5D2B794A" w14:textId="77777777" w:rsidR="00A91BFF" w:rsidRPr="00085DA1" w:rsidRDefault="00A91BFF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Awareness of adult/child protection issues</w:t>
            </w:r>
          </w:p>
          <w:p w14:paraId="67D904AA" w14:textId="77777777" w:rsidR="00A91BFF" w:rsidRPr="00085DA1" w:rsidRDefault="00A91BFF" w:rsidP="000016FF">
            <w:pPr>
              <w:tabs>
                <w:tab w:val="left" w:pos="317"/>
                <w:tab w:val="left" w:pos="1080"/>
              </w:tabs>
              <w:rPr>
                <w:rFonts w:ascii="Arial" w:hAnsi="Arial" w:cs="Arial"/>
                <w:lang w:val="en-GB"/>
              </w:rPr>
            </w:pPr>
          </w:p>
        </w:tc>
      </w:tr>
      <w:tr w:rsidR="00E71601" w:rsidRPr="005505F2" w14:paraId="51771046" w14:textId="77777777" w:rsidTr="000016FF">
        <w:trPr>
          <w:trHeight w:val="575"/>
        </w:trPr>
        <w:tc>
          <w:tcPr>
            <w:tcW w:w="1809" w:type="dxa"/>
          </w:tcPr>
          <w:p w14:paraId="6A5A54F8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Inter-personal and social skills</w:t>
            </w:r>
          </w:p>
        </w:tc>
        <w:tc>
          <w:tcPr>
            <w:tcW w:w="4962" w:type="dxa"/>
          </w:tcPr>
          <w:p w14:paraId="267AA3F5" w14:textId="77777777" w:rsidR="00A91BFF" w:rsidRPr="00085DA1" w:rsidRDefault="001B50FD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Ability to :-</w:t>
            </w:r>
          </w:p>
          <w:p w14:paraId="49F0BD21" w14:textId="77777777" w:rsidR="00A91BFF" w:rsidRPr="00085DA1" w:rsidRDefault="001B50FD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 xml:space="preserve">Remain calm and composed in </w:t>
            </w:r>
            <w:r w:rsidR="00A91BFF" w:rsidRPr="00085DA1">
              <w:rPr>
                <w:rFonts w:ascii="Arial" w:hAnsi="Arial" w:cs="Arial"/>
              </w:rPr>
              <w:t>challenging situations</w:t>
            </w:r>
          </w:p>
          <w:p w14:paraId="33946DA3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 xml:space="preserve">To work in a </w:t>
            </w:r>
            <w:r w:rsidR="000016FF" w:rsidRPr="00085DA1">
              <w:rPr>
                <w:rFonts w:ascii="Arial" w:hAnsi="Arial" w:cs="Arial"/>
              </w:rPr>
              <w:t>non-judgmental</w:t>
            </w:r>
            <w:r w:rsidRPr="00085DA1">
              <w:rPr>
                <w:rFonts w:ascii="Arial" w:hAnsi="Arial" w:cs="Arial"/>
              </w:rPr>
              <w:t xml:space="preserve"> manner</w:t>
            </w:r>
          </w:p>
          <w:p w14:paraId="603EC71A" w14:textId="77777777" w:rsidR="00E71601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>Work to guidelines and procedures</w:t>
            </w:r>
          </w:p>
        </w:tc>
        <w:tc>
          <w:tcPr>
            <w:tcW w:w="2814" w:type="dxa"/>
          </w:tcPr>
          <w:p w14:paraId="636915D2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68A8928D" w14:textId="77777777" w:rsidTr="000016FF">
        <w:trPr>
          <w:trHeight w:val="876"/>
        </w:trPr>
        <w:tc>
          <w:tcPr>
            <w:tcW w:w="1809" w:type="dxa"/>
          </w:tcPr>
          <w:p w14:paraId="5FB8385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4962" w:type="dxa"/>
          </w:tcPr>
          <w:p w14:paraId="3956B641" w14:textId="77777777" w:rsidR="00E71601" w:rsidRPr="00085DA1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  <w:lang w:val="en-GB"/>
              </w:rPr>
              <w:t>Able to work flexible hours to meet the needs of the service</w:t>
            </w:r>
          </w:p>
          <w:p w14:paraId="4E9AA21F" w14:textId="77777777" w:rsidR="00E71601" w:rsidRPr="00085DA1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  <w:lang w:val="en-GB"/>
              </w:rPr>
              <w:t>Good timekeeping</w:t>
            </w:r>
          </w:p>
          <w:p w14:paraId="1D4A562E" w14:textId="3CFDB084" w:rsidR="00085DA1" w:rsidRPr="00085DA1" w:rsidRDefault="00085DA1" w:rsidP="0087179C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814" w:type="dxa"/>
          </w:tcPr>
          <w:p w14:paraId="47D8F129" w14:textId="0F33457E" w:rsidR="00E71601" w:rsidRPr="000016FF" w:rsidRDefault="00F40CE0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5DA1">
              <w:rPr>
                <w:rFonts w:ascii="Arial" w:hAnsi="Arial" w:cs="Arial"/>
              </w:rPr>
              <w:t>Valid driving licence and access to a vehicle business insurance</w:t>
            </w:r>
          </w:p>
        </w:tc>
      </w:tr>
    </w:tbl>
    <w:p w14:paraId="260B1134" w14:textId="77777777" w:rsidR="00E71601" w:rsidRPr="00B125C9" w:rsidRDefault="00E71601" w:rsidP="000016FF">
      <w:pPr>
        <w:tabs>
          <w:tab w:val="left" w:pos="2323"/>
        </w:tabs>
        <w:rPr>
          <w:rFonts w:ascii="Arial" w:hAnsi="Arial" w:cs="Arial"/>
          <w:sz w:val="24"/>
          <w:szCs w:val="24"/>
          <w:lang w:val="en-GB"/>
        </w:rPr>
      </w:pPr>
    </w:p>
    <w:sectPr w:rsidR="00E71601" w:rsidRPr="00B125C9" w:rsidSect="009B4C38">
      <w:headerReference w:type="even" r:id="rId11"/>
      <w:headerReference w:type="default" r:id="rId12"/>
      <w:headerReference w:type="first" r:id="rId13"/>
      <w:pgSz w:w="12240" w:h="15840" w:code="1"/>
      <w:pgMar w:top="426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C7D4D" w14:textId="77777777" w:rsidR="00610F90" w:rsidRDefault="00610F90">
      <w:r>
        <w:separator/>
      </w:r>
    </w:p>
  </w:endnote>
  <w:endnote w:type="continuationSeparator" w:id="0">
    <w:p w14:paraId="652A7770" w14:textId="77777777" w:rsidR="00610F90" w:rsidRDefault="0061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7BA8A" w14:textId="77777777" w:rsidR="00610F90" w:rsidRDefault="00610F90">
      <w:r>
        <w:separator/>
      </w:r>
    </w:p>
  </w:footnote>
  <w:footnote w:type="continuationSeparator" w:id="0">
    <w:p w14:paraId="6520FAF3" w14:textId="77777777" w:rsidR="00610F90" w:rsidRDefault="0061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F1C8B" w14:textId="77777777" w:rsidR="009F7259" w:rsidRDefault="009F7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55F5D" w14:textId="77777777" w:rsidR="009F7259" w:rsidRDefault="009F7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B14F" w14:textId="77777777" w:rsidR="009F7259" w:rsidRDefault="009F7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A14"/>
    <w:multiLevelType w:val="hybridMultilevel"/>
    <w:tmpl w:val="8458A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55FB"/>
    <w:multiLevelType w:val="hybridMultilevel"/>
    <w:tmpl w:val="72DCD6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E5BE2"/>
    <w:multiLevelType w:val="hybridMultilevel"/>
    <w:tmpl w:val="4412D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13BF"/>
    <w:multiLevelType w:val="hybridMultilevel"/>
    <w:tmpl w:val="7BE2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D5193"/>
    <w:multiLevelType w:val="hybridMultilevel"/>
    <w:tmpl w:val="79F4F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080C"/>
    <w:multiLevelType w:val="hybridMultilevel"/>
    <w:tmpl w:val="B3A0A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21348"/>
    <w:multiLevelType w:val="hybridMultilevel"/>
    <w:tmpl w:val="CF381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1779B"/>
    <w:multiLevelType w:val="hybridMultilevel"/>
    <w:tmpl w:val="6E94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8214D"/>
    <w:multiLevelType w:val="hybridMultilevel"/>
    <w:tmpl w:val="7EAE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64315D"/>
    <w:multiLevelType w:val="hybridMultilevel"/>
    <w:tmpl w:val="1A220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44F4C"/>
    <w:multiLevelType w:val="hybridMultilevel"/>
    <w:tmpl w:val="D2849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6" w15:restartNumberingAfterBreak="0">
    <w:nsid w:val="5C1849E2"/>
    <w:multiLevelType w:val="singleLevel"/>
    <w:tmpl w:val="750603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2"/>
        <w:szCs w:val="22"/>
      </w:rPr>
    </w:lvl>
  </w:abstractNum>
  <w:abstractNum w:abstractNumId="17" w15:restartNumberingAfterBreak="0">
    <w:nsid w:val="684D1D09"/>
    <w:multiLevelType w:val="hybridMultilevel"/>
    <w:tmpl w:val="498CD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86B38"/>
    <w:multiLevelType w:val="hybridMultilevel"/>
    <w:tmpl w:val="4198E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DB79AD"/>
    <w:multiLevelType w:val="hybridMultilevel"/>
    <w:tmpl w:val="56AEC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2A2D8E"/>
    <w:multiLevelType w:val="hybridMultilevel"/>
    <w:tmpl w:val="CB8EC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20"/>
  </w:num>
  <w:num w:numId="7">
    <w:abstractNumId w:val="17"/>
  </w:num>
  <w:num w:numId="8">
    <w:abstractNumId w:val="13"/>
  </w:num>
  <w:num w:numId="9">
    <w:abstractNumId w:val="15"/>
  </w:num>
  <w:num w:numId="10">
    <w:abstractNumId w:val="9"/>
  </w:num>
  <w:num w:numId="11">
    <w:abstractNumId w:val="1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  <w:num w:numId="16">
    <w:abstractNumId w:val="19"/>
  </w:num>
  <w:num w:numId="17">
    <w:abstractNumId w:val="18"/>
  </w:num>
  <w:num w:numId="18">
    <w:abstractNumId w:val="4"/>
  </w:num>
  <w:num w:numId="19">
    <w:abstractNumId w:val="5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0"/>
    <w:rsid w:val="000016FF"/>
    <w:rsid w:val="00011C77"/>
    <w:rsid w:val="00031317"/>
    <w:rsid w:val="00044FB8"/>
    <w:rsid w:val="000519C7"/>
    <w:rsid w:val="00055307"/>
    <w:rsid w:val="00066E1D"/>
    <w:rsid w:val="0007221E"/>
    <w:rsid w:val="0007275D"/>
    <w:rsid w:val="00074A40"/>
    <w:rsid w:val="00082921"/>
    <w:rsid w:val="00085DA1"/>
    <w:rsid w:val="00092594"/>
    <w:rsid w:val="000A1A73"/>
    <w:rsid w:val="000E3302"/>
    <w:rsid w:val="000F01CE"/>
    <w:rsid w:val="000F4445"/>
    <w:rsid w:val="00101CC5"/>
    <w:rsid w:val="00105A42"/>
    <w:rsid w:val="00106E74"/>
    <w:rsid w:val="0012216F"/>
    <w:rsid w:val="0012261D"/>
    <w:rsid w:val="00122E17"/>
    <w:rsid w:val="00122EBF"/>
    <w:rsid w:val="00132CE2"/>
    <w:rsid w:val="0014011D"/>
    <w:rsid w:val="001457B3"/>
    <w:rsid w:val="001911EA"/>
    <w:rsid w:val="001955A5"/>
    <w:rsid w:val="001A5A66"/>
    <w:rsid w:val="001B1F11"/>
    <w:rsid w:val="001B2904"/>
    <w:rsid w:val="001B50FD"/>
    <w:rsid w:val="001C0F7F"/>
    <w:rsid w:val="001C28EC"/>
    <w:rsid w:val="001D6C8B"/>
    <w:rsid w:val="001E0035"/>
    <w:rsid w:val="001E17E7"/>
    <w:rsid w:val="001E5A1E"/>
    <w:rsid w:val="001F1242"/>
    <w:rsid w:val="00205FC1"/>
    <w:rsid w:val="00225DDD"/>
    <w:rsid w:val="00237CC0"/>
    <w:rsid w:val="00252E12"/>
    <w:rsid w:val="00252EFA"/>
    <w:rsid w:val="00254464"/>
    <w:rsid w:val="002547BE"/>
    <w:rsid w:val="00265196"/>
    <w:rsid w:val="002A2E29"/>
    <w:rsid w:val="002C7D87"/>
    <w:rsid w:val="002E11EE"/>
    <w:rsid w:val="002F051F"/>
    <w:rsid w:val="002F3A2E"/>
    <w:rsid w:val="003125CD"/>
    <w:rsid w:val="00314408"/>
    <w:rsid w:val="00317A3E"/>
    <w:rsid w:val="00317B19"/>
    <w:rsid w:val="003266DF"/>
    <w:rsid w:val="00336CE0"/>
    <w:rsid w:val="00354598"/>
    <w:rsid w:val="00356549"/>
    <w:rsid w:val="003736F0"/>
    <w:rsid w:val="00374490"/>
    <w:rsid w:val="00383CAA"/>
    <w:rsid w:val="00386AE6"/>
    <w:rsid w:val="0038714B"/>
    <w:rsid w:val="003B563D"/>
    <w:rsid w:val="00422843"/>
    <w:rsid w:val="004274E4"/>
    <w:rsid w:val="00455482"/>
    <w:rsid w:val="004629A9"/>
    <w:rsid w:val="0048446B"/>
    <w:rsid w:val="004B46EB"/>
    <w:rsid w:val="004D338F"/>
    <w:rsid w:val="00507A8A"/>
    <w:rsid w:val="00523114"/>
    <w:rsid w:val="00530A2E"/>
    <w:rsid w:val="0054323D"/>
    <w:rsid w:val="00544D3D"/>
    <w:rsid w:val="005505F2"/>
    <w:rsid w:val="00550A84"/>
    <w:rsid w:val="00561C90"/>
    <w:rsid w:val="00563F21"/>
    <w:rsid w:val="00570B4A"/>
    <w:rsid w:val="005717AB"/>
    <w:rsid w:val="00577C13"/>
    <w:rsid w:val="005B3DBB"/>
    <w:rsid w:val="005C1FE5"/>
    <w:rsid w:val="005E1805"/>
    <w:rsid w:val="005E235D"/>
    <w:rsid w:val="005F33C2"/>
    <w:rsid w:val="00603F8B"/>
    <w:rsid w:val="00610F90"/>
    <w:rsid w:val="00611F72"/>
    <w:rsid w:val="0061535A"/>
    <w:rsid w:val="006408CC"/>
    <w:rsid w:val="00643FCE"/>
    <w:rsid w:val="00644C8F"/>
    <w:rsid w:val="00654A14"/>
    <w:rsid w:val="00664D9E"/>
    <w:rsid w:val="0067023D"/>
    <w:rsid w:val="00682D38"/>
    <w:rsid w:val="00683804"/>
    <w:rsid w:val="00696F33"/>
    <w:rsid w:val="0069727D"/>
    <w:rsid w:val="006A032E"/>
    <w:rsid w:val="006A234E"/>
    <w:rsid w:val="006A6126"/>
    <w:rsid w:val="006B1681"/>
    <w:rsid w:val="006B74C6"/>
    <w:rsid w:val="006C0934"/>
    <w:rsid w:val="006C6E16"/>
    <w:rsid w:val="006C7E6E"/>
    <w:rsid w:val="006D6CB9"/>
    <w:rsid w:val="006F0E33"/>
    <w:rsid w:val="00744692"/>
    <w:rsid w:val="00781217"/>
    <w:rsid w:val="007C6F8D"/>
    <w:rsid w:val="007D182E"/>
    <w:rsid w:val="007F6EBF"/>
    <w:rsid w:val="0082309A"/>
    <w:rsid w:val="0084419E"/>
    <w:rsid w:val="0087179C"/>
    <w:rsid w:val="008839B4"/>
    <w:rsid w:val="00890AC8"/>
    <w:rsid w:val="0089727A"/>
    <w:rsid w:val="00897A78"/>
    <w:rsid w:val="008A36CE"/>
    <w:rsid w:val="008B5EEE"/>
    <w:rsid w:val="008C0650"/>
    <w:rsid w:val="008C679B"/>
    <w:rsid w:val="008E7924"/>
    <w:rsid w:val="00913B1F"/>
    <w:rsid w:val="009175FD"/>
    <w:rsid w:val="00934BC4"/>
    <w:rsid w:val="00942097"/>
    <w:rsid w:val="00953E55"/>
    <w:rsid w:val="0096127D"/>
    <w:rsid w:val="009748AF"/>
    <w:rsid w:val="0098105C"/>
    <w:rsid w:val="009B310F"/>
    <w:rsid w:val="009B4C38"/>
    <w:rsid w:val="009C7E74"/>
    <w:rsid w:val="009E698C"/>
    <w:rsid w:val="009F6B27"/>
    <w:rsid w:val="009F7259"/>
    <w:rsid w:val="00A00046"/>
    <w:rsid w:val="00A103F0"/>
    <w:rsid w:val="00A32C7C"/>
    <w:rsid w:val="00A408E1"/>
    <w:rsid w:val="00A4404D"/>
    <w:rsid w:val="00A53A02"/>
    <w:rsid w:val="00A5775E"/>
    <w:rsid w:val="00A57B1A"/>
    <w:rsid w:val="00A662DC"/>
    <w:rsid w:val="00A7385C"/>
    <w:rsid w:val="00A91BFF"/>
    <w:rsid w:val="00A928CA"/>
    <w:rsid w:val="00AB1D71"/>
    <w:rsid w:val="00AB3268"/>
    <w:rsid w:val="00AC1672"/>
    <w:rsid w:val="00AD2F01"/>
    <w:rsid w:val="00AD369F"/>
    <w:rsid w:val="00AD4BD3"/>
    <w:rsid w:val="00AE4C1D"/>
    <w:rsid w:val="00AF1F2B"/>
    <w:rsid w:val="00B01924"/>
    <w:rsid w:val="00B01A5A"/>
    <w:rsid w:val="00B111F8"/>
    <w:rsid w:val="00B125C9"/>
    <w:rsid w:val="00B14D6E"/>
    <w:rsid w:val="00B150E0"/>
    <w:rsid w:val="00B21661"/>
    <w:rsid w:val="00B309BE"/>
    <w:rsid w:val="00B504FC"/>
    <w:rsid w:val="00B53D29"/>
    <w:rsid w:val="00B62AE4"/>
    <w:rsid w:val="00B77040"/>
    <w:rsid w:val="00B7705E"/>
    <w:rsid w:val="00B828E5"/>
    <w:rsid w:val="00B873BC"/>
    <w:rsid w:val="00B93416"/>
    <w:rsid w:val="00BB3747"/>
    <w:rsid w:val="00BB7159"/>
    <w:rsid w:val="00BC2861"/>
    <w:rsid w:val="00BE7EB0"/>
    <w:rsid w:val="00C00A3A"/>
    <w:rsid w:val="00C026B3"/>
    <w:rsid w:val="00C06164"/>
    <w:rsid w:val="00C06EAD"/>
    <w:rsid w:val="00C129AF"/>
    <w:rsid w:val="00C13A19"/>
    <w:rsid w:val="00C1543B"/>
    <w:rsid w:val="00C23FB5"/>
    <w:rsid w:val="00C266AB"/>
    <w:rsid w:val="00C26FEB"/>
    <w:rsid w:val="00C43195"/>
    <w:rsid w:val="00C75B2E"/>
    <w:rsid w:val="00CA3269"/>
    <w:rsid w:val="00CA57B0"/>
    <w:rsid w:val="00CA58F7"/>
    <w:rsid w:val="00CA7D49"/>
    <w:rsid w:val="00CC4832"/>
    <w:rsid w:val="00CD33D0"/>
    <w:rsid w:val="00CE2E7E"/>
    <w:rsid w:val="00D31F01"/>
    <w:rsid w:val="00D43071"/>
    <w:rsid w:val="00D579C2"/>
    <w:rsid w:val="00D75969"/>
    <w:rsid w:val="00D820CB"/>
    <w:rsid w:val="00D949B3"/>
    <w:rsid w:val="00D94FEA"/>
    <w:rsid w:val="00DC0381"/>
    <w:rsid w:val="00DC5F2B"/>
    <w:rsid w:val="00DD6CFD"/>
    <w:rsid w:val="00DE47A7"/>
    <w:rsid w:val="00DE4FD8"/>
    <w:rsid w:val="00DF4E82"/>
    <w:rsid w:val="00E01C79"/>
    <w:rsid w:val="00E05C1F"/>
    <w:rsid w:val="00E13686"/>
    <w:rsid w:val="00E31792"/>
    <w:rsid w:val="00E374B5"/>
    <w:rsid w:val="00E378F4"/>
    <w:rsid w:val="00E71601"/>
    <w:rsid w:val="00E8146B"/>
    <w:rsid w:val="00E84CDD"/>
    <w:rsid w:val="00EA7D54"/>
    <w:rsid w:val="00EC19E2"/>
    <w:rsid w:val="00EC1EBF"/>
    <w:rsid w:val="00EC310E"/>
    <w:rsid w:val="00ED073A"/>
    <w:rsid w:val="00ED196E"/>
    <w:rsid w:val="00ED71C7"/>
    <w:rsid w:val="00EF334C"/>
    <w:rsid w:val="00F11FE6"/>
    <w:rsid w:val="00F201D6"/>
    <w:rsid w:val="00F241B6"/>
    <w:rsid w:val="00F332EE"/>
    <w:rsid w:val="00F40CE0"/>
    <w:rsid w:val="00F645B6"/>
    <w:rsid w:val="00F74CE2"/>
    <w:rsid w:val="00F810BF"/>
    <w:rsid w:val="00F82613"/>
    <w:rsid w:val="00FB2937"/>
    <w:rsid w:val="00FE2674"/>
    <w:rsid w:val="00F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6802A"/>
  <w14:defaultImageDpi w14:val="0"/>
  <w15:docId w15:val="{A57C0E1B-9921-458C-8249-BEAFBEDC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96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0"/>
      </w:tabs>
      <w:ind w:right="-9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9C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5939C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90"/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39C2"/>
    <w:rPr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955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39C2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74490"/>
    <w:pPr>
      <w:ind w:left="720"/>
    </w:pPr>
  </w:style>
  <w:style w:type="table" w:styleId="TableGrid">
    <w:name w:val="Table Grid"/>
    <w:basedOn w:val="TableNormal"/>
    <w:uiPriority w:val="59"/>
    <w:rsid w:val="0038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8714B"/>
    <w:rPr>
      <w:b/>
    </w:rPr>
  </w:style>
  <w:style w:type="character" w:styleId="Hyperlink">
    <w:name w:val="Hyperlink"/>
    <w:basedOn w:val="DefaultParagraphFont"/>
    <w:uiPriority w:val="99"/>
    <w:rsid w:val="00387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9C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9C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A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C2"/>
    <w:rPr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isclosurescotlan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NIc%20work%20CONFIDENTIAL\Desktop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7" ma:contentTypeDescription="Create a new document." ma:contentTypeScope="" ma:versionID="b3a080ce2462b8876563dc1024859a3d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3731e7039e061fe6244fa735284c5562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DF070D-74CF-47BF-9459-5F44E9201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8C2FA-47D4-4135-BE48-89FF68181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42140-73BA-42A4-A8D4-9B2FE9EA40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</Template>
  <TotalTime>2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NB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computer</dc:creator>
  <cp:lastModifiedBy>Susan Woods</cp:lastModifiedBy>
  <cp:revision>3</cp:revision>
  <cp:lastPrinted>2018-02-12T15:14:00Z</cp:lastPrinted>
  <dcterms:created xsi:type="dcterms:W3CDTF">2021-09-15T14:17:00Z</dcterms:created>
  <dcterms:modified xsi:type="dcterms:W3CDTF">2022-01-18T14:29:00Z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