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851F" w14:textId="77777777"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3764BD72" w14:textId="2EDA9FAC"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EB7CAC">
        <w:rPr>
          <w:rFonts w:ascii="Arial" w:hAnsi="Arial" w:cs="Arial"/>
          <w:szCs w:val="24"/>
          <w:lang w:val="en-GB"/>
        </w:rPr>
        <w:t xml:space="preserve"> </w:t>
      </w:r>
      <w:r w:rsidR="00FF031B">
        <w:rPr>
          <w:rFonts w:ascii="Arial" w:hAnsi="Arial" w:cs="Arial"/>
          <w:szCs w:val="24"/>
          <w:lang w:val="en-GB"/>
        </w:rPr>
        <w:t>PM0322FR</w:t>
      </w:r>
    </w:p>
    <w:p w14:paraId="2EC48752"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14:paraId="35ED999F" w14:textId="77777777" w:rsidTr="001E0035">
        <w:trPr>
          <w:trHeight w:val="323"/>
        </w:trPr>
        <w:tc>
          <w:tcPr>
            <w:tcW w:w="9640" w:type="dxa"/>
            <w:tcBorders>
              <w:bottom w:val="single" w:sz="4" w:space="0" w:color="000000"/>
            </w:tcBorders>
            <w:shd w:val="pct20" w:color="000000" w:fill="FFFFFF"/>
          </w:tcPr>
          <w:p w14:paraId="44882483" w14:textId="77777777"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14:paraId="4EB8A15F" w14:textId="77777777" w:rsidTr="00EA6353">
        <w:trPr>
          <w:trHeight w:val="64"/>
        </w:trPr>
        <w:tc>
          <w:tcPr>
            <w:tcW w:w="9640" w:type="dxa"/>
            <w:tcBorders>
              <w:top w:val="single" w:sz="4" w:space="0" w:color="000000"/>
            </w:tcBorders>
          </w:tcPr>
          <w:p w14:paraId="772B2F0B" w14:textId="1D507A2E" w:rsidR="001E5A1E" w:rsidRPr="00C26FEB" w:rsidRDefault="005F05BC" w:rsidP="003763BE">
            <w:pPr>
              <w:ind w:right="-90"/>
              <w:jc w:val="center"/>
              <w:rPr>
                <w:rFonts w:ascii="Arial" w:hAnsi="Arial" w:cs="Arial"/>
                <w:sz w:val="24"/>
                <w:szCs w:val="24"/>
                <w:lang w:val="en-GB"/>
              </w:rPr>
            </w:pPr>
            <w:r>
              <w:rPr>
                <w:rFonts w:ascii="Arial" w:hAnsi="Arial" w:cs="Arial"/>
                <w:sz w:val="24"/>
                <w:szCs w:val="24"/>
                <w:lang w:val="en-GB"/>
              </w:rPr>
              <w:t>The</w:t>
            </w:r>
            <w:r w:rsidR="0027741C">
              <w:rPr>
                <w:rFonts w:ascii="Arial" w:hAnsi="Arial" w:cs="Arial"/>
                <w:sz w:val="24"/>
                <w:szCs w:val="24"/>
                <w:lang w:val="en-GB"/>
              </w:rPr>
              <w:t xml:space="preserve"> </w:t>
            </w:r>
            <w:r w:rsidR="00FF031B">
              <w:rPr>
                <w:rFonts w:ascii="Arial" w:hAnsi="Arial" w:cs="Arial"/>
                <w:sz w:val="24"/>
                <w:szCs w:val="24"/>
                <w:lang w:val="en-GB"/>
              </w:rPr>
              <w:t>Daughter</w:t>
            </w:r>
            <w:r w:rsidR="003763BE">
              <w:rPr>
                <w:rFonts w:ascii="Arial" w:hAnsi="Arial" w:cs="Arial"/>
                <w:sz w:val="24"/>
                <w:szCs w:val="24"/>
                <w:lang w:val="en-GB"/>
              </w:rPr>
              <w:t xml:space="preserve"> of the lady</w:t>
            </w:r>
            <w:r>
              <w:rPr>
                <w:rFonts w:ascii="Arial" w:hAnsi="Arial" w:cs="Arial"/>
                <w:sz w:val="24"/>
                <w:szCs w:val="24"/>
                <w:lang w:val="en-GB"/>
              </w:rPr>
              <w:t xml:space="preserve"> will be the employer.</w:t>
            </w:r>
          </w:p>
        </w:tc>
      </w:tr>
    </w:tbl>
    <w:p w14:paraId="1C139467"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14:paraId="0EFC7B03" w14:textId="77777777" w:rsidTr="001E0035">
        <w:trPr>
          <w:cantSplit/>
          <w:trHeight w:val="323"/>
        </w:trPr>
        <w:tc>
          <w:tcPr>
            <w:tcW w:w="9640" w:type="dxa"/>
            <w:gridSpan w:val="2"/>
            <w:tcBorders>
              <w:bottom w:val="nil"/>
            </w:tcBorders>
            <w:shd w:val="pct20" w:color="000000" w:fill="FFFFFF"/>
          </w:tcPr>
          <w:p w14:paraId="3630F38F" w14:textId="77777777"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14:paraId="63DF7EB6" w14:textId="77777777" w:rsidTr="00B504FC">
        <w:trPr>
          <w:trHeight w:val="360"/>
        </w:trPr>
        <w:tc>
          <w:tcPr>
            <w:tcW w:w="4962" w:type="dxa"/>
            <w:tcBorders>
              <w:right w:val="single" w:sz="4" w:space="0" w:color="000000"/>
            </w:tcBorders>
          </w:tcPr>
          <w:p w14:paraId="0707CF33" w14:textId="77777777" w:rsidR="005F05BC" w:rsidRDefault="00356549" w:rsidP="001E0035">
            <w:pPr>
              <w:ind w:right="-90"/>
              <w:rPr>
                <w:rFonts w:ascii="Arial" w:hAnsi="Arial" w:cs="Arial"/>
                <w:b/>
                <w:sz w:val="24"/>
                <w:szCs w:val="24"/>
                <w:lang w:val="en-GB"/>
              </w:rPr>
            </w:pPr>
            <w:r w:rsidRPr="00C26FEB">
              <w:rPr>
                <w:rFonts w:ascii="Arial" w:hAnsi="Arial" w:cs="Arial"/>
                <w:b/>
                <w:sz w:val="24"/>
                <w:szCs w:val="24"/>
                <w:lang w:val="en-GB"/>
              </w:rPr>
              <w:t xml:space="preserve">Post title: </w:t>
            </w:r>
          </w:p>
          <w:p w14:paraId="51A49857" w14:textId="67CF2A0A" w:rsidR="00356549" w:rsidRPr="00C26FEB" w:rsidRDefault="005F05BC" w:rsidP="001E0035">
            <w:pPr>
              <w:ind w:right="-90"/>
              <w:rPr>
                <w:rFonts w:ascii="Arial" w:hAnsi="Arial" w:cs="Arial"/>
                <w:b/>
                <w:sz w:val="24"/>
                <w:szCs w:val="24"/>
                <w:lang w:val="en-GB"/>
              </w:rPr>
            </w:pPr>
            <w:r>
              <w:rPr>
                <w:rFonts w:ascii="Arial" w:hAnsi="Arial" w:cs="Arial"/>
                <w:sz w:val="24"/>
                <w:szCs w:val="24"/>
                <w:lang w:val="en-GB"/>
              </w:rPr>
              <w:t>Personal Assistant</w:t>
            </w:r>
            <w:r w:rsidR="00712F2C">
              <w:rPr>
                <w:rFonts w:ascii="Arial" w:hAnsi="Arial" w:cs="Arial"/>
                <w:sz w:val="24"/>
                <w:szCs w:val="24"/>
                <w:lang w:val="en-GB"/>
              </w:rPr>
              <w:t>/</w:t>
            </w:r>
            <w:r w:rsidR="00FF031B">
              <w:rPr>
                <w:rFonts w:ascii="Arial" w:hAnsi="Arial" w:cs="Arial"/>
                <w:sz w:val="24"/>
                <w:szCs w:val="24"/>
                <w:lang w:val="en-GB"/>
              </w:rPr>
              <w:t>Befriender</w:t>
            </w:r>
          </w:p>
        </w:tc>
        <w:tc>
          <w:tcPr>
            <w:tcW w:w="4678" w:type="dxa"/>
            <w:tcBorders>
              <w:left w:val="single" w:sz="4" w:space="0" w:color="000000"/>
            </w:tcBorders>
          </w:tcPr>
          <w:p w14:paraId="32752004" w14:textId="77777777" w:rsidR="001E5A1E" w:rsidRDefault="00356549" w:rsidP="00EA6353">
            <w:pPr>
              <w:ind w:right="-90"/>
              <w:rPr>
                <w:rFonts w:ascii="Arial" w:hAnsi="Arial" w:cs="Arial"/>
                <w:sz w:val="24"/>
                <w:szCs w:val="24"/>
                <w:lang w:val="en-GB"/>
              </w:rPr>
            </w:pPr>
            <w:r w:rsidRPr="00C26FEB">
              <w:rPr>
                <w:rFonts w:ascii="Arial" w:hAnsi="Arial" w:cs="Arial"/>
                <w:b/>
                <w:sz w:val="24"/>
                <w:szCs w:val="24"/>
                <w:lang w:val="en-GB"/>
              </w:rPr>
              <w:t xml:space="preserve">Location:  </w:t>
            </w:r>
          </w:p>
          <w:p w14:paraId="525A0E32" w14:textId="5ECE9DC0" w:rsidR="00B758F6" w:rsidRPr="00B758F6" w:rsidRDefault="00FF031B" w:rsidP="00B758F6">
            <w:pPr>
              <w:rPr>
                <w:rFonts w:ascii="Arial" w:hAnsi="Arial" w:cs="Arial"/>
                <w:sz w:val="24"/>
                <w:szCs w:val="24"/>
                <w:lang w:val="en-GB"/>
              </w:rPr>
            </w:pPr>
            <w:r>
              <w:rPr>
                <w:rFonts w:ascii="Arial" w:hAnsi="Arial" w:cs="Arial"/>
                <w:sz w:val="22"/>
                <w:szCs w:val="24"/>
                <w:lang w:val="en-GB"/>
              </w:rPr>
              <w:t>Mintlaw</w:t>
            </w:r>
          </w:p>
        </w:tc>
      </w:tr>
      <w:tr w:rsidR="00356549" w:rsidRPr="00C26FEB" w14:paraId="359843B3" w14:textId="77777777" w:rsidTr="00EA6353">
        <w:trPr>
          <w:trHeight w:val="1055"/>
        </w:trPr>
        <w:tc>
          <w:tcPr>
            <w:tcW w:w="4962" w:type="dxa"/>
            <w:tcBorders>
              <w:right w:val="single" w:sz="4" w:space="0" w:color="000000"/>
            </w:tcBorders>
          </w:tcPr>
          <w:p w14:paraId="100CF133" w14:textId="3AF68B16" w:rsidR="0084419E" w:rsidRDefault="00356549" w:rsidP="0051552D">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r w:rsidR="004B651A">
              <w:rPr>
                <w:rFonts w:ascii="Arial" w:hAnsi="Arial" w:cs="Arial"/>
                <w:b/>
                <w:sz w:val="24"/>
                <w:szCs w:val="24"/>
                <w:lang w:val="en-GB"/>
              </w:rPr>
              <w:t>7 hours per week</w:t>
            </w:r>
          </w:p>
          <w:p w14:paraId="5B8DE647" w14:textId="177BEB7E" w:rsidR="00331351" w:rsidRPr="00331351" w:rsidRDefault="00331351" w:rsidP="00331351">
            <w:pPr>
              <w:ind w:right="-46"/>
              <w:rPr>
                <w:rFonts w:ascii="Arial" w:hAnsi="Arial" w:cs="Arial"/>
                <w:bCs/>
                <w:sz w:val="24"/>
                <w:szCs w:val="28"/>
              </w:rPr>
            </w:pPr>
            <w:r w:rsidRPr="00331351">
              <w:rPr>
                <w:rFonts w:ascii="Arial" w:hAnsi="Arial" w:cs="Arial"/>
                <w:bCs/>
                <w:sz w:val="24"/>
                <w:szCs w:val="28"/>
              </w:rPr>
              <w:t xml:space="preserve">1 hour </w:t>
            </w:r>
            <w:r w:rsidR="00FF031B">
              <w:rPr>
                <w:rFonts w:ascii="Arial" w:hAnsi="Arial" w:cs="Arial"/>
                <w:bCs/>
                <w:sz w:val="24"/>
                <w:szCs w:val="28"/>
              </w:rPr>
              <w:t>morning</w:t>
            </w:r>
            <w:r w:rsidR="00C24C78">
              <w:rPr>
                <w:rFonts w:ascii="Arial" w:hAnsi="Arial" w:cs="Arial"/>
                <w:bCs/>
                <w:sz w:val="24"/>
                <w:szCs w:val="28"/>
              </w:rPr>
              <w:t xml:space="preserve"> Monday - </w:t>
            </w:r>
            <w:r w:rsidR="00FF031B">
              <w:rPr>
                <w:rFonts w:ascii="Arial" w:hAnsi="Arial" w:cs="Arial"/>
                <w:bCs/>
                <w:sz w:val="24"/>
                <w:szCs w:val="28"/>
              </w:rPr>
              <w:t>Sunday</w:t>
            </w:r>
          </w:p>
          <w:p w14:paraId="2DBB1FCD" w14:textId="77777777" w:rsidR="00331351" w:rsidRPr="00331351" w:rsidRDefault="00331351" w:rsidP="00331351">
            <w:pPr>
              <w:ind w:right="-46"/>
              <w:rPr>
                <w:rFonts w:ascii="Arial" w:hAnsi="Arial" w:cs="Arial"/>
                <w:bCs/>
                <w:sz w:val="24"/>
                <w:szCs w:val="28"/>
              </w:rPr>
            </w:pPr>
            <w:r w:rsidRPr="00331351">
              <w:rPr>
                <w:rFonts w:ascii="Arial" w:hAnsi="Arial" w:cs="Arial"/>
                <w:bCs/>
                <w:sz w:val="24"/>
                <w:szCs w:val="28"/>
              </w:rPr>
              <w:t>Flexibility available with the hours</w:t>
            </w:r>
          </w:p>
          <w:p w14:paraId="7EBFD037" w14:textId="77777777" w:rsidR="003763BE" w:rsidRPr="00332353" w:rsidRDefault="00712F2C" w:rsidP="00332353">
            <w:pPr>
              <w:ind w:right="-46"/>
              <w:rPr>
                <w:rFonts w:ascii="Arial" w:hAnsi="Arial" w:cs="Arial"/>
                <w:bCs/>
                <w:sz w:val="24"/>
                <w:szCs w:val="28"/>
              </w:rPr>
            </w:pPr>
            <w:r w:rsidRPr="00712F2C">
              <w:rPr>
                <w:rFonts w:ascii="Arial" w:hAnsi="Arial" w:cs="Arial"/>
                <w:bCs/>
                <w:sz w:val="24"/>
                <w:szCs w:val="28"/>
              </w:rPr>
              <w:t>(Suitable for job share)</w:t>
            </w:r>
          </w:p>
        </w:tc>
        <w:tc>
          <w:tcPr>
            <w:tcW w:w="4678" w:type="dxa"/>
            <w:tcBorders>
              <w:left w:val="single" w:sz="4" w:space="0" w:color="000000"/>
            </w:tcBorders>
          </w:tcPr>
          <w:p w14:paraId="1FA3B888" w14:textId="77777777" w:rsidR="001E0035" w:rsidRPr="00C26FEB"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14:paraId="66EAF845" w14:textId="77777777" w:rsidR="0051552D" w:rsidRPr="00F76B2C" w:rsidRDefault="0051552D">
            <w:pPr>
              <w:ind w:right="-90"/>
              <w:rPr>
                <w:rFonts w:ascii="Arial" w:hAnsi="Arial" w:cs="Arial"/>
                <w:sz w:val="22"/>
                <w:szCs w:val="22"/>
                <w:lang w:val="en-GB"/>
              </w:rPr>
            </w:pPr>
            <w:r w:rsidRPr="00F76B2C">
              <w:rPr>
                <w:rFonts w:ascii="Arial" w:hAnsi="Arial" w:cs="Arial"/>
                <w:sz w:val="22"/>
                <w:szCs w:val="22"/>
                <w:lang w:val="en-GB"/>
              </w:rPr>
              <w:t xml:space="preserve">Permanent – </w:t>
            </w:r>
          </w:p>
          <w:p w14:paraId="5F43581D" w14:textId="77777777" w:rsidR="001E5A1E" w:rsidRPr="00C26FEB" w:rsidRDefault="0051552D" w:rsidP="00EA6353">
            <w:pPr>
              <w:ind w:right="-90"/>
              <w:rPr>
                <w:rFonts w:ascii="Arial" w:hAnsi="Arial" w:cs="Arial"/>
                <w:b/>
                <w:sz w:val="24"/>
                <w:szCs w:val="24"/>
                <w:u w:val="single"/>
                <w:lang w:val="en-GB"/>
              </w:rPr>
            </w:pPr>
            <w:r w:rsidRPr="00F76B2C">
              <w:rPr>
                <w:rFonts w:ascii="Arial" w:hAnsi="Arial" w:cs="Arial"/>
                <w:sz w:val="22"/>
                <w:szCs w:val="22"/>
                <w:lang w:val="en-GB"/>
              </w:rPr>
              <w:t xml:space="preserve">subject to a 3 month trial period </w:t>
            </w:r>
          </w:p>
        </w:tc>
      </w:tr>
    </w:tbl>
    <w:p w14:paraId="2D6A0AD6"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B22F404" w14:textId="77777777" w:rsidTr="001E0035">
        <w:trPr>
          <w:trHeight w:val="233"/>
        </w:trPr>
        <w:tc>
          <w:tcPr>
            <w:tcW w:w="9640" w:type="dxa"/>
            <w:shd w:val="pct20" w:color="000000" w:fill="FFFFFF"/>
          </w:tcPr>
          <w:p w14:paraId="582E814B" w14:textId="77777777"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14:paraId="7E9E0641" w14:textId="77777777" w:rsidTr="00EA6353">
        <w:trPr>
          <w:trHeight w:val="64"/>
        </w:trPr>
        <w:tc>
          <w:tcPr>
            <w:tcW w:w="9640" w:type="dxa"/>
          </w:tcPr>
          <w:p w14:paraId="56F7E1CB" w14:textId="5E2CB600" w:rsidR="00611F72" w:rsidRPr="00C26FEB" w:rsidRDefault="001E5A1E" w:rsidP="00406E84">
            <w:pPr>
              <w:ind w:right="-90"/>
              <w:jc w:val="center"/>
              <w:rPr>
                <w:rFonts w:ascii="Arial" w:hAnsi="Arial" w:cs="Arial"/>
                <w:sz w:val="24"/>
                <w:szCs w:val="24"/>
                <w:lang w:val="en-GB"/>
              </w:rPr>
            </w:pPr>
            <w:r>
              <w:rPr>
                <w:rFonts w:ascii="Arial" w:hAnsi="Arial" w:cs="Arial"/>
                <w:sz w:val="24"/>
                <w:szCs w:val="24"/>
                <w:lang w:val="en-GB"/>
              </w:rPr>
              <w:t xml:space="preserve">£ </w:t>
            </w:r>
            <w:r w:rsidR="00331351">
              <w:rPr>
                <w:rFonts w:ascii="Arial" w:hAnsi="Arial" w:cs="Arial"/>
                <w:sz w:val="24"/>
                <w:szCs w:val="24"/>
                <w:lang w:val="en-GB"/>
              </w:rPr>
              <w:t>10.</w:t>
            </w:r>
            <w:r w:rsidR="002302E2">
              <w:rPr>
                <w:rFonts w:ascii="Arial" w:hAnsi="Arial" w:cs="Arial"/>
                <w:sz w:val="24"/>
                <w:szCs w:val="24"/>
                <w:lang w:val="en-GB"/>
              </w:rPr>
              <w:t>50</w:t>
            </w:r>
            <w:bookmarkStart w:id="0" w:name="_GoBack"/>
            <w:bookmarkEnd w:id="0"/>
            <w:r>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bl>
    <w:p w14:paraId="0F62DFD5"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C88B257" w14:textId="77777777" w:rsidTr="000A1A73">
        <w:trPr>
          <w:trHeight w:val="341"/>
        </w:trPr>
        <w:tc>
          <w:tcPr>
            <w:tcW w:w="9640" w:type="dxa"/>
            <w:shd w:val="pct20" w:color="000000" w:fill="FFFFFF"/>
          </w:tcPr>
          <w:p w14:paraId="5F31975D" w14:textId="77777777"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14:paraId="6DE27835" w14:textId="77777777" w:rsidTr="000A1A73">
        <w:trPr>
          <w:trHeight w:val="90"/>
        </w:trPr>
        <w:tc>
          <w:tcPr>
            <w:tcW w:w="9640" w:type="dxa"/>
          </w:tcPr>
          <w:p w14:paraId="4DDE35C1" w14:textId="2685C454" w:rsidR="001E5A1E" w:rsidRDefault="00712F2C" w:rsidP="00FF031B">
            <w:pPr>
              <w:ind w:right="-46"/>
              <w:rPr>
                <w:rFonts w:ascii="Arial" w:hAnsi="Arial" w:cs="Arial"/>
                <w:sz w:val="22"/>
                <w:szCs w:val="22"/>
              </w:rPr>
            </w:pPr>
            <w:r>
              <w:rPr>
                <w:rFonts w:ascii="Arial" w:hAnsi="Arial" w:cs="Arial"/>
                <w:sz w:val="22"/>
                <w:szCs w:val="22"/>
              </w:rPr>
              <w:t xml:space="preserve"> </w:t>
            </w:r>
          </w:p>
          <w:p w14:paraId="4C7976BC" w14:textId="77777777" w:rsidR="00FF031B" w:rsidRDefault="00FF031B" w:rsidP="00FF031B">
            <w:pPr>
              <w:ind w:right="-46"/>
              <w:jc w:val="center"/>
              <w:rPr>
                <w:rFonts w:ascii="Arial" w:hAnsi="Arial" w:cs="Arial"/>
                <w:sz w:val="22"/>
                <w:szCs w:val="22"/>
              </w:rPr>
            </w:pPr>
            <w:r>
              <w:rPr>
                <w:rFonts w:ascii="Arial" w:hAnsi="Arial" w:cs="Arial"/>
                <w:bCs/>
                <w:sz w:val="22"/>
                <w:szCs w:val="22"/>
              </w:rPr>
              <w:t xml:space="preserve">Support Assistant/Befriender required to support an elderly lady with Dementia </w:t>
            </w:r>
            <w:r>
              <w:rPr>
                <w:rFonts w:ascii="Arial" w:hAnsi="Arial" w:cs="Arial"/>
                <w:sz w:val="22"/>
                <w:szCs w:val="22"/>
              </w:rPr>
              <w:t xml:space="preserve">to allow her to maintain and continue </w:t>
            </w:r>
          </w:p>
          <w:p w14:paraId="6ACCE542" w14:textId="77777777" w:rsidR="00FF031B" w:rsidRDefault="00FF031B" w:rsidP="00FF031B">
            <w:pPr>
              <w:ind w:right="-46"/>
              <w:jc w:val="center"/>
              <w:rPr>
                <w:rFonts w:ascii="Arial" w:hAnsi="Arial" w:cs="Arial"/>
                <w:sz w:val="22"/>
                <w:szCs w:val="22"/>
              </w:rPr>
            </w:pPr>
            <w:r>
              <w:rPr>
                <w:rFonts w:ascii="Arial" w:hAnsi="Arial" w:cs="Arial"/>
                <w:sz w:val="22"/>
                <w:szCs w:val="22"/>
              </w:rPr>
              <w:t>an independent lifestyle in her own home.</w:t>
            </w:r>
          </w:p>
          <w:p w14:paraId="51840272" w14:textId="77777777" w:rsidR="00FF031B" w:rsidRDefault="00FF031B" w:rsidP="00FF031B">
            <w:pPr>
              <w:ind w:right="-46"/>
              <w:jc w:val="center"/>
              <w:rPr>
                <w:rFonts w:ascii="Arial" w:hAnsi="Arial" w:cs="Arial"/>
                <w:sz w:val="22"/>
                <w:szCs w:val="22"/>
              </w:rPr>
            </w:pPr>
            <w:r>
              <w:rPr>
                <w:rFonts w:ascii="Arial" w:hAnsi="Arial" w:cs="Arial"/>
                <w:sz w:val="22"/>
                <w:szCs w:val="22"/>
              </w:rPr>
              <w:t xml:space="preserve">She is looking for mature, kind, patient people to provide gentle care, support and companionship in the morning </w:t>
            </w:r>
          </w:p>
          <w:p w14:paraId="169BB103" w14:textId="0263E894" w:rsidR="00FF031B" w:rsidRPr="005F0563" w:rsidRDefault="00FF031B" w:rsidP="00FF031B">
            <w:pPr>
              <w:ind w:right="-46"/>
              <w:rPr>
                <w:rFonts w:ascii="Arial" w:hAnsi="Arial" w:cs="Arial"/>
                <w:b/>
                <w:bCs/>
                <w:sz w:val="22"/>
                <w:szCs w:val="22"/>
              </w:rPr>
            </w:pPr>
          </w:p>
        </w:tc>
      </w:tr>
    </w:tbl>
    <w:p w14:paraId="242A8B55" w14:textId="77777777" w:rsidR="003736F0" w:rsidRPr="00C26FEB" w:rsidRDefault="003736F0">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3EE13201" w14:textId="77777777" w:rsidTr="000A1A73">
        <w:trPr>
          <w:trHeight w:val="311"/>
        </w:trPr>
        <w:tc>
          <w:tcPr>
            <w:tcW w:w="9640" w:type="dxa"/>
            <w:tcBorders>
              <w:bottom w:val="nil"/>
            </w:tcBorders>
            <w:shd w:val="pct20" w:color="000000" w:fill="FFFFFF"/>
          </w:tcPr>
          <w:p w14:paraId="0F2FFBF2" w14:textId="77777777"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14:paraId="458DCAF6" w14:textId="77777777" w:rsidTr="00B504FC">
        <w:trPr>
          <w:trHeight w:val="742"/>
        </w:trPr>
        <w:tc>
          <w:tcPr>
            <w:tcW w:w="9640" w:type="dxa"/>
          </w:tcPr>
          <w:p w14:paraId="604827F4" w14:textId="77777777" w:rsidR="00D40CF3" w:rsidRDefault="00D40CF3" w:rsidP="00D40CF3">
            <w:pPr>
              <w:ind w:right="-90"/>
              <w:rPr>
                <w:rFonts w:ascii="Arial" w:hAnsi="Arial" w:cs="Arial"/>
                <w:sz w:val="22"/>
                <w:szCs w:val="22"/>
                <w:lang w:val="en-GB"/>
              </w:rPr>
            </w:pPr>
            <w:r>
              <w:rPr>
                <w:rFonts w:ascii="Arial" w:hAnsi="Arial" w:cs="Arial"/>
                <w:sz w:val="22"/>
                <w:szCs w:val="22"/>
                <w:lang w:val="en-GB"/>
              </w:rPr>
              <w:t>Personal Assistant</w:t>
            </w:r>
            <w:r w:rsidRPr="00B125C9">
              <w:rPr>
                <w:rFonts w:ascii="Arial" w:hAnsi="Arial" w:cs="Arial"/>
                <w:sz w:val="22"/>
                <w:szCs w:val="22"/>
                <w:lang w:val="en-GB"/>
              </w:rPr>
              <w:t xml:space="preserve"> required to support and assist with the following duties:</w:t>
            </w:r>
          </w:p>
          <w:p w14:paraId="4B31A271" w14:textId="77777777" w:rsidR="00712F2C" w:rsidRDefault="00712F2C" w:rsidP="00D40CF3">
            <w:pPr>
              <w:ind w:right="-90"/>
              <w:rPr>
                <w:rFonts w:ascii="Arial" w:hAnsi="Arial" w:cs="Arial"/>
                <w:sz w:val="22"/>
                <w:szCs w:val="22"/>
                <w:lang w:val="en-GB"/>
              </w:rPr>
            </w:pPr>
          </w:p>
          <w:p w14:paraId="4A31AAFB" w14:textId="64235C96" w:rsidR="00712F2C" w:rsidRDefault="00712F2C" w:rsidP="00D40CF3">
            <w:pPr>
              <w:numPr>
                <w:ilvl w:val="0"/>
                <w:numId w:val="8"/>
              </w:numPr>
              <w:ind w:right="-90"/>
              <w:rPr>
                <w:rFonts w:ascii="Arial" w:hAnsi="Arial" w:cs="Arial"/>
                <w:sz w:val="22"/>
                <w:szCs w:val="22"/>
              </w:rPr>
            </w:pPr>
            <w:r>
              <w:rPr>
                <w:rFonts w:ascii="Arial" w:hAnsi="Arial" w:cs="Arial"/>
                <w:sz w:val="22"/>
                <w:szCs w:val="22"/>
              </w:rPr>
              <w:t xml:space="preserve">Support with </w:t>
            </w:r>
            <w:r w:rsidR="00FF031B">
              <w:rPr>
                <w:rFonts w:ascii="Arial" w:hAnsi="Arial" w:cs="Arial"/>
                <w:sz w:val="22"/>
                <w:szCs w:val="22"/>
              </w:rPr>
              <w:t xml:space="preserve">Morning routine </w:t>
            </w:r>
          </w:p>
          <w:p w14:paraId="6E794888" w14:textId="77777777" w:rsidR="005F0563" w:rsidRPr="005F0563" w:rsidRDefault="005F0563" w:rsidP="005F0563">
            <w:pPr>
              <w:numPr>
                <w:ilvl w:val="0"/>
                <w:numId w:val="8"/>
              </w:numPr>
              <w:ind w:right="-90"/>
              <w:rPr>
                <w:rFonts w:ascii="Arial" w:hAnsi="Arial" w:cs="Arial"/>
                <w:sz w:val="22"/>
                <w:szCs w:val="22"/>
              </w:rPr>
            </w:pPr>
            <w:r>
              <w:rPr>
                <w:rFonts w:ascii="Arial" w:hAnsi="Arial" w:cs="Arial"/>
                <w:sz w:val="22"/>
                <w:szCs w:val="22"/>
              </w:rPr>
              <w:t>Provide support and companionship during working hours</w:t>
            </w:r>
          </w:p>
          <w:p w14:paraId="3DE07215"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Respecting the lady’s privacy and her family – ensuring confidentiality at all times.</w:t>
            </w:r>
          </w:p>
          <w:p w14:paraId="66856006"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Maintaining a happy working environment</w:t>
            </w:r>
          </w:p>
          <w:p w14:paraId="25C1C290"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Maintaining the lady’s safety at all times</w:t>
            </w:r>
          </w:p>
          <w:p w14:paraId="1551D5DF"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Any other duties consistent to the duty and authorised by the employer. </w:t>
            </w:r>
          </w:p>
          <w:p w14:paraId="7F869164"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Carry out any other tasks at the request of the employer </w:t>
            </w:r>
          </w:p>
          <w:p w14:paraId="6884B12C" w14:textId="77777777" w:rsidR="00F76B2C" w:rsidRPr="00F76B2C" w:rsidRDefault="00D40CF3" w:rsidP="00D40CF3">
            <w:pPr>
              <w:numPr>
                <w:ilvl w:val="0"/>
                <w:numId w:val="8"/>
              </w:numPr>
              <w:ind w:right="-90"/>
              <w:rPr>
                <w:rFonts w:ascii="Arial" w:hAnsi="Arial" w:cs="Arial"/>
                <w:sz w:val="24"/>
                <w:szCs w:val="24"/>
                <w:lang w:val="en-GB"/>
              </w:rPr>
            </w:pPr>
            <w:r>
              <w:rPr>
                <w:rFonts w:ascii="Arial" w:hAnsi="Arial" w:cs="Arial"/>
                <w:sz w:val="22"/>
                <w:szCs w:val="22"/>
              </w:rPr>
              <w:t>Follow the care plan and advice given by other care professionals</w:t>
            </w:r>
          </w:p>
        </w:tc>
      </w:tr>
    </w:tbl>
    <w:p w14:paraId="6BB0215F"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EB7CAC" w14:paraId="313A8EA5" w14:textId="77777777" w:rsidTr="00C43195">
        <w:trPr>
          <w:trHeight w:val="458"/>
        </w:trPr>
        <w:tc>
          <w:tcPr>
            <w:tcW w:w="9640" w:type="dxa"/>
          </w:tcPr>
          <w:p w14:paraId="5EFD29D4" w14:textId="77777777" w:rsidR="00BB3747" w:rsidRPr="00EB7CAC" w:rsidRDefault="00BB3747" w:rsidP="00C43195">
            <w:pPr>
              <w:ind w:right="-90"/>
              <w:rPr>
                <w:rFonts w:ascii="Arial" w:hAnsi="Arial" w:cs="Arial"/>
                <w:b/>
                <w:sz w:val="22"/>
                <w:szCs w:val="22"/>
                <w:lang w:val="en-GB"/>
              </w:rPr>
            </w:pPr>
            <w:r w:rsidRPr="00EB7CAC">
              <w:rPr>
                <w:rFonts w:ascii="Arial" w:hAnsi="Arial" w:cs="Arial"/>
                <w:b/>
                <w:sz w:val="22"/>
                <w:szCs w:val="22"/>
                <w:lang w:val="en-GB"/>
              </w:rPr>
              <w:t>ANY QUESTIONS CONCERNING DUTIES MAY BE ASKED AT THE INTERVIEW STAGE.  TRAINING WILL BE GIVE TO ALL SUCCESSFUL APPLICANTS.</w:t>
            </w:r>
          </w:p>
        </w:tc>
      </w:tr>
    </w:tbl>
    <w:p w14:paraId="2E7F279C" w14:textId="77777777" w:rsidR="00BB3747" w:rsidRPr="00EB7CAC"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14:paraId="4FC30413" w14:textId="77777777" w:rsidTr="000A1A73">
        <w:trPr>
          <w:trHeight w:val="233"/>
        </w:trPr>
        <w:tc>
          <w:tcPr>
            <w:tcW w:w="9640" w:type="dxa"/>
            <w:shd w:val="pct20" w:color="000000" w:fill="FFFFFF"/>
          </w:tcPr>
          <w:p w14:paraId="5F1F5314" w14:textId="77777777" w:rsidR="00356549" w:rsidRPr="00EB7CAC" w:rsidRDefault="00356549">
            <w:pPr>
              <w:ind w:right="-90"/>
              <w:jc w:val="center"/>
              <w:rPr>
                <w:rFonts w:ascii="Arial" w:hAnsi="Arial" w:cs="Arial"/>
                <w:b/>
                <w:sz w:val="24"/>
                <w:szCs w:val="24"/>
                <w:lang w:val="en-GB"/>
              </w:rPr>
            </w:pPr>
            <w:r w:rsidRPr="00EB7CAC">
              <w:rPr>
                <w:rFonts w:ascii="Arial" w:hAnsi="Arial" w:cs="Arial"/>
                <w:b/>
                <w:sz w:val="24"/>
                <w:szCs w:val="24"/>
                <w:lang w:val="en-GB"/>
              </w:rPr>
              <w:t>6.  SUPERVISION</w:t>
            </w:r>
          </w:p>
        </w:tc>
      </w:tr>
      <w:tr w:rsidR="00356549" w:rsidRPr="00EB7CAC" w14:paraId="5CBC7D47" w14:textId="77777777" w:rsidTr="00B125C9">
        <w:trPr>
          <w:trHeight w:val="452"/>
        </w:trPr>
        <w:tc>
          <w:tcPr>
            <w:tcW w:w="9640" w:type="dxa"/>
          </w:tcPr>
          <w:p w14:paraId="078036A1" w14:textId="77777777" w:rsidR="00332353" w:rsidRPr="00EA6353" w:rsidRDefault="005F05BC"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356549" w:rsidRPr="00EA6353">
              <w:rPr>
                <w:rFonts w:ascii="Arial" w:hAnsi="Arial" w:cs="Arial"/>
                <w:sz w:val="22"/>
                <w:szCs w:val="22"/>
                <w:lang w:val="en-GB"/>
              </w:rPr>
              <w:t xml:space="preserve"> will be directed by and accountable to the employer.  It is necess</w:t>
            </w:r>
            <w:r w:rsidR="009748AF" w:rsidRPr="00EA6353">
              <w:rPr>
                <w:rFonts w:ascii="Arial" w:hAnsi="Arial" w:cs="Arial"/>
                <w:sz w:val="22"/>
                <w:szCs w:val="22"/>
                <w:lang w:val="en-GB"/>
              </w:rPr>
              <w:t>ary t</w:t>
            </w:r>
            <w:r w:rsidR="00550A84" w:rsidRPr="00EA6353">
              <w:rPr>
                <w:rFonts w:ascii="Arial" w:hAnsi="Arial" w:cs="Arial"/>
                <w:sz w:val="22"/>
                <w:szCs w:val="22"/>
                <w:lang w:val="en-GB"/>
              </w:rPr>
              <w:t>o ask the employer what the support</w:t>
            </w:r>
            <w:r w:rsidR="00356549" w:rsidRPr="00EA6353">
              <w:rPr>
                <w:rFonts w:ascii="Arial" w:hAnsi="Arial" w:cs="Arial"/>
                <w:sz w:val="22"/>
                <w:szCs w:val="22"/>
                <w:lang w:val="en-GB"/>
              </w:rPr>
              <w:t xml:space="preserve"> needs </w:t>
            </w:r>
            <w:r w:rsidR="00550A84" w:rsidRPr="00EA6353">
              <w:rPr>
                <w:rFonts w:ascii="Arial" w:hAnsi="Arial" w:cs="Arial"/>
                <w:sz w:val="22"/>
                <w:szCs w:val="22"/>
                <w:lang w:val="en-GB"/>
              </w:rPr>
              <w:t>are, observing the employers</w:t>
            </w:r>
            <w:r w:rsidR="009748AF" w:rsidRPr="00EA6353">
              <w:rPr>
                <w:rFonts w:ascii="Arial" w:hAnsi="Arial" w:cs="Arial"/>
                <w:sz w:val="22"/>
                <w:szCs w:val="22"/>
                <w:lang w:val="en-GB"/>
              </w:rPr>
              <w:t xml:space="preserve"> </w:t>
            </w:r>
            <w:r w:rsidR="00356549" w:rsidRPr="00EA6353">
              <w:rPr>
                <w:rFonts w:ascii="Arial" w:hAnsi="Arial" w:cs="Arial"/>
                <w:sz w:val="22"/>
                <w:szCs w:val="22"/>
                <w:lang w:val="en-GB"/>
              </w:rPr>
              <w:t xml:space="preserve">directions and requests.  </w:t>
            </w:r>
            <w:r w:rsidR="00550A84" w:rsidRPr="00EA6353">
              <w:rPr>
                <w:rFonts w:ascii="Arial" w:hAnsi="Arial" w:cs="Arial"/>
                <w:sz w:val="22"/>
                <w:szCs w:val="22"/>
                <w:lang w:val="en-GB"/>
              </w:rPr>
              <w:t xml:space="preserve">It is important to maintain an open and honest relationship with the employer.  </w:t>
            </w:r>
            <w:r w:rsidR="00356549" w:rsidRPr="00EA6353">
              <w:rPr>
                <w:rFonts w:ascii="Arial" w:hAnsi="Arial" w:cs="Arial"/>
                <w:sz w:val="22"/>
                <w:szCs w:val="22"/>
                <w:lang w:val="en-GB"/>
              </w:rPr>
              <w:t>It is also necessary to respect the privacy of the family.</w:t>
            </w:r>
            <w:r w:rsidR="00570B4A" w:rsidRPr="00EA6353">
              <w:rPr>
                <w:rFonts w:ascii="Arial" w:hAnsi="Arial" w:cs="Arial"/>
                <w:sz w:val="22"/>
                <w:szCs w:val="22"/>
                <w:lang w:val="en-GB"/>
              </w:rPr>
              <w:t xml:space="preserve">  Confidentiality must be observed at all times.</w:t>
            </w:r>
          </w:p>
        </w:tc>
      </w:tr>
    </w:tbl>
    <w:p w14:paraId="461EEEE0"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EB7CAC" w14:paraId="537CBC0B" w14:textId="77777777" w:rsidTr="00106E74">
        <w:trPr>
          <w:trHeight w:val="360"/>
        </w:trPr>
        <w:tc>
          <w:tcPr>
            <w:tcW w:w="9640" w:type="dxa"/>
            <w:shd w:val="clear" w:color="auto" w:fill="CCCCCC"/>
          </w:tcPr>
          <w:p w14:paraId="2BBED84D" w14:textId="77777777" w:rsidR="00DF4E82" w:rsidRPr="00EB7CAC" w:rsidRDefault="00DF4E82" w:rsidP="00995DF7">
            <w:pPr>
              <w:ind w:right="713"/>
              <w:rPr>
                <w:rFonts w:ascii="Arial" w:hAnsi="Arial" w:cs="Arial"/>
                <w:b/>
                <w:sz w:val="24"/>
                <w:szCs w:val="24"/>
                <w:lang w:val="en-GB"/>
              </w:rPr>
            </w:pPr>
            <w:r w:rsidRPr="00EB7CAC">
              <w:rPr>
                <w:rFonts w:ascii="Arial" w:hAnsi="Arial" w:cs="Arial"/>
                <w:b/>
                <w:sz w:val="24"/>
                <w:szCs w:val="24"/>
                <w:lang w:val="en-GB"/>
              </w:rPr>
              <w:t>7. WAY OF WORKING</w:t>
            </w:r>
          </w:p>
        </w:tc>
      </w:tr>
    </w:tbl>
    <w:p w14:paraId="7346C311" w14:textId="77777777" w:rsidR="00B2119D" w:rsidRPr="00EA6353" w:rsidRDefault="005F05BC" w:rsidP="00DC5F2B">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will be working on a</w:t>
      </w:r>
      <w:r w:rsidR="000A1A73" w:rsidRPr="00EA6353">
        <w:rPr>
          <w:rFonts w:ascii="Arial" w:hAnsi="Arial" w:cs="Arial"/>
          <w:sz w:val="22"/>
          <w:szCs w:val="22"/>
          <w:lang w:val="en-GB"/>
        </w:rPr>
        <w:t xml:space="preserve"> one-to-one basis with the </w:t>
      </w:r>
      <w:r w:rsidR="00995DF7" w:rsidRPr="00EA6353">
        <w:rPr>
          <w:rFonts w:ascii="Arial" w:hAnsi="Arial" w:cs="Arial"/>
          <w:sz w:val="22"/>
          <w:szCs w:val="22"/>
          <w:lang w:val="en-GB"/>
        </w:rPr>
        <w:t xml:space="preserve">individual </w:t>
      </w:r>
      <w:r w:rsidR="00DF4E82" w:rsidRPr="00EA6353">
        <w:rPr>
          <w:rFonts w:ascii="Arial" w:hAnsi="Arial" w:cs="Arial"/>
          <w:sz w:val="22"/>
          <w:szCs w:val="22"/>
          <w:lang w:val="en-GB"/>
        </w:rPr>
        <w:t xml:space="preserve">requiring support. </w:t>
      </w:r>
      <w:r w:rsidR="000A1A73" w:rsidRPr="00EA6353">
        <w:rPr>
          <w:rFonts w:ascii="Arial" w:hAnsi="Arial" w:cs="Arial"/>
          <w:sz w:val="22"/>
          <w:szCs w:val="22"/>
          <w:lang w:val="en-GB"/>
        </w:rPr>
        <w:t xml:space="preserve"> </w:t>
      </w:r>
      <w:r w:rsidR="00C20898">
        <w:rPr>
          <w:rFonts w:ascii="Arial" w:hAnsi="Arial" w:cs="Arial"/>
          <w:sz w:val="22"/>
          <w:szCs w:val="22"/>
          <w:lang w:val="en-GB"/>
        </w:rPr>
        <w:t>Personal</w:t>
      </w:r>
      <w:r>
        <w:rPr>
          <w:rFonts w:ascii="Arial" w:hAnsi="Arial" w:cs="Arial"/>
          <w:sz w:val="22"/>
          <w:szCs w:val="22"/>
          <w:lang w:val="en-GB"/>
        </w:rPr>
        <w:t xml:space="preserve"> Assistant</w:t>
      </w:r>
      <w:r w:rsidR="00EB7CAC" w:rsidRPr="00EA6353">
        <w:rPr>
          <w:rFonts w:ascii="Arial" w:hAnsi="Arial" w:cs="Arial"/>
          <w:sz w:val="22"/>
          <w:szCs w:val="22"/>
          <w:lang w:val="en-GB"/>
        </w:rPr>
        <w:t>(s)</w:t>
      </w:r>
      <w:r w:rsidR="00254464" w:rsidRPr="00EA6353">
        <w:rPr>
          <w:rFonts w:ascii="Arial" w:hAnsi="Arial" w:cs="Arial"/>
          <w:sz w:val="22"/>
          <w:szCs w:val="22"/>
          <w:lang w:val="en-GB"/>
        </w:rPr>
        <w:t xml:space="preserve"> will accompany</w:t>
      </w:r>
      <w:r w:rsidR="00DF4E82" w:rsidRPr="00EA6353">
        <w:rPr>
          <w:rFonts w:ascii="Arial" w:hAnsi="Arial" w:cs="Arial"/>
          <w:sz w:val="22"/>
          <w:szCs w:val="22"/>
          <w:lang w:val="en-GB"/>
        </w:rPr>
        <w:t xml:space="preserve"> and support</w:t>
      </w:r>
      <w:r w:rsidR="00995DF7" w:rsidRPr="00EA6353">
        <w:rPr>
          <w:rFonts w:ascii="Arial" w:hAnsi="Arial" w:cs="Arial"/>
          <w:sz w:val="22"/>
          <w:szCs w:val="22"/>
          <w:lang w:val="en-GB"/>
        </w:rPr>
        <w:t xml:space="preserve"> the individual</w:t>
      </w:r>
      <w:r w:rsidR="00CA3269" w:rsidRPr="00EA6353">
        <w:rPr>
          <w:rFonts w:ascii="Arial" w:hAnsi="Arial" w:cs="Arial"/>
          <w:sz w:val="22"/>
          <w:szCs w:val="22"/>
          <w:lang w:val="en-GB"/>
        </w:rPr>
        <w:t>, a</w:t>
      </w:r>
      <w:r w:rsidR="00DF4E82" w:rsidRPr="00EA6353">
        <w:rPr>
          <w:rFonts w:ascii="Arial" w:hAnsi="Arial" w:cs="Arial"/>
          <w:sz w:val="22"/>
          <w:szCs w:val="22"/>
          <w:lang w:val="en-GB"/>
        </w:rPr>
        <w:t xml:space="preserve">ctively motivating, </w:t>
      </w:r>
      <w:r w:rsidR="00CA3269" w:rsidRPr="00EA6353">
        <w:rPr>
          <w:rFonts w:ascii="Arial" w:hAnsi="Arial" w:cs="Arial"/>
          <w:sz w:val="22"/>
          <w:szCs w:val="22"/>
          <w:lang w:val="en-GB"/>
        </w:rPr>
        <w:lastRenderedPageBreak/>
        <w:t xml:space="preserve">communicating, </w:t>
      </w:r>
      <w:r w:rsidR="00DF4E82" w:rsidRPr="00EA6353">
        <w:rPr>
          <w:rFonts w:ascii="Arial" w:hAnsi="Arial" w:cs="Arial"/>
          <w:sz w:val="22"/>
          <w:szCs w:val="22"/>
          <w:lang w:val="en-GB"/>
        </w:rPr>
        <w:t>interacting,</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 xml:space="preserve">guiding and assisting </w:t>
      </w:r>
      <w:r w:rsidR="00CA3269" w:rsidRPr="00EA6353">
        <w:rPr>
          <w:rFonts w:ascii="Arial" w:hAnsi="Arial" w:cs="Arial"/>
          <w:sz w:val="22"/>
          <w:szCs w:val="22"/>
          <w:lang w:val="en-GB"/>
        </w:rPr>
        <w:t xml:space="preserve">in all areas of </w:t>
      </w:r>
      <w:r w:rsidR="00254464" w:rsidRPr="00EA6353">
        <w:rPr>
          <w:rFonts w:ascii="Arial" w:hAnsi="Arial" w:cs="Arial"/>
          <w:sz w:val="22"/>
          <w:szCs w:val="22"/>
          <w:lang w:val="en-GB"/>
        </w:rPr>
        <w:t>support</w:t>
      </w:r>
      <w:r w:rsidR="00577C13" w:rsidRPr="00EA6353">
        <w:rPr>
          <w:rFonts w:ascii="Arial" w:hAnsi="Arial" w:cs="Arial"/>
          <w:sz w:val="22"/>
          <w:szCs w:val="22"/>
          <w:lang w:val="en-GB"/>
        </w:rPr>
        <w:t>.</w:t>
      </w:r>
      <w:r>
        <w:rPr>
          <w:rFonts w:ascii="Arial" w:hAnsi="Arial" w:cs="Arial"/>
          <w:sz w:val="22"/>
          <w:szCs w:val="22"/>
          <w:lang w:val="en-GB"/>
        </w:rPr>
        <w:t xml:space="preserve"> Personal Assistants</w:t>
      </w:r>
      <w:r w:rsidR="00C26FEB" w:rsidRPr="00EA6353">
        <w:rPr>
          <w:rFonts w:ascii="Arial" w:hAnsi="Arial" w:cs="Arial"/>
          <w:sz w:val="22"/>
          <w:szCs w:val="22"/>
          <w:lang w:val="en-GB"/>
        </w:rPr>
        <w:t xml:space="preserve"> will be expected to complete monthly </w:t>
      </w:r>
      <w:r w:rsidR="00E31792" w:rsidRPr="00EA6353">
        <w:rPr>
          <w:rFonts w:ascii="Arial" w:hAnsi="Arial" w:cs="Arial"/>
          <w:sz w:val="22"/>
          <w:szCs w:val="22"/>
          <w:lang w:val="en-GB"/>
        </w:rPr>
        <w:t xml:space="preserve">timesheets and submit to </w:t>
      </w:r>
      <w:r w:rsidR="00C26FEB" w:rsidRPr="00EA6353">
        <w:rPr>
          <w:rFonts w:ascii="Arial" w:hAnsi="Arial" w:cs="Arial"/>
          <w:sz w:val="22"/>
          <w:szCs w:val="22"/>
          <w:lang w:val="en-GB"/>
        </w:rPr>
        <w:t>the employer to authoris</w:t>
      </w:r>
      <w:r w:rsidR="00E31792" w:rsidRPr="00EA6353">
        <w:rPr>
          <w:rFonts w:ascii="Arial" w:hAnsi="Arial" w:cs="Arial"/>
          <w:sz w:val="22"/>
          <w:szCs w:val="22"/>
          <w:lang w:val="en-GB"/>
        </w:rPr>
        <w:t>e.</w:t>
      </w:r>
    </w:p>
    <w:p w14:paraId="7CB6518B" w14:textId="77777777" w:rsidR="00E31792" w:rsidRDefault="00E31792" w:rsidP="00DF4E82">
      <w:pPr>
        <w:ind w:right="713"/>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EB7CAC" w14:paraId="6D529F00" w14:textId="77777777" w:rsidTr="008E7924">
        <w:trPr>
          <w:trHeight w:val="305"/>
        </w:trPr>
        <w:tc>
          <w:tcPr>
            <w:tcW w:w="9640" w:type="dxa"/>
            <w:shd w:val="pct20" w:color="000000" w:fill="FFFFFF"/>
          </w:tcPr>
          <w:p w14:paraId="796330C3" w14:textId="77777777" w:rsidR="00DF4E82" w:rsidRPr="00EB7CAC" w:rsidRDefault="00DF4E82" w:rsidP="009E698C">
            <w:pPr>
              <w:ind w:right="-90"/>
              <w:jc w:val="center"/>
              <w:rPr>
                <w:rFonts w:ascii="Arial" w:hAnsi="Arial" w:cs="Arial"/>
                <w:b/>
                <w:sz w:val="24"/>
                <w:szCs w:val="24"/>
                <w:highlight w:val="cyan"/>
                <w:lang w:val="en-GB"/>
              </w:rPr>
            </w:pPr>
            <w:r w:rsidRPr="00EB7CAC">
              <w:rPr>
                <w:rFonts w:ascii="Arial" w:hAnsi="Arial" w:cs="Arial"/>
                <w:b/>
                <w:sz w:val="24"/>
                <w:szCs w:val="24"/>
                <w:lang w:val="en-GB"/>
              </w:rPr>
              <w:t>8.  PERSONAL QUALITIES</w:t>
            </w:r>
          </w:p>
        </w:tc>
      </w:tr>
      <w:tr w:rsidR="00DF4E82" w:rsidRPr="00EB7CAC" w14:paraId="4FE4D81B" w14:textId="77777777" w:rsidTr="00FE2807">
        <w:trPr>
          <w:trHeight w:val="1177"/>
        </w:trPr>
        <w:tc>
          <w:tcPr>
            <w:tcW w:w="9640" w:type="dxa"/>
          </w:tcPr>
          <w:p w14:paraId="15AAAE13" w14:textId="77777777" w:rsidR="00DF4E82" w:rsidRPr="00EA6353" w:rsidRDefault="00DF4E82"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EA6353">
              <w:rPr>
                <w:rFonts w:ascii="Arial" w:hAnsi="Arial" w:cs="Arial"/>
                <w:sz w:val="22"/>
                <w:szCs w:val="22"/>
                <w:lang w:val="en-GB"/>
              </w:rPr>
              <w:t>The successful applicant</w:t>
            </w:r>
            <w:r w:rsidR="00B504FC" w:rsidRPr="00EA6353">
              <w:rPr>
                <w:rFonts w:ascii="Arial" w:hAnsi="Arial" w:cs="Arial"/>
                <w:sz w:val="22"/>
                <w:szCs w:val="22"/>
                <w:lang w:val="en-GB"/>
              </w:rPr>
              <w:t>s</w:t>
            </w:r>
            <w:r w:rsidRPr="00EA6353">
              <w:rPr>
                <w:rFonts w:ascii="Arial" w:hAnsi="Arial" w:cs="Arial"/>
                <w:sz w:val="22"/>
                <w:szCs w:val="22"/>
                <w:lang w:val="en-GB"/>
              </w:rPr>
              <w:t xml:space="preserve"> should have a lively, fun personality, and have an enthusiastic approach to life.  However it is important that applicants are responsible adults, preferably with experience in working with </w:t>
            </w:r>
            <w:r w:rsidR="00B504FC" w:rsidRPr="00EA6353">
              <w:rPr>
                <w:rFonts w:ascii="Arial" w:hAnsi="Arial" w:cs="Arial"/>
                <w:sz w:val="22"/>
                <w:szCs w:val="22"/>
                <w:lang w:val="en-GB"/>
              </w:rPr>
              <w:t xml:space="preserve">or looking </w:t>
            </w:r>
            <w:r w:rsidR="0051552D" w:rsidRPr="00EA6353">
              <w:rPr>
                <w:rFonts w:ascii="Arial" w:hAnsi="Arial" w:cs="Arial"/>
                <w:sz w:val="22"/>
                <w:szCs w:val="22"/>
                <w:lang w:val="en-GB"/>
              </w:rPr>
              <w:t xml:space="preserve">after people. </w:t>
            </w:r>
            <w:r w:rsidR="005F05BC">
              <w:rPr>
                <w:rFonts w:ascii="Arial" w:hAnsi="Arial" w:cs="Arial"/>
                <w:sz w:val="22"/>
                <w:szCs w:val="22"/>
                <w:lang w:val="en-GB"/>
              </w:rPr>
              <w:t>The Personal Assistant</w:t>
            </w:r>
            <w:r w:rsidR="00890AC8" w:rsidRPr="00EA6353">
              <w:rPr>
                <w:rFonts w:ascii="Arial" w:hAnsi="Arial" w:cs="Arial"/>
                <w:sz w:val="22"/>
                <w:szCs w:val="22"/>
                <w:lang w:val="en-GB"/>
              </w:rPr>
              <w:t xml:space="preserve"> must be reliable, trustworthy and be positive &amp; encouraging in their outlook to the wor</w:t>
            </w:r>
            <w:r w:rsidR="00577C13" w:rsidRPr="00EA6353">
              <w:rPr>
                <w:rFonts w:ascii="Arial" w:hAnsi="Arial" w:cs="Arial"/>
                <w:sz w:val="22"/>
                <w:szCs w:val="22"/>
                <w:lang w:val="en-GB"/>
              </w:rPr>
              <w:t>k.</w:t>
            </w:r>
            <w:r w:rsidRPr="00EA6353">
              <w:rPr>
                <w:rFonts w:ascii="Arial" w:hAnsi="Arial" w:cs="Arial"/>
                <w:sz w:val="22"/>
                <w:szCs w:val="22"/>
                <w:lang w:val="en-GB"/>
              </w:rPr>
              <w:t xml:space="preserve"> </w:t>
            </w:r>
          </w:p>
        </w:tc>
      </w:tr>
    </w:tbl>
    <w:p w14:paraId="19436F69"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14:paraId="1BE6AA4D" w14:textId="77777777" w:rsidTr="00DC5F2B">
        <w:trPr>
          <w:trHeight w:val="287"/>
        </w:trPr>
        <w:tc>
          <w:tcPr>
            <w:tcW w:w="9640" w:type="dxa"/>
            <w:shd w:val="pct20" w:color="000000" w:fill="FFFFFF"/>
          </w:tcPr>
          <w:p w14:paraId="4B15BC53" w14:textId="77777777" w:rsidR="00356549" w:rsidRPr="00EB7CAC" w:rsidRDefault="00FE2674">
            <w:pPr>
              <w:ind w:right="-90"/>
              <w:jc w:val="center"/>
              <w:rPr>
                <w:rFonts w:ascii="Arial" w:hAnsi="Arial" w:cs="Arial"/>
                <w:b/>
                <w:sz w:val="24"/>
                <w:szCs w:val="24"/>
                <w:highlight w:val="cyan"/>
                <w:lang w:val="en-GB"/>
              </w:rPr>
            </w:pPr>
            <w:r w:rsidRPr="00EB7CAC">
              <w:rPr>
                <w:rFonts w:ascii="Arial" w:hAnsi="Arial" w:cs="Arial"/>
                <w:b/>
                <w:sz w:val="24"/>
                <w:szCs w:val="24"/>
                <w:lang w:val="en-GB"/>
              </w:rPr>
              <w:t>9</w:t>
            </w:r>
            <w:r w:rsidR="00356549" w:rsidRPr="00EB7CAC">
              <w:rPr>
                <w:rFonts w:ascii="Arial" w:hAnsi="Arial" w:cs="Arial"/>
                <w:b/>
                <w:sz w:val="24"/>
                <w:szCs w:val="24"/>
                <w:lang w:val="en-GB"/>
              </w:rPr>
              <w:t>.  TRAINING</w:t>
            </w:r>
          </w:p>
        </w:tc>
      </w:tr>
      <w:tr w:rsidR="00356549" w:rsidRPr="00EB7CAC" w14:paraId="1CE02CCD" w14:textId="77777777" w:rsidTr="00DC5F2B">
        <w:trPr>
          <w:trHeight w:val="345"/>
        </w:trPr>
        <w:tc>
          <w:tcPr>
            <w:tcW w:w="9640" w:type="dxa"/>
          </w:tcPr>
          <w:p w14:paraId="7B1FFFE5" w14:textId="77777777" w:rsidR="0051552D" w:rsidRPr="00EA6353" w:rsidRDefault="0051552D" w:rsidP="00EA6353">
            <w:pPr>
              <w:contextualSpacing/>
              <w:rPr>
                <w:rFonts w:ascii="Arial" w:hAnsi="Arial" w:cs="Arial"/>
                <w:sz w:val="22"/>
                <w:szCs w:val="22"/>
                <w:lang w:val="en-GB"/>
              </w:rPr>
            </w:pPr>
            <w:r w:rsidRPr="00EA6353">
              <w:rPr>
                <w:rFonts w:ascii="Arial" w:hAnsi="Arial" w:cs="Arial"/>
                <w:sz w:val="22"/>
                <w:szCs w:val="22"/>
                <w:lang w:val="en-GB"/>
              </w:rPr>
              <w:t>Below training is mandatory and must be completed within the first 6 months of employment. It will be arranged and paid for by the employer.</w:t>
            </w:r>
          </w:p>
          <w:p w14:paraId="15A8EFAD" w14:textId="77777777" w:rsidR="0051552D" w:rsidRPr="00EA6353" w:rsidRDefault="0051552D" w:rsidP="00EA6353">
            <w:pPr>
              <w:numPr>
                <w:ilvl w:val="0"/>
                <w:numId w:val="9"/>
              </w:numPr>
              <w:contextualSpacing/>
              <w:rPr>
                <w:rFonts w:ascii="Arial" w:hAnsi="Arial" w:cs="Arial"/>
                <w:sz w:val="22"/>
                <w:szCs w:val="22"/>
                <w:lang w:val="en-GB"/>
              </w:rPr>
            </w:pPr>
            <w:r w:rsidRPr="00EA6353">
              <w:rPr>
                <w:rFonts w:ascii="Arial" w:hAnsi="Arial" w:cs="Arial"/>
                <w:sz w:val="22"/>
                <w:szCs w:val="22"/>
                <w:lang w:val="en-GB"/>
              </w:rPr>
              <w:t>First Aid</w:t>
            </w:r>
          </w:p>
          <w:p w14:paraId="0CFF8084" w14:textId="77777777" w:rsidR="001E5A1E" w:rsidRPr="005F05BC" w:rsidRDefault="00F76B2C" w:rsidP="00EA6353">
            <w:pPr>
              <w:numPr>
                <w:ilvl w:val="0"/>
                <w:numId w:val="9"/>
              </w:numPr>
              <w:contextualSpacing/>
              <w:rPr>
                <w:rFonts w:ascii="Arial" w:hAnsi="Arial" w:cs="Arial"/>
                <w:b/>
                <w:sz w:val="22"/>
                <w:szCs w:val="22"/>
                <w:lang w:val="en-GB"/>
              </w:rPr>
            </w:pPr>
            <w:r w:rsidRPr="00EA6353">
              <w:rPr>
                <w:rFonts w:ascii="Arial" w:hAnsi="Arial" w:cs="Arial"/>
                <w:sz w:val="22"/>
                <w:szCs w:val="22"/>
                <w:lang w:val="en-GB"/>
              </w:rPr>
              <w:t>Food Hygiene and</w:t>
            </w:r>
            <w:r w:rsidR="0051552D" w:rsidRPr="00EA6353">
              <w:rPr>
                <w:rFonts w:ascii="Arial" w:hAnsi="Arial" w:cs="Arial"/>
                <w:sz w:val="22"/>
                <w:szCs w:val="22"/>
                <w:lang w:val="en-GB"/>
              </w:rPr>
              <w:t xml:space="preserve"> Adult Support &amp; Protection (Online courses)</w:t>
            </w:r>
          </w:p>
          <w:p w14:paraId="40F1F210" w14:textId="77777777" w:rsidR="005F05BC" w:rsidRPr="00EB7CAC" w:rsidRDefault="005F05BC" w:rsidP="00EA6353">
            <w:pPr>
              <w:numPr>
                <w:ilvl w:val="0"/>
                <w:numId w:val="9"/>
              </w:numPr>
              <w:contextualSpacing/>
              <w:rPr>
                <w:rFonts w:ascii="Arial" w:hAnsi="Arial" w:cs="Arial"/>
                <w:b/>
                <w:sz w:val="22"/>
                <w:szCs w:val="22"/>
                <w:lang w:val="en-GB"/>
              </w:rPr>
            </w:pPr>
            <w:r>
              <w:rPr>
                <w:rFonts w:ascii="Arial" w:hAnsi="Arial" w:cs="Arial"/>
                <w:sz w:val="22"/>
                <w:szCs w:val="22"/>
                <w:lang w:val="en-GB"/>
              </w:rPr>
              <w:t xml:space="preserve">Any other training required </w:t>
            </w:r>
          </w:p>
        </w:tc>
      </w:tr>
    </w:tbl>
    <w:p w14:paraId="5F2377E8"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EB7CAC" w14:paraId="3A42AC61" w14:textId="77777777" w:rsidTr="00DC5F2B">
        <w:trPr>
          <w:trHeight w:val="287"/>
        </w:trPr>
        <w:tc>
          <w:tcPr>
            <w:tcW w:w="9640" w:type="dxa"/>
            <w:shd w:val="pct20" w:color="000000" w:fill="FFFFFF"/>
          </w:tcPr>
          <w:p w14:paraId="6EBBEB66" w14:textId="77777777" w:rsidR="0038714B" w:rsidRPr="00EB7CAC" w:rsidRDefault="00FE2674" w:rsidP="003B563D">
            <w:pPr>
              <w:ind w:right="-90"/>
              <w:jc w:val="center"/>
              <w:rPr>
                <w:rFonts w:ascii="Arial" w:hAnsi="Arial" w:cs="Arial"/>
                <w:b/>
                <w:sz w:val="24"/>
                <w:szCs w:val="24"/>
                <w:highlight w:val="cyan"/>
                <w:lang w:val="en-GB"/>
              </w:rPr>
            </w:pPr>
            <w:r w:rsidRPr="00EB7CAC">
              <w:rPr>
                <w:rFonts w:ascii="Arial" w:hAnsi="Arial" w:cs="Arial"/>
                <w:b/>
                <w:sz w:val="24"/>
                <w:szCs w:val="24"/>
                <w:lang w:val="en-GB"/>
              </w:rPr>
              <w:t>10</w:t>
            </w:r>
            <w:r w:rsidR="0038714B" w:rsidRPr="00EB7CAC">
              <w:rPr>
                <w:rFonts w:ascii="Arial" w:hAnsi="Arial" w:cs="Arial"/>
                <w:b/>
                <w:sz w:val="24"/>
                <w:szCs w:val="24"/>
                <w:lang w:val="en-GB"/>
              </w:rPr>
              <w:t>.  ANNUAL LEAVE ENTITLEMENT</w:t>
            </w:r>
          </w:p>
        </w:tc>
      </w:tr>
      <w:tr w:rsidR="0038714B" w:rsidRPr="00EB7CAC" w14:paraId="4EC7E26C" w14:textId="77777777" w:rsidTr="00DC5F2B">
        <w:trPr>
          <w:trHeight w:val="345"/>
        </w:trPr>
        <w:tc>
          <w:tcPr>
            <w:tcW w:w="9640" w:type="dxa"/>
          </w:tcPr>
          <w:p w14:paraId="2ADBD6B0" w14:textId="77777777" w:rsidR="009B310F" w:rsidRPr="00EA6353" w:rsidRDefault="0051552D" w:rsidP="00EA6353">
            <w:pPr>
              <w:ind w:left="218"/>
              <w:jc w:val="both"/>
              <w:rPr>
                <w:rFonts w:ascii="Arial" w:hAnsi="Arial" w:cs="Arial"/>
                <w:sz w:val="24"/>
                <w:szCs w:val="24"/>
                <w:lang w:val="en-GB"/>
              </w:rPr>
            </w:pPr>
            <w:r w:rsidRPr="00EA6353">
              <w:rPr>
                <w:rFonts w:ascii="Arial" w:hAnsi="Arial" w:cs="Arial"/>
                <w:sz w:val="22"/>
                <w:szCs w:val="22"/>
                <w:lang w:val="en-GB"/>
              </w:rPr>
              <w:t xml:space="preserve">5.6 weeks </w:t>
            </w:r>
            <w:r w:rsidR="0038714B" w:rsidRPr="00EA6353">
              <w:rPr>
                <w:rFonts w:ascii="Arial" w:hAnsi="Arial" w:cs="Arial"/>
                <w:sz w:val="22"/>
                <w:szCs w:val="22"/>
                <w:lang w:val="en-GB"/>
              </w:rPr>
              <w:t xml:space="preserve">pro rata annual leave is paid.  The employer does not </w:t>
            </w:r>
            <w:r w:rsidR="00B62AE4" w:rsidRPr="00EA6353">
              <w:rPr>
                <w:rFonts w:ascii="Arial" w:hAnsi="Arial" w:cs="Arial"/>
                <w:sz w:val="22"/>
                <w:szCs w:val="22"/>
                <w:lang w:val="en-GB"/>
              </w:rPr>
              <w:t>recogni</w:t>
            </w:r>
            <w:r w:rsidR="00C26FEB" w:rsidRPr="00EA6353">
              <w:rPr>
                <w:rFonts w:ascii="Arial" w:hAnsi="Arial" w:cs="Arial"/>
                <w:sz w:val="22"/>
                <w:szCs w:val="22"/>
                <w:lang w:val="en-GB"/>
              </w:rPr>
              <w:t>s</w:t>
            </w:r>
            <w:r w:rsidR="00B62AE4" w:rsidRPr="00EA6353">
              <w:rPr>
                <w:rFonts w:ascii="Arial" w:hAnsi="Arial" w:cs="Arial"/>
                <w:sz w:val="22"/>
                <w:szCs w:val="22"/>
                <w:lang w:val="en-GB"/>
              </w:rPr>
              <w:t>e</w:t>
            </w:r>
            <w:r w:rsidR="0038714B" w:rsidRPr="00EA6353">
              <w:rPr>
                <w:rFonts w:ascii="Arial" w:hAnsi="Arial" w:cs="Arial"/>
                <w:sz w:val="22"/>
                <w:szCs w:val="22"/>
                <w:lang w:val="en-GB"/>
              </w:rPr>
              <w:t xml:space="preserve"> public holidays</w:t>
            </w:r>
            <w:r w:rsidR="00106E74" w:rsidRPr="00EA6353">
              <w:rPr>
                <w:rFonts w:ascii="Arial" w:hAnsi="Arial" w:cs="Arial"/>
                <w:sz w:val="22"/>
                <w:szCs w:val="22"/>
                <w:lang w:val="en-GB"/>
              </w:rPr>
              <w:t>.</w:t>
            </w:r>
          </w:p>
        </w:tc>
      </w:tr>
    </w:tbl>
    <w:p w14:paraId="654623D2" w14:textId="77777777"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14:paraId="7AB840B2" w14:textId="77777777" w:rsidTr="00DC5F2B">
        <w:trPr>
          <w:trHeight w:val="287"/>
        </w:trPr>
        <w:tc>
          <w:tcPr>
            <w:tcW w:w="9640" w:type="dxa"/>
            <w:shd w:val="pct20" w:color="000000" w:fill="FFFFFF"/>
          </w:tcPr>
          <w:p w14:paraId="4ED92048"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14:paraId="7CDC000C" w14:textId="77777777" w:rsidTr="00DC5F2B">
        <w:trPr>
          <w:trHeight w:val="345"/>
        </w:trPr>
        <w:tc>
          <w:tcPr>
            <w:tcW w:w="9640" w:type="dxa"/>
          </w:tcPr>
          <w:p w14:paraId="0996E501" w14:textId="77777777" w:rsidR="003B563D" w:rsidRPr="00EA6353" w:rsidRDefault="00EB7CAC" w:rsidP="00EA6353">
            <w:pPr>
              <w:jc w:val="center"/>
              <w:rPr>
                <w:rFonts w:ascii="Arial" w:hAnsi="Arial" w:cs="Arial"/>
                <w:sz w:val="24"/>
                <w:szCs w:val="24"/>
                <w:lang w:val="en-GB"/>
              </w:rPr>
            </w:pPr>
            <w:r w:rsidRPr="00EA6353">
              <w:rPr>
                <w:rFonts w:ascii="Arial" w:hAnsi="Arial" w:cs="Arial"/>
                <w:sz w:val="22"/>
                <w:szCs w:val="22"/>
                <w:lang w:val="en-GB"/>
              </w:rPr>
              <w:t xml:space="preserve">If successful a </w:t>
            </w:r>
            <w:r w:rsidR="003B563D" w:rsidRPr="00EA6353">
              <w:rPr>
                <w:rFonts w:ascii="Arial" w:hAnsi="Arial" w:cs="Arial"/>
                <w:sz w:val="22"/>
                <w:szCs w:val="22"/>
                <w:lang w:val="en-GB"/>
              </w:rPr>
              <w:t>reference from 2 employers, one of which should be current or recen</w:t>
            </w:r>
            <w:r w:rsidRPr="00EA6353">
              <w:rPr>
                <w:rFonts w:ascii="Arial" w:hAnsi="Arial" w:cs="Arial"/>
                <w:sz w:val="22"/>
                <w:szCs w:val="22"/>
                <w:lang w:val="en-GB"/>
              </w:rPr>
              <w:t>t will be</w:t>
            </w:r>
            <w:r w:rsidR="003B563D" w:rsidRPr="00EA6353">
              <w:rPr>
                <w:rFonts w:ascii="Arial" w:hAnsi="Arial" w:cs="Arial"/>
                <w:sz w:val="22"/>
                <w:szCs w:val="22"/>
                <w:lang w:val="en-GB"/>
              </w:rPr>
              <w:t xml:space="preserve"> required.  Employees </w:t>
            </w:r>
            <w:r w:rsidRPr="00EA6353">
              <w:rPr>
                <w:rFonts w:ascii="Arial" w:hAnsi="Arial" w:cs="Arial"/>
                <w:sz w:val="22"/>
                <w:szCs w:val="22"/>
                <w:lang w:val="en-GB"/>
              </w:rPr>
              <w:t xml:space="preserve">must </w:t>
            </w:r>
            <w:r w:rsidR="003B563D" w:rsidRPr="00EA6353">
              <w:rPr>
                <w:rFonts w:ascii="Arial" w:hAnsi="Arial" w:cs="Arial"/>
                <w:sz w:val="22"/>
                <w:szCs w:val="22"/>
                <w:lang w:val="en-GB"/>
              </w:rPr>
              <w:t>register with the PVG (Protecting Vulnerable Groups) Scheme</w:t>
            </w:r>
            <w:r w:rsidRPr="00EA6353">
              <w:rPr>
                <w:rFonts w:ascii="Arial" w:hAnsi="Arial" w:cs="Arial"/>
                <w:sz w:val="22"/>
                <w:szCs w:val="22"/>
                <w:lang w:val="en-GB"/>
              </w:rPr>
              <w:t xml:space="preserve"> or update their membership</w:t>
            </w:r>
            <w:r w:rsidR="003B563D" w:rsidRPr="00EA6353">
              <w:rPr>
                <w:rFonts w:ascii="Arial" w:hAnsi="Arial" w:cs="Arial"/>
                <w:sz w:val="22"/>
                <w:szCs w:val="22"/>
                <w:lang w:val="en-GB"/>
              </w:rPr>
              <w:t xml:space="preserve">.  Further information can be found at </w:t>
            </w:r>
            <w:hyperlink r:id="rId8" w:history="1">
              <w:r w:rsidR="003B563D" w:rsidRPr="00EA6353">
                <w:rPr>
                  <w:rStyle w:val="Hyperlink"/>
                  <w:rFonts w:ascii="Arial" w:hAnsi="Arial" w:cs="Arial"/>
                  <w:sz w:val="22"/>
                  <w:szCs w:val="22"/>
                  <w:lang w:val="en-GB"/>
                </w:rPr>
                <w:t>www.disclosurescotland.org.uk</w:t>
              </w:r>
            </w:hyperlink>
          </w:p>
        </w:tc>
      </w:tr>
    </w:tbl>
    <w:p w14:paraId="1EFABE67" w14:textId="77777777" w:rsidR="0038714B" w:rsidRPr="00C26FEB" w:rsidRDefault="0038714B">
      <w:pPr>
        <w:ind w:right="-90"/>
        <w:rPr>
          <w:rFonts w:ascii="Arial" w:hAnsi="Arial" w:cs="Arial"/>
          <w:b/>
          <w:sz w:val="24"/>
          <w:szCs w:val="24"/>
          <w:lang w:val="en-GB"/>
        </w:rPr>
      </w:pPr>
    </w:p>
    <w:p w14:paraId="14673A94" w14:textId="77777777"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573F0C57" w14:textId="77777777" w:rsidR="003B563D" w:rsidRDefault="003B563D">
      <w:pPr>
        <w:ind w:right="-90"/>
        <w:rPr>
          <w:rFonts w:ascii="Arial" w:hAnsi="Arial" w:cs="Arial"/>
          <w:b/>
          <w:sz w:val="24"/>
          <w:szCs w:val="24"/>
          <w:lang w:val="en-GB"/>
        </w:rPr>
      </w:pPr>
    </w:p>
    <w:p w14:paraId="28C957DF" w14:textId="77777777" w:rsidR="0038714B" w:rsidRPr="00C26FEB" w:rsidRDefault="0038714B"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14:paraId="4F3CDFED" w14:textId="77777777" w:rsidR="0038714B" w:rsidRPr="00C26FEB" w:rsidRDefault="0038714B" w:rsidP="0038714B">
      <w:pPr>
        <w:tabs>
          <w:tab w:val="left" w:pos="360"/>
          <w:tab w:val="left" w:pos="1080"/>
        </w:tabs>
        <w:jc w:val="both"/>
        <w:rPr>
          <w:rFonts w:ascii="Arial" w:hAnsi="Arial" w:cs="Arial"/>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5063"/>
        <w:gridCol w:w="2835"/>
      </w:tblGrid>
      <w:tr w:rsidR="0038714B" w:rsidRPr="00767FDF" w14:paraId="64956518" w14:textId="77777777" w:rsidTr="00EA6353">
        <w:tc>
          <w:tcPr>
            <w:tcW w:w="1708" w:type="dxa"/>
            <w:tcBorders>
              <w:bottom w:val="single" w:sz="4" w:space="0" w:color="auto"/>
            </w:tcBorders>
            <w:shd w:val="clear" w:color="auto" w:fill="auto"/>
          </w:tcPr>
          <w:p w14:paraId="6D675FBC"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Attributes</w:t>
            </w:r>
          </w:p>
        </w:tc>
        <w:tc>
          <w:tcPr>
            <w:tcW w:w="5063" w:type="dxa"/>
            <w:tcBorders>
              <w:bottom w:val="single" w:sz="4" w:space="0" w:color="auto"/>
            </w:tcBorders>
            <w:shd w:val="clear" w:color="auto" w:fill="auto"/>
          </w:tcPr>
          <w:p w14:paraId="31D0AAEE"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Essential</w:t>
            </w:r>
          </w:p>
          <w:p w14:paraId="2D3A3B36"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minimum acceptable levels for safe and effective job performance)</w:t>
            </w:r>
          </w:p>
        </w:tc>
        <w:tc>
          <w:tcPr>
            <w:tcW w:w="2835" w:type="dxa"/>
            <w:tcBorders>
              <w:bottom w:val="single" w:sz="4" w:space="0" w:color="auto"/>
            </w:tcBorders>
            <w:shd w:val="clear" w:color="auto" w:fill="auto"/>
          </w:tcPr>
          <w:p w14:paraId="2DFE5CC9"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Desirable</w:t>
            </w:r>
          </w:p>
          <w:p w14:paraId="123A6084"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attributes of the ideal candidate)</w:t>
            </w:r>
          </w:p>
        </w:tc>
      </w:tr>
      <w:tr w:rsidR="0038714B" w:rsidRPr="00767FDF" w14:paraId="21D9BC1C" w14:textId="77777777" w:rsidTr="00EA6353">
        <w:tc>
          <w:tcPr>
            <w:tcW w:w="1708" w:type="dxa"/>
            <w:shd w:val="clear" w:color="auto" w:fill="E0E0E0"/>
          </w:tcPr>
          <w:p w14:paraId="52542BF3" w14:textId="77777777" w:rsidR="0038714B" w:rsidRPr="00767FDF" w:rsidRDefault="0038714B" w:rsidP="00767FDF">
            <w:pPr>
              <w:tabs>
                <w:tab w:val="left" w:pos="360"/>
                <w:tab w:val="left" w:pos="1080"/>
              </w:tabs>
              <w:jc w:val="center"/>
              <w:rPr>
                <w:rFonts w:ascii="Arial" w:hAnsi="Arial" w:cs="Arial"/>
                <w:b/>
                <w:sz w:val="22"/>
                <w:szCs w:val="22"/>
                <w:lang w:val="en-GB"/>
              </w:rPr>
            </w:pPr>
          </w:p>
        </w:tc>
        <w:tc>
          <w:tcPr>
            <w:tcW w:w="5063" w:type="dxa"/>
            <w:shd w:val="clear" w:color="auto" w:fill="E0E0E0"/>
          </w:tcPr>
          <w:p w14:paraId="0226E824" w14:textId="77777777" w:rsidR="0038714B" w:rsidRPr="00767FDF" w:rsidRDefault="0038714B" w:rsidP="00767FDF">
            <w:pPr>
              <w:tabs>
                <w:tab w:val="left" w:pos="360"/>
                <w:tab w:val="left" w:pos="1080"/>
              </w:tabs>
              <w:jc w:val="both"/>
              <w:rPr>
                <w:rFonts w:ascii="Arial" w:hAnsi="Arial" w:cs="Arial"/>
                <w:sz w:val="22"/>
                <w:szCs w:val="22"/>
                <w:lang w:val="en-GB"/>
              </w:rPr>
            </w:pPr>
          </w:p>
        </w:tc>
        <w:tc>
          <w:tcPr>
            <w:tcW w:w="2835" w:type="dxa"/>
            <w:shd w:val="clear" w:color="auto" w:fill="E0E0E0"/>
          </w:tcPr>
          <w:p w14:paraId="29A45EE8"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14:paraId="7C3398FE" w14:textId="77777777" w:rsidTr="00EA6353">
        <w:tc>
          <w:tcPr>
            <w:tcW w:w="1708" w:type="dxa"/>
            <w:shd w:val="clear" w:color="auto" w:fill="auto"/>
          </w:tcPr>
          <w:p w14:paraId="39122FC6"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Experience</w:t>
            </w:r>
          </w:p>
        </w:tc>
        <w:tc>
          <w:tcPr>
            <w:tcW w:w="5063" w:type="dxa"/>
            <w:shd w:val="clear" w:color="auto" w:fill="auto"/>
          </w:tcPr>
          <w:p w14:paraId="09BFA237" w14:textId="77777777" w:rsidR="0038714B" w:rsidRPr="00767FDF" w:rsidRDefault="0038714B" w:rsidP="00767FDF">
            <w:pPr>
              <w:tabs>
                <w:tab w:val="left" w:pos="360"/>
                <w:tab w:val="left" w:pos="1080"/>
              </w:tabs>
              <w:jc w:val="both"/>
              <w:rPr>
                <w:rFonts w:ascii="Arial" w:hAnsi="Arial" w:cs="Arial"/>
                <w:sz w:val="22"/>
                <w:szCs w:val="22"/>
                <w:lang w:val="en-GB"/>
              </w:rPr>
            </w:pPr>
          </w:p>
        </w:tc>
        <w:tc>
          <w:tcPr>
            <w:tcW w:w="2835" w:type="dxa"/>
            <w:shd w:val="clear" w:color="auto" w:fill="auto"/>
          </w:tcPr>
          <w:p w14:paraId="17BEBEF2" w14:textId="77777777" w:rsidR="008E7924"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Experience of working with people in their own home</w:t>
            </w:r>
          </w:p>
          <w:p w14:paraId="0BB00EC7" w14:textId="77777777" w:rsidR="00106E74" w:rsidRPr="00767FDF" w:rsidRDefault="00106E74" w:rsidP="00EA6353">
            <w:pPr>
              <w:tabs>
                <w:tab w:val="left" w:pos="360"/>
                <w:tab w:val="left" w:pos="1080"/>
              </w:tabs>
              <w:jc w:val="both"/>
              <w:rPr>
                <w:rFonts w:ascii="Arial" w:hAnsi="Arial" w:cs="Arial"/>
                <w:sz w:val="22"/>
                <w:szCs w:val="22"/>
                <w:lang w:val="en-GB"/>
              </w:rPr>
            </w:pPr>
          </w:p>
        </w:tc>
      </w:tr>
      <w:tr w:rsidR="0038714B" w:rsidRPr="00767FDF" w14:paraId="30F27B0D" w14:textId="77777777" w:rsidTr="00EA6353">
        <w:tc>
          <w:tcPr>
            <w:tcW w:w="1708" w:type="dxa"/>
            <w:shd w:val="clear" w:color="auto" w:fill="auto"/>
          </w:tcPr>
          <w:p w14:paraId="62814B06"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Education and Qualifications</w:t>
            </w:r>
          </w:p>
        </w:tc>
        <w:tc>
          <w:tcPr>
            <w:tcW w:w="5063" w:type="dxa"/>
            <w:shd w:val="clear" w:color="auto" w:fill="auto"/>
          </w:tcPr>
          <w:p w14:paraId="1527FDAC"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standard of education</w:t>
            </w:r>
          </w:p>
          <w:p w14:paraId="3A3B76D1" w14:textId="77777777" w:rsidR="008E7924" w:rsidRPr="00767FDF" w:rsidRDefault="0038714B" w:rsidP="00EA6353">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Willingness to undertake relevant study and training</w:t>
            </w:r>
          </w:p>
        </w:tc>
        <w:tc>
          <w:tcPr>
            <w:tcW w:w="2835" w:type="dxa"/>
            <w:shd w:val="clear" w:color="auto" w:fill="auto"/>
          </w:tcPr>
          <w:p w14:paraId="164A06C5"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14:paraId="13ECC030" w14:textId="77777777" w:rsidTr="00EA6353">
        <w:tc>
          <w:tcPr>
            <w:tcW w:w="1708" w:type="dxa"/>
            <w:shd w:val="clear" w:color="auto" w:fill="auto"/>
          </w:tcPr>
          <w:p w14:paraId="61676023"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Skills/Abilities specific to the post</w:t>
            </w:r>
          </w:p>
        </w:tc>
        <w:tc>
          <w:tcPr>
            <w:tcW w:w="5063" w:type="dxa"/>
            <w:shd w:val="clear" w:color="auto" w:fill="auto"/>
          </w:tcPr>
          <w:p w14:paraId="55E00451"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14:paraId="0E127CF5" w14:textId="77777777" w:rsidR="0038714B" w:rsidRPr="00EB7CAC" w:rsidRDefault="0038714B" w:rsidP="00EB7CAC">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Communicate clearly and sensitively</w:t>
            </w:r>
          </w:p>
          <w:p w14:paraId="76507B32"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Be flexible and adaptable</w:t>
            </w:r>
          </w:p>
          <w:p w14:paraId="08933636"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Work independently or as part of a team</w:t>
            </w:r>
          </w:p>
          <w:p w14:paraId="129371A3"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Use a positive and supportive approach</w:t>
            </w:r>
          </w:p>
        </w:tc>
        <w:tc>
          <w:tcPr>
            <w:tcW w:w="2835" w:type="dxa"/>
            <w:shd w:val="clear" w:color="auto" w:fill="auto"/>
          </w:tcPr>
          <w:p w14:paraId="3D7B40A6"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14:paraId="3C6BF041" w14:textId="77777777" w:rsidR="0038714B" w:rsidRPr="00767FDF" w:rsidRDefault="0038714B" w:rsidP="00BC2649">
            <w:pPr>
              <w:numPr>
                <w:ilvl w:val="0"/>
                <w:numId w:val="4"/>
              </w:numPr>
              <w:tabs>
                <w:tab w:val="clear" w:pos="720"/>
                <w:tab w:val="num" w:pos="228"/>
                <w:tab w:val="left" w:pos="1080"/>
              </w:tabs>
              <w:ind w:left="228" w:hanging="228"/>
              <w:rPr>
                <w:rFonts w:ascii="Arial" w:hAnsi="Arial" w:cs="Arial"/>
                <w:sz w:val="22"/>
                <w:szCs w:val="22"/>
                <w:lang w:val="en-GB"/>
              </w:rPr>
            </w:pPr>
            <w:r w:rsidRPr="00767FDF">
              <w:rPr>
                <w:rFonts w:ascii="Arial" w:hAnsi="Arial" w:cs="Arial"/>
                <w:sz w:val="22"/>
                <w:szCs w:val="22"/>
                <w:lang w:val="en-GB"/>
              </w:rPr>
              <w:t>Form positive relationships with individuals</w:t>
            </w:r>
          </w:p>
        </w:tc>
      </w:tr>
      <w:tr w:rsidR="0038714B" w:rsidRPr="00767FDF" w14:paraId="48227178" w14:textId="77777777" w:rsidTr="00EA6353">
        <w:tc>
          <w:tcPr>
            <w:tcW w:w="1708" w:type="dxa"/>
            <w:shd w:val="clear" w:color="auto" w:fill="auto"/>
          </w:tcPr>
          <w:p w14:paraId="7C95AB5B"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Inter-personal and social skills</w:t>
            </w:r>
          </w:p>
        </w:tc>
        <w:tc>
          <w:tcPr>
            <w:tcW w:w="5063" w:type="dxa"/>
            <w:shd w:val="clear" w:color="auto" w:fill="auto"/>
          </w:tcPr>
          <w:p w14:paraId="14DBAB90" w14:textId="77777777" w:rsidR="0038714B" w:rsidRPr="00767FDF" w:rsidRDefault="0038714B" w:rsidP="00767FDF">
            <w:pPr>
              <w:tabs>
                <w:tab w:val="left" w:pos="228"/>
                <w:tab w:val="left" w:pos="1080"/>
              </w:tabs>
              <w:jc w:val="both"/>
              <w:rPr>
                <w:rFonts w:ascii="Arial" w:hAnsi="Arial" w:cs="Arial"/>
                <w:sz w:val="22"/>
                <w:szCs w:val="22"/>
                <w:lang w:val="en-GB"/>
              </w:rPr>
            </w:pPr>
            <w:r w:rsidRPr="00767FDF">
              <w:rPr>
                <w:rFonts w:ascii="Arial" w:hAnsi="Arial" w:cs="Arial"/>
                <w:sz w:val="22"/>
                <w:szCs w:val="22"/>
                <w:lang w:val="en-GB"/>
              </w:rPr>
              <w:t>Good communication skills</w:t>
            </w:r>
          </w:p>
          <w:p w14:paraId="4A515D32" w14:textId="77777777" w:rsidR="0038714B" w:rsidRPr="00767FDF" w:rsidRDefault="0038714B" w:rsidP="00767FDF">
            <w:pPr>
              <w:tabs>
                <w:tab w:val="left" w:pos="228"/>
                <w:tab w:val="left" w:pos="1080"/>
              </w:tabs>
              <w:jc w:val="both"/>
              <w:rPr>
                <w:rFonts w:ascii="Arial" w:hAnsi="Arial" w:cs="Arial"/>
                <w:sz w:val="22"/>
                <w:szCs w:val="22"/>
                <w:lang w:val="en-GB"/>
              </w:rPr>
            </w:pPr>
            <w:r w:rsidRPr="00767FDF">
              <w:rPr>
                <w:rFonts w:ascii="Arial" w:hAnsi="Arial" w:cs="Arial"/>
                <w:sz w:val="22"/>
                <w:szCs w:val="22"/>
                <w:lang w:val="en-GB"/>
              </w:rPr>
              <w:t>A sense of humour</w:t>
            </w:r>
          </w:p>
        </w:tc>
        <w:tc>
          <w:tcPr>
            <w:tcW w:w="2835" w:type="dxa"/>
            <w:shd w:val="clear" w:color="auto" w:fill="auto"/>
          </w:tcPr>
          <w:p w14:paraId="2E71359C"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9175FD" w:rsidRPr="00767FDF" w14:paraId="4F50AD6F" w14:textId="77777777" w:rsidTr="00EA6353">
        <w:tc>
          <w:tcPr>
            <w:tcW w:w="1708" w:type="dxa"/>
            <w:shd w:val="clear" w:color="auto" w:fill="auto"/>
          </w:tcPr>
          <w:p w14:paraId="6C67F397" w14:textId="77777777" w:rsidR="009175FD" w:rsidRPr="00767FDF" w:rsidRDefault="009175FD" w:rsidP="00767FDF">
            <w:pPr>
              <w:tabs>
                <w:tab w:val="left" w:pos="360"/>
                <w:tab w:val="left" w:pos="1080"/>
              </w:tabs>
              <w:jc w:val="center"/>
              <w:rPr>
                <w:rFonts w:ascii="Arial" w:hAnsi="Arial" w:cs="Arial"/>
                <w:b/>
                <w:sz w:val="24"/>
                <w:szCs w:val="24"/>
                <w:lang w:val="en-GB"/>
              </w:rPr>
            </w:pPr>
            <w:r w:rsidRPr="00767FDF">
              <w:rPr>
                <w:rFonts w:ascii="Arial" w:hAnsi="Arial" w:cs="Arial"/>
                <w:b/>
                <w:sz w:val="22"/>
                <w:szCs w:val="24"/>
                <w:lang w:val="en-GB"/>
              </w:rPr>
              <w:lastRenderedPageBreak/>
              <w:t>Additional requirements for this post</w:t>
            </w:r>
          </w:p>
        </w:tc>
        <w:tc>
          <w:tcPr>
            <w:tcW w:w="5063" w:type="dxa"/>
            <w:shd w:val="clear" w:color="auto" w:fill="auto"/>
          </w:tcPr>
          <w:p w14:paraId="6AF8D061" w14:textId="77777777" w:rsidR="009175FD" w:rsidRPr="00767FDF" w:rsidRDefault="009175FD"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Able to work flexible hours to meet the needs of the service</w:t>
            </w:r>
          </w:p>
          <w:p w14:paraId="665F0210" w14:textId="77777777" w:rsidR="009175FD" w:rsidRDefault="009175FD"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timekeeping</w:t>
            </w:r>
          </w:p>
          <w:p w14:paraId="65DEFE25" w14:textId="77777777" w:rsidR="00B2119D" w:rsidRPr="00767FDF" w:rsidRDefault="0040200D" w:rsidP="00B2119D">
            <w:pPr>
              <w:tabs>
                <w:tab w:val="left" w:pos="360"/>
                <w:tab w:val="left" w:pos="1080"/>
              </w:tabs>
              <w:jc w:val="both"/>
              <w:rPr>
                <w:rFonts w:ascii="Arial" w:hAnsi="Arial" w:cs="Arial"/>
                <w:sz w:val="22"/>
                <w:szCs w:val="22"/>
                <w:lang w:val="en-GB"/>
              </w:rPr>
            </w:pPr>
            <w:r w:rsidRPr="00030C3D">
              <w:rPr>
                <w:rFonts w:ascii="Arial" w:hAnsi="Arial" w:cs="Arial"/>
                <w:sz w:val="21"/>
                <w:szCs w:val="21"/>
              </w:rPr>
              <w:t>Full Driving License and access to a vehicle</w:t>
            </w:r>
          </w:p>
        </w:tc>
        <w:tc>
          <w:tcPr>
            <w:tcW w:w="2835" w:type="dxa"/>
            <w:shd w:val="clear" w:color="auto" w:fill="auto"/>
          </w:tcPr>
          <w:p w14:paraId="36C8C595" w14:textId="77777777" w:rsidR="009175FD" w:rsidRPr="00767FDF" w:rsidRDefault="009175FD" w:rsidP="00B2119D">
            <w:pPr>
              <w:tabs>
                <w:tab w:val="left" w:pos="360"/>
                <w:tab w:val="left" w:pos="1080"/>
              </w:tabs>
              <w:jc w:val="both"/>
              <w:rPr>
                <w:rFonts w:ascii="Arial" w:hAnsi="Arial" w:cs="Arial"/>
                <w:sz w:val="22"/>
                <w:szCs w:val="22"/>
                <w:lang w:val="en-GB"/>
              </w:rPr>
            </w:pPr>
          </w:p>
        </w:tc>
      </w:tr>
    </w:tbl>
    <w:p w14:paraId="651A6007" w14:textId="77777777" w:rsidR="00356549" w:rsidRPr="00B125C9" w:rsidRDefault="00356549" w:rsidP="00EA6353">
      <w:pPr>
        <w:tabs>
          <w:tab w:val="left" w:pos="2323"/>
        </w:tabs>
        <w:rPr>
          <w:rFonts w:ascii="Arial" w:hAnsi="Arial" w:cs="Arial"/>
          <w:sz w:val="24"/>
          <w:szCs w:val="24"/>
          <w:lang w:val="en-GB"/>
        </w:rPr>
      </w:pPr>
    </w:p>
    <w:sectPr w:rsidR="00356549" w:rsidRPr="00B125C9"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4403" w14:textId="77777777" w:rsidR="00F92975" w:rsidRDefault="00F92975">
      <w:r>
        <w:separator/>
      </w:r>
    </w:p>
  </w:endnote>
  <w:endnote w:type="continuationSeparator" w:id="0">
    <w:p w14:paraId="0894D358" w14:textId="77777777" w:rsidR="00F92975" w:rsidRDefault="00F9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819A" w14:textId="77777777" w:rsidR="00F92975" w:rsidRDefault="00F92975">
      <w:r>
        <w:separator/>
      </w:r>
    </w:p>
  </w:footnote>
  <w:footnote w:type="continuationSeparator" w:id="0">
    <w:p w14:paraId="20838A9E" w14:textId="77777777" w:rsidR="00F92975" w:rsidRDefault="00F9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EE07" w14:textId="77777777"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9C59" w14:textId="77777777"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8FB4" w14:textId="77777777"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24C39"/>
    <w:multiLevelType w:val="hybridMultilevel"/>
    <w:tmpl w:val="FCA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4"/>
  </w:num>
  <w:num w:numId="5">
    <w:abstractNumId w:val="3"/>
  </w:num>
  <w:num w:numId="6">
    <w:abstractNumId w:val="10"/>
  </w:num>
  <w:num w:numId="7">
    <w:abstractNumId w:val="9"/>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208F1"/>
    <w:rsid w:val="000323ED"/>
    <w:rsid w:val="00054425"/>
    <w:rsid w:val="00066E1D"/>
    <w:rsid w:val="000A1A73"/>
    <w:rsid w:val="000F01CE"/>
    <w:rsid w:val="000F4445"/>
    <w:rsid w:val="000F5A05"/>
    <w:rsid w:val="00106E74"/>
    <w:rsid w:val="001247B9"/>
    <w:rsid w:val="00132CE2"/>
    <w:rsid w:val="001955A5"/>
    <w:rsid w:val="001C0F7F"/>
    <w:rsid w:val="001E0035"/>
    <w:rsid w:val="001E17E7"/>
    <w:rsid w:val="001E5A1E"/>
    <w:rsid w:val="002143B1"/>
    <w:rsid w:val="002302E2"/>
    <w:rsid w:val="00237CC0"/>
    <w:rsid w:val="00254464"/>
    <w:rsid w:val="00265196"/>
    <w:rsid w:val="00275555"/>
    <w:rsid w:val="0027741C"/>
    <w:rsid w:val="002802B2"/>
    <w:rsid w:val="0028338B"/>
    <w:rsid w:val="002A2E29"/>
    <w:rsid w:val="002F051F"/>
    <w:rsid w:val="002F3A2E"/>
    <w:rsid w:val="00301A2A"/>
    <w:rsid w:val="00331351"/>
    <w:rsid w:val="00332353"/>
    <w:rsid w:val="00336CE0"/>
    <w:rsid w:val="00354598"/>
    <w:rsid w:val="00356549"/>
    <w:rsid w:val="003736F0"/>
    <w:rsid w:val="00374490"/>
    <w:rsid w:val="003747CF"/>
    <w:rsid w:val="003763BE"/>
    <w:rsid w:val="00385FA4"/>
    <w:rsid w:val="00386AE6"/>
    <w:rsid w:val="0038714B"/>
    <w:rsid w:val="003B2733"/>
    <w:rsid w:val="003B563D"/>
    <w:rsid w:val="003D0EC2"/>
    <w:rsid w:val="0040200D"/>
    <w:rsid w:val="00406E84"/>
    <w:rsid w:val="004100C4"/>
    <w:rsid w:val="0043798D"/>
    <w:rsid w:val="004525F6"/>
    <w:rsid w:val="004629A9"/>
    <w:rsid w:val="0046310F"/>
    <w:rsid w:val="00472507"/>
    <w:rsid w:val="0048446B"/>
    <w:rsid w:val="00493B05"/>
    <w:rsid w:val="004B651A"/>
    <w:rsid w:val="004D338F"/>
    <w:rsid w:val="00514BB5"/>
    <w:rsid w:val="0051552D"/>
    <w:rsid w:val="00530A2E"/>
    <w:rsid w:val="0054323D"/>
    <w:rsid w:val="00550A84"/>
    <w:rsid w:val="00570B4A"/>
    <w:rsid w:val="00577C13"/>
    <w:rsid w:val="00583953"/>
    <w:rsid w:val="0059360E"/>
    <w:rsid w:val="005A3E8F"/>
    <w:rsid w:val="005E4286"/>
    <w:rsid w:val="005F0563"/>
    <w:rsid w:val="005F05BC"/>
    <w:rsid w:val="00611F72"/>
    <w:rsid w:val="0067023D"/>
    <w:rsid w:val="0069727D"/>
    <w:rsid w:val="006C0934"/>
    <w:rsid w:val="006C6E16"/>
    <w:rsid w:val="006C7E6E"/>
    <w:rsid w:val="006F7522"/>
    <w:rsid w:val="00712F2C"/>
    <w:rsid w:val="00744692"/>
    <w:rsid w:val="00767FDF"/>
    <w:rsid w:val="00781217"/>
    <w:rsid w:val="00786690"/>
    <w:rsid w:val="007C5EC6"/>
    <w:rsid w:val="007C6F8D"/>
    <w:rsid w:val="007D1C16"/>
    <w:rsid w:val="0084419E"/>
    <w:rsid w:val="00890AC8"/>
    <w:rsid w:val="008A1DEB"/>
    <w:rsid w:val="008A36CE"/>
    <w:rsid w:val="008B172C"/>
    <w:rsid w:val="008B5EEE"/>
    <w:rsid w:val="008C679B"/>
    <w:rsid w:val="008E7924"/>
    <w:rsid w:val="00913B1F"/>
    <w:rsid w:val="009175FD"/>
    <w:rsid w:val="009361F8"/>
    <w:rsid w:val="009748AF"/>
    <w:rsid w:val="00995DF7"/>
    <w:rsid w:val="009B310F"/>
    <w:rsid w:val="009B4C38"/>
    <w:rsid w:val="009D3E65"/>
    <w:rsid w:val="009E698C"/>
    <w:rsid w:val="00A00046"/>
    <w:rsid w:val="00A32D9A"/>
    <w:rsid w:val="00A346CE"/>
    <w:rsid w:val="00A408E1"/>
    <w:rsid w:val="00A42342"/>
    <w:rsid w:val="00A53A02"/>
    <w:rsid w:val="00A7385C"/>
    <w:rsid w:val="00A86190"/>
    <w:rsid w:val="00AB3268"/>
    <w:rsid w:val="00AD2F01"/>
    <w:rsid w:val="00AE4C1D"/>
    <w:rsid w:val="00AF1F2B"/>
    <w:rsid w:val="00B01924"/>
    <w:rsid w:val="00B01A5A"/>
    <w:rsid w:val="00B111F8"/>
    <w:rsid w:val="00B125C9"/>
    <w:rsid w:val="00B14D6E"/>
    <w:rsid w:val="00B2119D"/>
    <w:rsid w:val="00B40565"/>
    <w:rsid w:val="00B504FC"/>
    <w:rsid w:val="00B53D29"/>
    <w:rsid w:val="00B62AE4"/>
    <w:rsid w:val="00B758F6"/>
    <w:rsid w:val="00B828E5"/>
    <w:rsid w:val="00BA3AF4"/>
    <w:rsid w:val="00BB3747"/>
    <w:rsid w:val="00BB7159"/>
    <w:rsid w:val="00BC2649"/>
    <w:rsid w:val="00BE7EB0"/>
    <w:rsid w:val="00C06164"/>
    <w:rsid w:val="00C129AF"/>
    <w:rsid w:val="00C20898"/>
    <w:rsid w:val="00C23FB5"/>
    <w:rsid w:val="00C24C78"/>
    <w:rsid w:val="00C26FEB"/>
    <w:rsid w:val="00C37A53"/>
    <w:rsid w:val="00C41D1E"/>
    <w:rsid w:val="00C43195"/>
    <w:rsid w:val="00C723D6"/>
    <w:rsid w:val="00C75B2E"/>
    <w:rsid w:val="00C979E1"/>
    <w:rsid w:val="00CA3269"/>
    <w:rsid w:val="00CA4F38"/>
    <w:rsid w:val="00CA57B0"/>
    <w:rsid w:val="00CA7D49"/>
    <w:rsid w:val="00CB1004"/>
    <w:rsid w:val="00CD33D0"/>
    <w:rsid w:val="00CE1710"/>
    <w:rsid w:val="00D31F01"/>
    <w:rsid w:val="00D40CF3"/>
    <w:rsid w:val="00D579C2"/>
    <w:rsid w:val="00D826F7"/>
    <w:rsid w:val="00DB7376"/>
    <w:rsid w:val="00DC5F2B"/>
    <w:rsid w:val="00DD6CFD"/>
    <w:rsid w:val="00DE4FD8"/>
    <w:rsid w:val="00DF4E82"/>
    <w:rsid w:val="00E06092"/>
    <w:rsid w:val="00E31792"/>
    <w:rsid w:val="00E374B5"/>
    <w:rsid w:val="00E378F4"/>
    <w:rsid w:val="00E76BBF"/>
    <w:rsid w:val="00E8146B"/>
    <w:rsid w:val="00EA6353"/>
    <w:rsid w:val="00EB7CAC"/>
    <w:rsid w:val="00EC1EBF"/>
    <w:rsid w:val="00ED196E"/>
    <w:rsid w:val="00ED71C7"/>
    <w:rsid w:val="00EF34C2"/>
    <w:rsid w:val="00EF66A6"/>
    <w:rsid w:val="00F11FE6"/>
    <w:rsid w:val="00F201D6"/>
    <w:rsid w:val="00F241B6"/>
    <w:rsid w:val="00F304AF"/>
    <w:rsid w:val="00F332EE"/>
    <w:rsid w:val="00F76B2C"/>
    <w:rsid w:val="00F92975"/>
    <w:rsid w:val="00FB182D"/>
    <w:rsid w:val="00FE2674"/>
    <w:rsid w:val="00FE2807"/>
    <w:rsid w:val="00FF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6B8954"/>
  <w15:chartTrackingRefBased/>
  <w15:docId w15:val="{B91654C1-8AF7-43D9-98F9-2B2B06B3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437">
      <w:bodyDiv w:val="1"/>
      <w:marLeft w:val="0"/>
      <w:marRight w:val="0"/>
      <w:marTop w:val="0"/>
      <w:marBottom w:val="0"/>
      <w:divBdr>
        <w:top w:val="none" w:sz="0" w:space="0" w:color="auto"/>
        <w:left w:val="none" w:sz="0" w:space="0" w:color="auto"/>
        <w:bottom w:val="none" w:sz="0" w:space="0" w:color="auto"/>
        <w:right w:val="none" w:sz="0" w:space="0" w:color="auto"/>
      </w:divBdr>
    </w:div>
    <w:div w:id="253050725">
      <w:bodyDiv w:val="1"/>
      <w:marLeft w:val="0"/>
      <w:marRight w:val="0"/>
      <w:marTop w:val="0"/>
      <w:marBottom w:val="0"/>
      <w:divBdr>
        <w:top w:val="none" w:sz="0" w:space="0" w:color="auto"/>
        <w:left w:val="none" w:sz="0" w:space="0" w:color="auto"/>
        <w:bottom w:val="none" w:sz="0" w:space="0" w:color="auto"/>
        <w:right w:val="none" w:sz="0" w:space="0" w:color="auto"/>
      </w:divBdr>
    </w:div>
    <w:div w:id="392848374">
      <w:bodyDiv w:val="1"/>
      <w:marLeft w:val="0"/>
      <w:marRight w:val="0"/>
      <w:marTop w:val="0"/>
      <w:marBottom w:val="0"/>
      <w:divBdr>
        <w:top w:val="none" w:sz="0" w:space="0" w:color="auto"/>
        <w:left w:val="none" w:sz="0" w:space="0" w:color="auto"/>
        <w:bottom w:val="none" w:sz="0" w:space="0" w:color="auto"/>
        <w:right w:val="none" w:sz="0" w:space="0" w:color="auto"/>
      </w:divBdr>
    </w:div>
    <w:div w:id="75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6240-09DE-485C-9760-6B94F4EE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3</Pages>
  <Words>670</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4515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4</cp:revision>
  <cp:lastPrinted>2009-02-11T16:13:00Z</cp:lastPrinted>
  <dcterms:created xsi:type="dcterms:W3CDTF">2022-03-17T14:44:00Z</dcterms:created>
  <dcterms:modified xsi:type="dcterms:W3CDTF">2022-04-14T12:37:00Z</dcterms:modified>
</cp:coreProperties>
</file>