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05935429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C13A19">
        <w:rPr>
          <w:rFonts w:ascii="Arial" w:hAnsi="Arial" w:cs="Arial"/>
          <w:szCs w:val="24"/>
          <w:lang w:val="en-GB"/>
        </w:rPr>
        <w:t>MCP0221SW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7777777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child 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7777777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C026B3"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W</w:t>
            </w:r>
            <w:r w:rsidR="00B150E0">
              <w:rPr>
                <w:rFonts w:ascii="Arial" w:hAnsi="Arial" w:cs="Arial"/>
                <w:b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1CC1AA04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0E3302">
              <w:rPr>
                <w:rFonts w:ascii="Arial" w:hAnsi="Arial" w:cs="Arial"/>
                <w:b/>
                <w:sz w:val="24"/>
                <w:szCs w:val="24"/>
                <w:lang w:val="en-GB"/>
              </w:rPr>
              <w:t>Peterhead</w:t>
            </w:r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50305071" w14:textId="77777777" w:rsidR="004B46EB" w:rsidRDefault="00E71601" w:rsidP="009F7259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: </w:t>
            </w:r>
          </w:p>
          <w:p w14:paraId="0AC179BF" w14:textId="66BF33BA" w:rsidR="00E71601" w:rsidRPr="009F7259" w:rsidRDefault="00C13A19" w:rsidP="009F7259">
            <w:pPr>
              <w:ind w:right="-90"/>
              <w:rPr>
                <w:rFonts w:ascii="Arial" w:hAnsi="Arial" w:cs="Arial"/>
                <w:sz w:val="22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5</w:t>
            </w:r>
            <w:r w:rsidR="0087179C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hours </w:t>
            </w:r>
            <w:r w:rsidR="009F7259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</w:t>
            </w:r>
            <w:r w:rsidR="000E3302">
              <w:rPr>
                <w:rFonts w:ascii="Arial" w:hAnsi="Arial" w:cs="Arial"/>
                <w:b/>
                <w:sz w:val="22"/>
                <w:szCs w:val="24"/>
                <w:lang w:val="en-GB"/>
              </w:rPr>
              <w:t>per</w:t>
            </w:r>
            <w:r w:rsidR="009F7259" w:rsidRPr="0087179C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 week</w:t>
            </w:r>
          </w:p>
          <w:p w14:paraId="2A579DEF" w14:textId="0E5ACA0C" w:rsidR="0087179C" w:rsidRPr="009E583E" w:rsidRDefault="0087179C" w:rsidP="00871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to be discussed at interview</w:t>
            </w:r>
          </w:p>
          <w:p w14:paraId="7E529EE8" w14:textId="77777777" w:rsidR="00682D38" w:rsidRPr="000016FF" w:rsidRDefault="00682D38" w:rsidP="000016FF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285C3093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C06EAD">
              <w:rPr>
                <w:rFonts w:ascii="Arial" w:hAnsi="Arial" w:cs="Arial"/>
                <w:b/>
                <w:sz w:val="24"/>
                <w:szCs w:val="24"/>
                <w:lang w:val="en-GB"/>
              </w:rPr>
              <w:t>9.30</w:t>
            </w:r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6D2A1354" w14:textId="26C4FD42" w:rsidR="00C13A19" w:rsidRPr="00AE3EE5" w:rsidRDefault="00C13A19" w:rsidP="00C13A19">
            <w:pPr>
              <w:jc w:val="center"/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provide 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support for our Autistic son who is </w:t>
            </w:r>
            <w:r>
              <w:rPr>
                <w:rFonts w:ascii="Arial" w:hAnsi="Arial" w:cs="Arial"/>
                <w:iCs/>
                <w:sz w:val="24"/>
                <w:szCs w:val="24"/>
              </w:rPr>
              <w:t>10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 years old.  He is a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very laidback and likeable 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>boy</w:t>
            </w:r>
            <w:r w:rsidR="005E1805">
              <w:rPr>
                <w:rFonts w:ascii="Arial" w:hAnsi="Arial" w:cs="Arial"/>
                <w:iCs/>
                <w:sz w:val="24"/>
                <w:szCs w:val="24"/>
              </w:rPr>
              <w:t>. He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does prefer quieter places &amp; can struggle to cope with noise, but with encouragement this will hopefully improve in time.  </w:t>
            </w:r>
            <w:r>
              <w:rPr>
                <w:rFonts w:ascii="Arial" w:hAnsi="Arial" w:cs="Arial"/>
                <w:sz w:val="24"/>
                <w:szCs w:val="24"/>
              </w:rPr>
              <w:t xml:space="preserve"> He enjoys being outdoors, going for walks, cinema and swimming.. We are looking for someone who understands autism, a be willing to encourage and motivate, to help build his confidence in situations &amp; communicate effectively</w:t>
            </w:r>
            <w:r w:rsidRPr="007E554F">
              <w:rPr>
                <w:rFonts w:ascii="Arial" w:hAnsi="Arial" w:cs="Arial"/>
                <w:sz w:val="24"/>
                <w:szCs w:val="24"/>
              </w:rPr>
              <w:t xml:space="preserve">.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>Being patient, kind and caring at all times.</w:t>
            </w:r>
          </w:p>
          <w:p w14:paraId="180F4E96" w14:textId="163AE9DA" w:rsidR="0087179C" w:rsidRPr="0087179C" w:rsidRDefault="0087179C" w:rsidP="00140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7DC53F55" w14:textId="77777777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</w:t>
            </w:r>
            <w:r w:rsidR="001C28E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2B2A121D" w14:textId="501B15DF" w:rsidR="000E3302" w:rsidRPr="000E3302" w:rsidRDefault="0087179C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him in the </w:t>
            </w:r>
            <w:r w:rsidR="0014011D">
              <w:rPr>
                <w:rFonts w:ascii="Arial" w:hAnsi="Arial" w:cs="Arial"/>
                <w:sz w:val="22"/>
                <w:szCs w:val="24"/>
              </w:rPr>
              <w:t>family home an</w:t>
            </w:r>
            <w:r w:rsidR="00F810BF">
              <w:rPr>
                <w:rFonts w:ascii="Arial" w:hAnsi="Arial" w:cs="Arial"/>
                <w:sz w:val="22"/>
                <w:szCs w:val="24"/>
              </w:rPr>
              <w:t>d</w:t>
            </w:r>
            <w:r w:rsidR="0014011D">
              <w:rPr>
                <w:rFonts w:ascii="Arial" w:hAnsi="Arial" w:cs="Arial"/>
                <w:sz w:val="22"/>
                <w:szCs w:val="24"/>
              </w:rPr>
              <w:t xml:space="preserve"> in the community</w:t>
            </w:r>
          </w:p>
          <w:p w14:paraId="273AA78C" w14:textId="650AAAEC" w:rsidR="000519C7" w:rsidRDefault="000519C7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</w:t>
            </w:r>
            <w:r w:rsidR="009F7259">
              <w:rPr>
                <w:rFonts w:ascii="Arial" w:hAnsi="Arial" w:cs="Arial"/>
                <w:sz w:val="22"/>
                <w:szCs w:val="24"/>
              </w:rPr>
              <w:t>yles already in place to help our son</w:t>
            </w:r>
            <w:r>
              <w:rPr>
                <w:rFonts w:ascii="Arial" w:hAnsi="Arial" w:cs="Arial"/>
                <w:sz w:val="22"/>
                <w:szCs w:val="24"/>
              </w:rPr>
              <w:t xml:space="preserve"> communicate</w:t>
            </w:r>
            <w:r w:rsidR="00F810BF">
              <w:rPr>
                <w:rFonts w:ascii="Arial" w:hAnsi="Arial" w:cs="Arial"/>
                <w:sz w:val="22"/>
                <w:szCs w:val="24"/>
              </w:rPr>
              <w:t xml:space="preserve"> effectively</w:t>
            </w:r>
          </w:p>
          <w:p w14:paraId="103A5EA9" w14:textId="12A429DB" w:rsidR="000519C7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help </w:t>
            </w:r>
            <w:r w:rsidR="00F810BF">
              <w:rPr>
                <w:rFonts w:ascii="Arial" w:hAnsi="Arial" w:cs="Arial"/>
                <w:sz w:val="22"/>
                <w:szCs w:val="24"/>
              </w:rPr>
              <w:t>and encourage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in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 and to</w:t>
            </w:r>
            <w:r w:rsidR="000519C7">
              <w:rPr>
                <w:rFonts w:ascii="Arial" w:hAnsi="Arial" w:cs="Arial"/>
                <w:sz w:val="22"/>
                <w:szCs w:val="24"/>
              </w:rPr>
              <w:t xml:space="preserve"> learn new skills</w:t>
            </w:r>
          </w:p>
          <w:p w14:paraId="2A4E20BC" w14:textId="2ECF1581" w:rsidR="00563F21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optimise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access to the community.</w:t>
            </w:r>
          </w:p>
          <w:p w14:paraId="124A8DA3" w14:textId="77777777" w:rsidR="009F7259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be proactive in looking f</w:t>
            </w:r>
            <w:r w:rsidR="0087179C">
              <w:rPr>
                <w:rFonts w:ascii="Arial" w:hAnsi="Arial" w:cs="Arial"/>
                <w:sz w:val="22"/>
                <w:szCs w:val="24"/>
              </w:rPr>
              <w:t>or new activities or groups he</w:t>
            </w:r>
            <w:r>
              <w:rPr>
                <w:rFonts w:ascii="Arial" w:hAnsi="Arial" w:cs="Arial"/>
                <w:sz w:val="22"/>
                <w:szCs w:val="24"/>
              </w:rPr>
              <w:t xml:space="preserve"> may want to attend</w:t>
            </w:r>
          </w:p>
          <w:p w14:paraId="512868AD" w14:textId="304A5690" w:rsidR="009F7259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drive child to some of their activities, encourag</w:t>
            </w:r>
            <w:r w:rsidR="00F810BF">
              <w:rPr>
                <w:rFonts w:ascii="Arial" w:hAnsi="Arial" w:cs="Arial"/>
                <w:sz w:val="22"/>
                <w:szCs w:val="24"/>
              </w:rPr>
              <w:t>e</w:t>
            </w:r>
            <w:r>
              <w:rPr>
                <w:rFonts w:ascii="Arial" w:hAnsi="Arial" w:cs="Arial"/>
                <w:sz w:val="22"/>
                <w:szCs w:val="24"/>
              </w:rPr>
              <w:t xml:space="preserve"> to walk or take public transport</w:t>
            </w:r>
          </w:p>
          <w:p w14:paraId="1644931C" w14:textId="77777777" w:rsidR="00563F21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Respecting the privacy of our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 xml:space="preserve">Any other duties consistent to the duty and </w:t>
            </w:r>
            <w:proofErr w:type="spellStart"/>
            <w:r w:rsidRPr="0007275D">
              <w:rPr>
                <w:rFonts w:ascii="Arial" w:hAnsi="Arial" w:cs="Arial"/>
                <w:sz w:val="22"/>
                <w:szCs w:val="24"/>
              </w:rPr>
              <w:t>authorised</w:t>
            </w:r>
            <w:proofErr w:type="spellEnd"/>
            <w:r w:rsidRPr="0007275D">
              <w:rPr>
                <w:rFonts w:ascii="Arial" w:hAnsi="Arial" w:cs="Arial"/>
                <w:sz w:val="22"/>
                <w:szCs w:val="24"/>
              </w:rPr>
              <w:t xml:space="preserve">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0E3302">
              <w:rPr>
                <w:rFonts w:ascii="Arial" w:hAnsi="Arial" w:cs="Arial"/>
                <w:sz w:val="22"/>
                <w:szCs w:val="22"/>
              </w:rPr>
              <w:t>must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have experienced in a support role</w:t>
            </w:r>
            <w:r w:rsidR="000E330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would need excellent   </w:t>
            </w:r>
          </w:p>
          <w:p w14:paraId="3454EA33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A980D1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non verbal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expressions.  Observing  </w:t>
            </w:r>
          </w:p>
          <w:p w14:paraId="28783806" w14:textId="4B6CC27F" w:rsidR="00E71601" w:rsidRPr="009F7259" w:rsidRDefault="000519C7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Mum’s directions and requirements</w:t>
            </w:r>
            <w:r w:rsidR="001911EA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Pr="00942097">
              <w:rPr>
                <w:rFonts w:ascii="Arial" w:hAnsi="Arial" w:cs="Arial"/>
                <w:sz w:val="22"/>
                <w:szCs w:val="22"/>
              </w:rPr>
              <w:t>Applicant must be reliable, trustworthy and punctua</w:t>
            </w:r>
            <w:r w:rsidR="009F7259">
              <w:rPr>
                <w:rFonts w:ascii="Arial" w:hAnsi="Arial" w:cs="Arial"/>
                <w:sz w:val="22"/>
                <w:szCs w:val="22"/>
              </w:rPr>
              <w:t>l.</w:t>
            </w:r>
          </w:p>
        </w:tc>
      </w:tr>
    </w:tbl>
    <w:p w14:paraId="4DD2C4A8" w14:textId="77777777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77777777" w:rsidR="0087179C" w:rsidRPr="000016FF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34CBB499" w14:textId="77777777" w:rsidR="000519C7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  <w:p w14:paraId="6B6C150A" w14:textId="77777777" w:rsidR="000E3302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8E2D8" w14:textId="05DC31B8" w:rsidR="000E3302" w:rsidRPr="000016FF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given, and paid by the employer.  Any further questions can be discussed at Interview stage.</w:t>
            </w:r>
          </w:p>
          <w:p w14:paraId="32339DB8" w14:textId="505E16A1" w:rsidR="0087179C" w:rsidRPr="000016FF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Support &amp; Protection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First Aid – Classroom based       </w:t>
            </w:r>
            <w:r w:rsidR="00C13A19">
              <w:rPr>
                <w:rFonts w:ascii="Arial" w:hAnsi="Arial" w:cs="Arial"/>
                <w:sz w:val="22"/>
                <w:szCs w:val="22"/>
              </w:rPr>
              <w:t>Autism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20786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17478343" w14:textId="77777777" w:rsidR="00E71601" w:rsidRPr="00A91BFF" w:rsidRDefault="00E71601" w:rsidP="00DC5F2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24A6ED16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26FEB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14:paraId="32E23D8F" w14:textId="77777777" w:rsidR="00E71601" w:rsidRPr="00C26FEB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000016FF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000016FF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48480A08" w:rsidR="00E71601" w:rsidRPr="00085DA1" w:rsidRDefault="000E3302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Experience of working with adults/children with support needs</w:t>
            </w:r>
            <w:r w:rsidR="00C13A19">
              <w:rPr>
                <w:rFonts w:ascii="Arial" w:hAnsi="Arial" w:cs="Arial"/>
              </w:rPr>
              <w:t xml:space="preserve"> (whether through a job role or on a personal basis)</w:t>
            </w:r>
          </w:p>
        </w:tc>
        <w:tc>
          <w:tcPr>
            <w:tcW w:w="2814" w:type="dxa"/>
          </w:tcPr>
          <w:p w14:paraId="4E57C575" w14:textId="27E5562F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71601" w:rsidRPr="005505F2" w14:paraId="50EC11BF" w14:textId="77777777" w:rsidTr="000016FF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000016FF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Excellent c</w:t>
            </w:r>
            <w:r w:rsidR="00A91BFF" w:rsidRPr="00085DA1">
              <w:rPr>
                <w:rFonts w:ascii="Arial" w:hAnsi="Arial" w:cs="Arial"/>
              </w:rPr>
              <w:t>ommunication skills and the ability to follow professional guidelines regarding communication tools</w:t>
            </w:r>
          </w:p>
          <w:p w14:paraId="7658066F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interpret an individual’s needs from their non-verbal language</w:t>
            </w:r>
          </w:p>
          <w:p w14:paraId="29FBC37E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to </w:t>
            </w:r>
            <w:proofErr w:type="spellStart"/>
            <w:r w:rsidR="00AD4BD3"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proofErr w:type="spellEnd"/>
            <w:r w:rsidRPr="00085DA1">
              <w:rPr>
                <w:rFonts w:ascii="Arial" w:hAnsi="Arial" w:cs="Arial"/>
              </w:rPr>
              <w:t xml:space="preserve"> challenging </w:t>
            </w:r>
            <w:r w:rsidR="000016FF" w:rsidRPr="00085DA1">
              <w:rPr>
                <w:rFonts w:ascii="Arial" w:hAnsi="Arial" w:cs="Arial"/>
              </w:rPr>
              <w:t>behaviors</w:t>
            </w:r>
            <w:r w:rsidRPr="00085DA1">
              <w:rPr>
                <w:rFonts w:ascii="Arial" w:hAnsi="Arial" w:cs="Arial"/>
              </w:rPr>
              <w:t xml:space="preserve"> as a form of communication</w:t>
            </w:r>
          </w:p>
          <w:p w14:paraId="3A87734B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Accept delegation and work without supervision</w:t>
            </w:r>
          </w:p>
          <w:p w14:paraId="795ED8C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team worker</w:t>
            </w:r>
          </w:p>
          <w:p w14:paraId="46AEACD9" w14:textId="77777777" w:rsidR="00A91BFF" w:rsidRPr="00085DA1" w:rsidRDefault="005F33C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proofErr w:type="spellEnd"/>
            <w:r w:rsidR="00A91BFF" w:rsidRPr="00085DA1">
              <w:rPr>
                <w:rFonts w:ascii="Arial" w:hAnsi="Arial" w:cs="Arial"/>
              </w:rPr>
              <w:t xml:space="preserve"> your own limitations</w:t>
            </w:r>
          </w:p>
          <w:p w14:paraId="3629CBFC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C836380" w14:textId="77777777" w:rsidR="00085DA1" w:rsidRPr="00085DA1" w:rsidRDefault="00085DA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Have a fun, motivated outlook</w:t>
            </w:r>
          </w:p>
        </w:tc>
        <w:tc>
          <w:tcPr>
            <w:tcW w:w="2814" w:type="dxa"/>
          </w:tcPr>
          <w:p w14:paraId="578D275A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Ability to</w:t>
            </w:r>
            <w:r w:rsidR="001B50FD" w:rsidRPr="00085DA1">
              <w:rPr>
                <w:rFonts w:ascii="Arial" w:hAnsi="Arial" w:cs="Arial"/>
                <w:lang w:val="en-GB"/>
              </w:rPr>
              <w:t xml:space="preserve"> f</w:t>
            </w:r>
            <w:r w:rsidRPr="00085DA1">
              <w:rPr>
                <w:rFonts w:ascii="Arial" w:hAnsi="Arial" w:cs="Arial"/>
                <w:lang w:val="en-GB"/>
              </w:rPr>
              <w:t xml:space="preserve">orm positive </w:t>
            </w:r>
            <w:r w:rsidR="00252E12" w:rsidRPr="00085DA1">
              <w:rPr>
                <w:rFonts w:ascii="Arial" w:hAnsi="Arial" w:cs="Arial"/>
                <w:lang w:val="en-GB"/>
              </w:rPr>
              <w:t>r</w:t>
            </w:r>
            <w:r w:rsidRPr="00085DA1">
              <w:rPr>
                <w:rFonts w:ascii="Arial" w:hAnsi="Arial" w:cs="Arial"/>
                <w:lang w:val="en-GB"/>
              </w:rPr>
              <w:t>elationships with individuals</w:t>
            </w:r>
          </w:p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000016FF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67AA3F5" w14:textId="77777777" w:rsidR="00A91BFF" w:rsidRPr="00085DA1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:-</w:t>
            </w:r>
          </w:p>
          <w:p w14:paraId="49F0BD21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Remain calm and composed in </w:t>
            </w:r>
            <w:r w:rsidR="00A91BFF" w:rsidRPr="00085DA1">
              <w:rPr>
                <w:rFonts w:ascii="Arial" w:hAnsi="Arial" w:cs="Arial"/>
              </w:rPr>
              <w:t>challenging situations</w:t>
            </w:r>
          </w:p>
          <w:p w14:paraId="33946DA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To work in a </w:t>
            </w:r>
            <w:r w:rsidR="000016FF" w:rsidRPr="00085DA1">
              <w:rPr>
                <w:rFonts w:ascii="Arial" w:hAnsi="Arial" w:cs="Arial"/>
              </w:rPr>
              <w:t>non-judgmental</w:t>
            </w:r>
            <w:r w:rsidRPr="00085DA1">
              <w:rPr>
                <w:rFonts w:ascii="Arial" w:hAnsi="Arial" w:cs="Arial"/>
              </w:rPr>
              <w:t xml:space="preserve"> manner</w:t>
            </w:r>
          </w:p>
          <w:p w14:paraId="603EC71A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000016FF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77777777" w:rsidR="00085DA1" w:rsidRPr="00085DA1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 xml:space="preserve">Valid driving </w:t>
            </w:r>
            <w:proofErr w:type="spellStart"/>
            <w:r w:rsidRPr="00085DA1">
              <w:rPr>
                <w:rFonts w:ascii="Arial" w:hAnsi="Arial" w:cs="Arial"/>
              </w:rPr>
              <w:t>licence</w:t>
            </w:r>
            <w:proofErr w:type="spellEnd"/>
            <w:r w:rsidRPr="00085DA1">
              <w:rPr>
                <w:rFonts w:ascii="Arial" w:hAnsi="Arial" w:cs="Arial"/>
              </w:rPr>
              <w:t xml:space="preserve"> and access to a vehicle business insurance</w:t>
            </w:r>
          </w:p>
        </w:tc>
        <w:tc>
          <w:tcPr>
            <w:tcW w:w="2814" w:type="dxa"/>
          </w:tcPr>
          <w:p w14:paraId="47D8F129" w14:textId="77777777" w:rsidR="00E71601" w:rsidRPr="000016FF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834F" w14:textId="77777777" w:rsidR="00696F33" w:rsidRDefault="00696F33">
      <w:r>
        <w:separator/>
      </w:r>
    </w:p>
  </w:endnote>
  <w:endnote w:type="continuationSeparator" w:id="0">
    <w:p w14:paraId="0F644BBB" w14:textId="77777777" w:rsidR="00696F33" w:rsidRDefault="0069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E017" w14:textId="77777777" w:rsidR="00696F33" w:rsidRDefault="00696F33">
      <w:r>
        <w:separator/>
      </w:r>
    </w:p>
  </w:footnote>
  <w:footnote w:type="continuationSeparator" w:id="0">
    <w:p w14:paraId="11FB0F34" w14:textId="77777777" w:rsidR="00696F33" w:rsidRDefault="0069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1C8B" w14:textId="77777777" w:rsidR="009F7259" w:rsidRDefault="009F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F5D" w14:textId="77777777" w:rsidR="009F7259" w:rsidRDefault="009F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14F" w14:textId="77777777" w:rsidR="009F7259" w:rsidRDefault="009F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75D"/>
    <w:rsid w:val="00074A40"/>
    <w:rsid w:val="00082921"/>
    <w:rsid w:val="00085DA1"/>
    <w:rsid w:val="00092594"/>
    <w:rsid w:val="000A1A73"/>
    <w:rsid w:val="000E3302"/>
    <w:rsid w:val="000F01CE"/>
    <w:rsid w:val="000F4445"/>
    <w:rsid w:val="00101CC5"/>
    <w:rsid w:val="00105A42"/>
    <w:rsid w:val="00106E74"/>
    <w:rsid w:val="0012216F"/>
    <w:rsid w:val="0012261D"/>
    <w:rsid w:val="00122E17"/>
    <w:rsid w:val="00122EBF"/>
    <w:rsid w:val="00132CE2"/>
    <w:rsid w:val="0014011D"/>
    <w:rsid w:val="001457B3"/>
    <w:rsid w:val="001911EA"/>
    <w:rsid w:val="001955A5"/>
    <w:rsid w:val="001A5A66"/>
    <w:rsid w:val="001B1F11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74E4"/>
    <w:rsid w:val="00455482"/>
    <w:rsid w:val="004629A9"/>
    <w:rsid w:val="0048446B"/>
    <w:rsid w:val="004B46EB"/>
    <w:rsid w:val="004D338F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7C13"/>
    <w:rsid w:val="005B3DBB"/>
    <w:rsid w:val="005E1805"/>
    <w:rsid w:val="005E235D"/>
    <w:rsid w:val="005F33C2"/>
    <w:rsid w:val="00603F8B"/>
    <w:rsid w:val="00611F72"/>
    <w:rsid w:val="006408CC"/>
    <w:rsid w:val="00643FCE"/>
    <w:rsid w:val="00644C8F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81217"/>
    <w:rsid w:val="007C6F8D"/>
    <w:rsid w:val="007D182E"/>
    <w:rsid w:val="007F6EBF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42097"/>
    <w:rsid w:val="00953E55"/>
    <w:rsid w:val="0096127D"/>
    <w:rsid w:val="009748AF"/>
    <w:rsid w:val="0098105C"/>
    <w:rsid w:val="009B310F"/>
    <w:rsid w:val="009B4C38"/>
    <w:rsid w:val="009C7E74"/>
    <w:rsid w:val="009E698C"/>
    <w:rsid w:val="009F7259"/>
    <w:rsid w:val="00A00046"/>
    <w:rsid w:val="00A408E1"/>
    <w:rsid w:val="00A4404D"/>
    <w:rsid w:val="00A53A02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5E"/>
    <w:rsid w:val="00B828E5"/>
    <w:rsid w:val="00B873BC"/>
    <w:rsid w:val="00BB3747"/>
    <w:rsid w:val="00BB7159"/>
    <w:rsid w:val="00BC2861"/>
    <w:rsid w:val="00BE7EB0"/>
    <w:rsid w:val="00C026B3"/>
    <w:rsid w:val="00C06164"/>
    <w:rsid w:val="00C06EAD"/>
    <w:rsid w:val="00C129AF"/>
    <w:rsid w:val="00C13A19"/>
    <w:rsid w:val="00C1543B"/>
    <w:rsid w:val="00C23FB5"/>
    <w:rsid w:val="00C26FEB"/>
    <w:rsid w:val="00C43195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949B3"/>
    <w:rsid w:val="00DC0381"/>
    <w:rsid w:val="00DC5F2B"/>
    <w:rsid w:val="00DD6CFD"/>
    <w:rsid w:val="00DE47A7"/>
    <w:rsid w:val="00DE4FD8"/>
    <w:rsid w:val="00DF4E82"/>
    <w:rsid w:val="00E01C79"/>
    <w:rsid w:val="00E13686"/>
    <w:rsid w:val="00E31792"/>
    <w:rsid w:val="00E374B5"/>
    <w:rsid w:val="00E378F4"/>
    <w:rsid w:val="00E71601"/>
    <w:rsid w:val="00E8146B"/>
    <w:rsid w:val="00E84CDD"/>
    <w:rsid w:val="00EA7D54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645B6"/>
    <w:rsid w:val="00F74CE2"/>
    <w:rsid w:val="00F810BF"/>
    <w:rsid w:val="00F82613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F070D-74CF-47BF-9459-5F44E9201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8C2FA-47D4-4135-BE48-89FF6818149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fa49012-a822-4485-b70d-31e7bdac35f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0</TotalTime>
  <Pages>2</Pages>
  <Words>704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3</cp:revision>
  <cp:lastPrinted>2018-02-12T15:14:00Z</cp:lastPrinted>
  <dcterms:created xsi:type="dcterms:W3CDTF">2021-02-19T10:34:00Z</dcterms:created>
  <dcterms:modified xsi:type="dcterms:W3CDTF">2021-02-19T10:34:00Z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