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2058" w14:textId="77777777" w:rsidR="00356549" w:rsidRPr="001E0035" w:rsidRDefault="008B5EEE">
      <w:pPr>
        <w:pStyle w:val="Title"/>
        <w:ind w:left="90" w:right="-90"/>
        <w:rPr>
          <w:rFonts w:ascii="Arial" w:hAnsi="Arial" w:cs="Arial"/>
          <w:szCs w:val="24"/>
          <w:u w:val="single"/>
        </w:rPr>
      </w:pPr>
      <w:bookmarkStart w:id="0" w:name="_GoBack"/>
      <w:bookmarkEnd w:id="0"/>
      <w:r>
        <w:rPr>
          <w:rFonts w:ascii="Arial" w:hAnsi="Arial" w:cs="Arial"/>
          <w:szCs w:val="24"/>
        </w:rPr>
        <w:t xml:space="preserve"> </w:t>
      </w:r>
      <w:r w:rsidR="00356549" w:rsidRPr="001E0035">
        <w:rPr>
          <w:rFonts w:ascii="Arial" w:hAnsi="Arial" w:cs="Arial"/>
          <w:szCs w:val="24"/>
          <w:u w:val="single"/>
        </w:rPr>
        <w:t>JOB DESCRIPTION</w:t>
      </w:r>
    </w:p>
    <w:p w14:paraId="314496C7" w14:textId="66019486" w:rsidR="00C75B2E" w:rsidRPr="00D218ED" w:rsidRDefault="00DE4FD8" w:rsidP="001955A5">
      <w:pPr>
        <w:pStyle w:val="Title"/>
        <w:ind w:left="90" w:right="-90"/>
        <w:rPr>
          <w:rFonts w:ascii="Arial" w:hAnsi="Arial" w:cs="Arial"/>
          <w:szCs w:val="24"/>
          <w:u w:val="single"/>
        </w:rPr>
      </w:pPr>
      <w:r>
        <w:rPr>
          <w:rFonts w:ascii="Arial" w:hAnsi="Arial" w:cs="Arial"/>
          <w:szCs w:val="24"/>
        </w:rPr>
        <w:t>Ref no:</w:t>
      </w:r>
      <w:r w:rsidR="00B024BB">
        <w:rPr>
          <w:rFonts w:ascii="Arial" w:hAnsi="Arial" w:cs="Arial"/>
          <w:szCs w:val="24"/>
        </w:rPr>
        <w:t xml:space="preserve"> </w:t>
      </w:r>
      <w:r w:rsidR="00CD70F5">
        <w:rPr>
          <w:rFonts w:ascii="Arial" w:hAnsi="Arial" w:cs="Arial"/>
          <w:szCs w:val="24"/>
          <w:u w:val="single"/>
        </w:rPr>
        <w:t>IG11</w:t>
      </w:r>
      <w:r w:rsidR="00123A98" w:rsidRPr="00D218ED">
        <w:rPr>
          <w:rFonts w:ascii="Arial" w:hAnsi="Arial" w:cs="Arial"/>
          <w:szCs w:val="24"/>
          <w:u w:val="single"/>
        </w:rPr>
        <w:t>21SM</w:t>
      </w:r>
    </w:p>
    <w:p w14:paraId="2F591CB9"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5513B124" w14:textId="77777777" w:rsidTr="001E0035">
        <w:trPr>
          <w:trHeight w:val="323"/>
        </w:trPr>
        <w:tc>
          <w:tcPr>
            <w:tcW w:w="9640" w:type="dxa"/>
            <w:tcBorders>
              <w:bottom w:val="single" w:sz="4" w:space="0" w:color="000000"/>
            </w:tcBorders>
            <w:shd w:val="pct20" w:color="000000" w:fill="FFFFFF"/>
          </w:tcPr>
          <w:p w14:paraId="08AFA32D"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0ADCCB69" w14:textId="77777777" w:rsidTr="00AA310B">
        <w:trPr>
          <w:trHeight w:val="156"/>
        </w:trPr>
        <w:tc>
          <w:tcPr>
            <w:tcW w:w="9640" w:type="dxa"/>
            <w:tcBorders>
              <w:top w:val="single" w:sz="4" w:space="0" w:color="000000"/>
            </w:tcBorders>
          </w:tcPr>
          <w:p w14:paraId="6F7F89F7" w14:textId="5E2C8544"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0D47C0">
              <w:rPr>
                <w:rFonts w:ascii="Arial" w:hAnsi="Arial" w:cs="Arial"/>
                <w:sz w:val="24"/>
                <w:szCs w:val="24"/>
              </w:rPr>
              <w:t xml:space="preserve"> </w:t>
            </w:r>
            <w:r w:rsidR="007F3C0A">
              <w:rPr>
                <w:rFonts w:ascii="Arial" w:hAnsi="Arial" w:cs="Arial"/>
                <w:sz w:val="24"/>
                <w:szCs w:val="24"/>
              </w:rPr>
              <w:t>daughter</w:t>
            </w:r>
            <w:r w:rsidR="005E3DF9">
              <w:rPr>
                <w:rFonts w:ascii="Arial" w:hAnsi="Arial" w:cs="Arial"/>
                <w:sz w:val="24"/>
                <w:szCs w:val="24"/>
              </w:rPr>
              <w:t xml:space="preserve"> </w:t>
            </w:r>
            <w:r w:rsidR="000D47C0">
              <w:rPr>
                <w:rFonts w:ascii="Arial" w:hAnsi="Arial" w:cs="Arial"/>
                <w:sz w:val="24"/>
                <w:szCs w:val="24"/>
              </w:rPr>
              <w:t xml:space="preserve">of the </w:t>
            </w:r>
            <w:r w:rsidR="00CD70F5">
              <w:rPr>
                <w:rFonts w:ascii="Arial" w:hAnsi="Arial" w:cs="Arial"/>
                <w:sz w:val="24"/>
                <w:szCs w:val="24"/>
              </w:rPr>
              <w:t>gentleman</w:t>
            </w:r>
            <w:r>
              <w:rPr>
                <w:rFonts w:ascii="Arial" w:hAnsi="Arial" w:cs="Arial"/>
                <w:sz w:val="24"/>
                <w:szCs w:val="24"/>
              </w:rPr>
              <w:t xml:space="preserve"> who requires support</w:t>
            </w:r>
            <w:r w:rsidR="00AA310B">
              <w:rPr>
                <w:rFonts w:ascii="Arial" w:hAnsi="Arial" w:cs="Arial"/>
                <w:sz w:val="24"/>
                <w:szCs w:val="24"/>
              </w:rPr>
              <w:t>.</w:t>
            </w:r>
          </w:p>
        </w:tc>
      </w:tr>
    </w:tbl>
    <w:p w14:paraId="5374263A"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474B36F6" w14:textId="77777777" w:rsidTr="001E0035">
        <w:trPr>
          <w:cantSplit/>
          <w:trHeight w:val="323"/>
        </w:trPr>
        <w:tc>
          <w:tcPr>
            <w:tcW w:w="9640" w:type="dxa"/>
            <w:gridSpan w:val="2"/>
            <w:tcBorders>
              <w:bottom w:val="nil"/>
            </w:tcBorders>
            <w:shd w:val="pct20" w:color="000000" w:fill="FFFFFF"/>
          </w:tcPr>
          <w:p w14:paraId="29EB69EB"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547C9CAE" w14:textId="77777777" w:rsidTr="001E0035">
        <w:trPr>
          <w:trHeight w:val="360"/>
        </w:trPr>
        <w:tc>
          <w:tcPr>
            <w:tcW w:w="4612" w:type="dxa"/>
            <w:tcBorders>
              <w:right w:val="single" w:sz="4" w:space="0" w:color="000000"/>
            </w:tcBorders>
          </w:tcPr>
          <w:p w14:paraId="2B8845FF" w14:textId="0F978269"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r w:rsidR="00CD70F5">
              <w:rPr>
                <w:rFonts w:ascii="Arial" w:hAnsi="Arial" w:cs="Arial"/>
                <w:sz w:val="24"/>
                <w:szCs w:val="24"/>
              </w:rPr>
              <w:t>/Befriender</w:t>
            </w:r>
          </w:p>
        </w:tc>
        <w:tc>
          <w:tcPr>
            <w:tcW w:w="5028" w:type="dxa"/>
            <w:tcBorders>
              <w:left w:val="single" w:sz="4" w:space="0" w:color="000000"/>
            </w:tcBorders>
          </w:tcPr>
          <w:p w14:paraId="25F21E2E" w14:textId="578B1C12"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0F0CF6">
              <w:rPr>
                <w:rFonts w:ascii="Arial" w:hAnsi="Arial" w:cs="Arial"/>
                <w:b/>
                <w:sz w:val="24"/>
                <w:szCs w:val="24"/>
              </w:rPr>
              <w:t xml:space="preserve"> </w:t>
            </w:r>
            <w:r w:rsidR="00CD70F5">
              <w:rPr>
                <w:rFonts w:ascii="Arial" w:hAnsi="Arial" w:cs="Arial"/>
                <w:b/>
                <w:sz w:val="24"/>
                <w:szCs w:val="24"/>
              </w:rPr>
              <w:t>Inverurie</w:t>
            </w:r>
          </w:p>
        </w:tc>
      </w:tr>
      <w:tr w:rsidR="00356549" w:rsidRPr="001955A5" w14:paraId="77A55556" w14:textId="77777777" w:rsidTr="001E0035">
        <w:trPr>
          <w:trHeight w:val="1682"/>
        </w:trPr>
        <w:tc>
          <w:tcPr>
            <w:tcW w:w="4612" w:type="dxa"/>
            <w:tcBorders>
              <w:right w:val="single" w:sz="4" w:space="0" w:color="000000"/>
            </w:tcBorders>
          </w:tcPr>
          <w:p w14:paraId="4B93B479" w14:textId="77777777" w:rsidR="00BC7951" w:rsidRDefault="00356549" w:rsidP="00BC7951">
            <w:pPr>
              <w:rPr>
                <w:rFonts w:ascii="Arial" w:hAnsi="Arial" w:cs="Arial"/>
                <w:b/>
                <w:sz w:val="24"/>
                <w:szCs w:val="24"/>
              </w:rPr>
            </w:pPr>
            <w:r w:rsidRPr="001955A5">
              <w:rPr>
                <w:rFonts w:ascii="Arial" w:hAnsi="Arial" w:cs="Arial"/>
                <w:b/>
                <w:sz w:val="24"/>
                <w:szCs w:val="24"/>
              </w:rPr>
              <w:t>Hours of Work:</w:t>
            </w:r>
          </w:p>
          <w:p w14:paraId="7D9722C0" w14:textId="77777777" w:rsidR="00CD70F5" w:rsidRPr="00CD70F5" w:rsidRDefault="00CD70F5" w:rsidP="00CD70F5">
            <w:pPr>
              <w:rPr>
                <w:rFonts w:ascii="Arial" w:hAnsi="Arial" w:cs="Arial"/>
                <w:b/>
                <w:bCs/>
                <w:sz w:val="22"/>
                <w:szCs w:val="22"/>
              </w:rPr>
            </w:pPr>
          </w:p>
          <w:p w14:paraId="2A1D2101" w14:textId="77777777" w:rsidR="00CD70F5" w:rsidRPr="00CD70F5" w:rsidRDefault="00CD70F5" w:rsidP="00CD70F5">
            <w:pPr>
              <w:rPr>
                <w:rFonts w:ascii="Arial" w:hAnsi="Arial" w:cs="Arial"/>
                <w:b/>
                <w:bCs/>
                <w:sz w:val="22"/>
                <w:szCs w:val="22"/>
              </w:rPr>
            </w:pPr>
            <w:r w:rsidRPr="00CD70F5">
              <w:rPr>
                <w:rFonts w:ascii="Arial" w:hAnsi="Arial" w:cs="Arial"/>
                <w:b/>
                <w:bCs/>
                <w:sz w:val="22"/>
                <w:szCs w:val="22"/>
              </w:rPr>
              <w:t>6 hours per week</w:t>
            </w:r>
          </w:p>
          <w:p w14:paraId="3A87E394" w14:textId="77777777" w:rsidR="00CD70F5" w:rsidRPr="00CD70F5" w:rsidRDefault="00CD70F5" w:rsidP="00CD70F5">
            <w:pPr>
              <w:rPr>
                <w:rFonts w:ascii="Arial" w:hAnsi="Arial" w:cs="Arial"/>
                <w:b/>
                <w:bCs/>
                <w:sz w:val="22"/>
                <w:szCs w:val="22"/>
              </w:rPr>
            </w:pPr>
            <w:r w:rsidRPr="00CD70F5">
              <w:rPr>
                <w:rFonts w:ascii="Arial" w:hAnsi="Arial" w:cs="Arial"/>
                <w:b/>
                <w:bCs/>
                <w:sz w:val="22"/>
                <w:szCs w:val="22"/>
              </w:rPr>
              <w:t>Monday, Tuesday &amp; Thursday</w:t>
            </w:r>
          </w:p>
          <w:p w14:paraId="107F463D" w14:textId="0A3271CC" w:rsidR="005E3DF9" w:rsidRPr="00861E43" w:rsidRDefault="00CD70F5" w:rsidP="00CD70F5">
            <w:pPr>
              <w:rPr>
                <w:rFonts w:ascii="Arial" w:hAnsi="Arial" w:cs="Arial"/>
                <w:b/>
                <w:bCs/>
                <w:sz w:val="22"/>
                <w:szCs w:val="22"/>
              </w:rPr>
            </w:pPr>
            <w:r w:rsidRPr="00CD70F5">
              <w:rPr>
                <w:rFonts w:ascii="Arial" w:hAnsi="Arial" w:cs="Arial"/>
                <w:b/>
                <w:bCs/>
                <w:sz w:val="22"/>
                <w:szCs w:val="22"/>
              </w:rPr>
              <w:t>12 -2pm</w:t>
            </w:r>
          </w:p>
        </w:tc>
        <w:tc>
          <w:tcPr>
            <w:tcW w:w="5028" w:type="dxa"/>
            <w:tcBorders>
              <w:left w:val="single" w:sz="4" w:space="0" w:color="000000"/>
            </w:tcBorders>
          </w:tcPr>
          <w:p w14:paraId="7DB643AF"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544F9340"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0BD0CFB3"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64BCCA83"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39B1DE2E" w14:textId="77777777" w:rsidR="00B13A79" w:rsidRPr="005E6525" w:rsidRDefault="001E0035" w:rsidP="00AA310B">
            <w:pPr>
              <w:ind w:right="-90"/>
              <w:rPr>
                <w:rFonts w:ascii="Arial" w:hAnsi="Arial" w:cs="Arial"/>
                <w:sz w:val="22"/>
                <w:szCs w:val="22"/>
              </w:rPr>
            </w:pPr>
            <w:r w:rsidRPr="001C0F7F">
              <w:rPr>
                <w:rFonts w:ascii="Arial" w:hAnsi="Arial" w:cs="Arial"/>
                <w:sz w:val="22"/>
                <w:szCs w:val="22"/>
              </w:rPr>
              <w:t xml:space="preserve">Subject to a </w:t>
            </w:r>
            <w:r w:rsidR="000D47C0"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1CC7C126"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1ACA110" w14:textId="77777777" w:rsidTr="001E0035">
        <w:trPr>
          <w:trHeight w:val="233"/>
        </w:trPr>
        <w:tc>
          <w:tcPr>
            <w:tcW w:w="9640" w:type="dxa"/>
            <w:shd w:val="pct20" w:color="000000" w:fill="FFFFFF"/>
          </w:tcPr>
          <w:p w14:paraId="3649A0D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565CD9BC" w14:textId="77777777" w:rsidTr="00AA310B">
        <w:trPr>
          <w:trHeight w:val="150"/>
        </w:trPr>
        <w:tc>
          <w:tcPr>
            <w:tcW w:w="9640" w:type="dxa"/>
          </w:tcPr>
          <w:p w14:paraId="16ABC2CC" w14:textId="42FBF5CD"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276A3B">
              <w:rPr>
                <w:rFonts w:ascii="Arial" w:hAnsi="Arial" w:cs="Arial"/>
                <w:b/>
                <w:sz w:val="22"/>
                <w:szCs w:val="22"/>
              </w:rPr>
              <w:t>91</w:t>
            </w:r>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4319E208" w14:textId="77777777" w:rsidR="00861E43" w:rsidRDefault="00861E43">
      <w:pPr>
        <w:ind w:right="-90"/>
        <w:rPr>
          <w:rFonts w:ascii="Arial" w:hAnsi="Arial" w:cs="Arial"/>
          <w:b/>
          <w:sz w:val="24"/>
          <w:szCs w:val="24"/>
        </w:rPr>
      </w:pPr>
    </w:p>
    <w:p w14:paraId="5301137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A27ADF0" w14:textId="77777777" w:rsidTr="000A1A73">
        <w:trPr>
          <w:trHeight w:val="341"/>
        </w:trPr>
        <w:tc>
          <w:tcPr>
            <w:tcW w:w="9640" w:type="dxa"/>
            <w:shd w:val="pct20" w:color="000000" w:fill="FFFFFF"/>
          </w:tcPr>
          <w:p w14:paraId="6B55804B"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52C393CC" w14:textId="77777777" w:rsidTr="000A1A73">
        <w:trPr>
          <w:trHeight w:val="90"/>
        </w:trPr>
        <w:tc>
          <w:tcPr>
            <w:tcW w:w="9640" w:type="dxa"/>
          </w:tcPr>
          <w:p w14:paraId="6F48B138" w14:textId="45099EB1"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caring person required to provide support to an e</w:t>
            </w:r>
            <w:r w:rsidR="00F5526E">
              <w:rPr>
                <w:rFonts w:ascii="Arial" w:hAnsi="Arial" w:cs="Arial"/>
                <w:sz w:val="22"/>
                <w:szCs w:val="22"/>
              </w:rPr>
              <w:t>lderl</w:t>
            </w:r>
            <w:r w:rsidR="00B024BB">
              <w:rPr>
                <w:rFonts w:ascii="Arial" w:hAnsi="Arial" w:cs="Arial"/>
                <w:sz w:val="22"/>
                <w:szCs w:val="22"/>
              </w:rPr>
              <w:t xml:space="preserve">y </w:t>
            </w:r>
            <w:r w:rsidR="008D24AC">
              <w:rPr>
                <w:rFonts w:ascii="Arial" w:hAnsi="Arial" w:cs="Arial"/>
                <w:sz w:val="22"/>
                <w:szCs w:val="22"/>
              </w:rPr>
              <w:t>gentleman to</w:t>
            </w:r>
            <w:r w:rsidR="00B024BB">
              <w:rPr>
                <w:rFonts w:ascii="Arial" w:hAnsi="Arial" w:cs="Arial"/>
                <w:sz w:val="22"/>
                <w:szCs w:val="22"/>
              </w:rPr>
              <w:t xml:space="preserve"> </w:t>
            </w:r>
            <w:r w:rsidR="00CD70F5">
              <w:rPr>
                <w:rFonts w:ascii="Arial" w:hAnsi="Arial" w:cs="Arial"/>
                <w:sz w:val="22"/>
                <w:szCs w:val="22"/>
              </w:rPr>
              <w:t>give his wife a break.</w:t>
            </w:r>
          </w:p>
        </w:tc>
      </w:tr>
      <w:tr w:rsidR="00356549" w:rsidRPr="001955A5" w14:paraId="7C4D869D" w14:textId="77777777" w:rsidTr="000A1A73">
        <w:trPr>
          <w:trHeight w:val="405"/>
        </w:trPr>
        <w:tc>
          <w:tcPr>
            <w:tcW w:w="9640" w:type="dxa"/>
            <w:tcBorders>
              <w:top w:val="nil"/>
              <w:left w:val="nil"/>
              <w:bottom w:val="nil"/>
              <w:right w:val="nil"/>
            </w:tcBorders>
          </w:tcPr>
          <w:p w14:paraId="3409ED06" w14:textId="77777777" w:rsidR="00861E43" w:rsidRDefault="00861E43">
            <w:pPr>
              <w:ind w:right="-90"/>
              <w:rPr>
                <w:rFonts w:ascii="Arial" w:hAnsi="Arial" w:cs="Arial"/>
                <w:b/>
                <w:sz w:val="24"/>
                <w:szCs w:val="24"/>
              </w:rPr>
            </w:pPr>
          </w:p>
          <w:p w14:paraId="7BD6D8F1" w14:textId="77777777" w:rsidR="00913A2A" w:rsidRPr="001955A5" w:rsidRDefault="00913A2A">
            <w:pPr>
              <w:ind w:right="-90"/>
              <w:rPr>
                <w:rFonts w:ascii="Arial" w:hAnsi="Arial" w:cs="Arial"/>
                <w:b/>
                <w:sz w:val="24"/>
                <w:szCs w:val="24"/>
              </w:rPr>
            </w:pPr>
          </w:p>
        </w:tc>
      </w:tr>
      <w:tr w:rsidR="00356549" w:rsidRPr="001955A5" w14:paraId="32C0F071" w14:textId="77777777" w:rsidTr="000A1A73">
        <w:trPr>
          <w:trHeight w:val="311"/>
        </w:trPr>
        <w:tc>
          <w:tcPr>
            <w:tcW w:w="9640" w:type="dxa"/>
            <w:tcBorders>
              <w:bottom w:val="nil"/>
            </w:tcBorders>
            <w:shd w:val="pct20" w:color="000000" w:fill="FFFFFF"/>
          </w:tcPr>
          <w:p w14:paraId="453238FC"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591C0483" w14:textId="77777777" w:rsidTr="00897A78">
        <w:trPr>
          <w:trHeight w:val="913"/>
        </w:trPr>
        <w:tc>
          <w:tcPr>
            <w:tcW w:w="9640" w:type="dxa"/>
          </w:tcPr>
          <w:p w14:paraId="2ED4F12C"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3A3501D2" w14:textId="36BF66EE" w:rsidR="00861E43" w:rsidRDefault="00861E43" w:rsidP="00861E43">
            <w:pPr>
              <w:ind w:right="-90"/>
              <w:rPr>
                <w:rFonts w:ascii="Arial" w:hAnsi="Arial" w:cs="Arial"/>
                <w:sz w:val="22"/>
                <w:szCs w:val="22"/>
              </w:rPr>
            </w:pPr>
            <w:r>
              <w:rPr>
                <w:rFonts w:ascii="Arial" w:hAnsi="Arial" w:cs="Arial"/>
                <w:sz w:val="22"/>
                <w:szCs w:val="22"/>
              </w:rPr>
              <w:t xml:space="preserve">  </w:t>
            </w:r>
          </w:p>
          <w:p w14:paraId="1E93B127" w14:textId="4566D3C2" w:rsidR="00123A98" w:rsidRDefault="0098013A" w:rsidP="00913A2A">
            <w:pPr>
              <w:numPr>
                <w:ilvl w:val="0"/>
                <w:numId w:val="10"/>
              </w:numPr>
              <w:ind w:right="-90"/>
              <w:rPr>
                <w:rFonts w:ascii="Arial" w:hAnsi="Arial" w:cs="Arial"/>
                <w:sz w:val="22"/>
                <w:szCs w:val="22"/>
              </w:rPr>
            </w:pPr>
            <w:r>
              <w:rPr>
                <w:rFonts w:ascii="Arial" w:hAnsi="Arial" w:cs="Arial"/>
                <w:sz w:val="22"/>
                <w:szCs w:val="22"/>
              </w:rPr>
              <w:t>S</w:t>
            </w:r>
            <w:r w:rsidR="00B024BB">
              <w:rPr>
                <w:rFonts w:ascii="Arial" w:hAnsi="Arial" w:cs="Arial"/>
                <w:sz w:val="22"/>
                <w:szCs w:val="22"/>
              </w:rPr>
              <w:t>upport</w:t>
            </w:r>
            <w:r w:rsidR="00CD70F5">
              <w:rPr>
                <w:rFonts w:ascii="Arial" w:hAnsi="Arial" w:cs="Arial"/>
                <w:sz w:val="22"/>
                <w:szCs w:val="22"/>
              </w:rPr>
              <w:t xml:space="preserve"> &amp; Safety - </w:t>
            </w:r>
            <w:r w:rsidR="008D24AC">
              <w:rPr>
                <w:rFonts w:ascii="Arial" w:hAnsi="Arial" w:cs="Arial"/>
                <w:sz w:val="22"/>
                <w:szCs w:val="22"/>
              </w:rPr>
              <w:t>To be</w:t>
            </w:r>
            <w:r>
              <w:rPr>
                <w:rFonts w:ascii="Arial" w:hAnsi="Arial" w:cs="Arial"/>
                <w:sz w:val="22"/>
                <w:szCs w:val="22"/>
              </w:rPr>
              <w:t xml:space="preserve"> in the house w</w:t>
            </w:r>
            <w:r w:rsidR="00CD70F5">
              <w:rPr>
                <w:rFonts w:ascii="Arial" w:hAnsi="Arial" w:cs="Arial"/>
                <w:sz w:val="22"/>
                <w:szCs w:val="22"/>
              </w:rPr>
              <w:t>ith the gentleman at all times as he cannot be left alone</w:t>
            </w:r>
          </w:p>
          <w:p w14:paraId="41F3469A" w14:textId="2576A675" w:rsidR="00123A98" w:rsidRDefault="00B024BB" w:rsidP="00913A2A">
            <w:pPr>
              <w:numPr>
                <w:ilvl w:val="0"/>
                <w:numId w:val="10"/>
              </w:numPr>
              <w:ind w:right="-90"/>
              <w:rPr>
                <w:rFonts w:ascii="Arial" w:hAnsi="Arial" w:cs="Arial"/>
                <w:sz w:val="22"/>
                <w:szCs w:val="22"/>
              </w:rPr>
            </w:pPr>
            <w:r>
              <w:rPr>
                <w:rFonts w:ascii="Arial" w:hAnsi="Arial" w:cs="Arial"/>
                <w:sz w:val="22"/>
                <w:szCs w:val="22"/>
              </w:rPr>
              <w:t>Prompt medication</w:t>
            </w:r>
            <w:r w:rsidR="007F3C0A">
              <w:rPr>
                <w:rFonts w:ascii="Arial" w:hAnsi="Arial" w:cs="Arial"/>
                <w:sz w:val="22"/>
                <w:szCs w:val="22"/>
              </w:rPr>
              <w:t xml:space="preserve"> &amp; check they have been taken</w:t>
            </w:r>
          </w:p>
          <w:p w14:paraId="53DCB044" w14:textId="4B5D3B8D" w:rsidR="00CD70F5" w:rsidRDefault="00CD70F5" w:rsidP="00913A2A">
            <w:pPr>
              <w:numPr>
                <w:ilvl w:val="0"/>
                <w:numId w:val="10"/>
              </w:numPr>
              <w:ind w:right="-90"/>
              <w:rPr>
                <w:rFonts w:ascii="Arial" w:hAnsi="Arial" w:cs="Arial"/>
                <w:sz w:val="22"/>
                <w:szCs w:val="22"/>
              </w:rPr>
            </w:pPr>
            <w:r>
              <w:rPr>
                <w:rFonts w:ascii="Arial" w:hAnsi="Arial" w:cs="Arial"/>
                <w:sz w:val="22"/>
                <w:szCs w:val="22"/>
              </w:rPr>
              <w:t>Prepare lunch and assist him to eat lunch &amp; give a drink</w:t>
            </w:r>
          </w:p>
          <w:p w14:paraId="333FF70A" w14:textId="1C6E5DBE" w:rsidR="005E3DF9" w:rsidRDefault="00CD70F5" w:rsidP="00CD70F5">
            <w:pPr>
              <w:numPr>
                <w:ilvl w:val="0"/>
                <w:numId w:val="10"/>
              </w:numPr>
              <w:ind w:right="-90"/>
              <w:rPr>
                <w:rFonts w:ascii="Arial" w:hAnsi="Arial" w:cs="Arial"/>
                <w:sz w:val="22"/>
                <w:szCs w:val="22"/>
              </w:rPr>
            </w:pPr>
            <w:r>
              <w:rPr>
                <w:rFonts w:ascii="Arial" w:hAnsi="Arial" w:cs="Arial"/>
                <w:sz w:val="22"/>
                <w:szCs w:val="22"/>
              </w:rPr>
              <w:t xml:space="preserve">Read to the gentleman, play dominoes, watch </w:t>
            </w:r>
            <w:r w:rsidR="008D24AC">
              <w:rPr>
                <w:rFonts w:ascii="Arial" w:hAnsi="Arial" w:cs="Arial"/>
                <w:sz w:val="22"/>
                <w:szCs w:val="22"/>
              </w:rPr>
              <w:t>TV or</w:t>
            </w:r>
            <w:r>
              <w:rPr>
                <w:rFonts w:ascii="Arial" w:hAnsi="Arial" w:cs="Arial"/>
                <w:sz w:val="22"/>
                <w:szCs w:val="22"/>
              </w:rPr>
              <w:t xml:space="preserve"> </w:t>
            </w:r>
            <w:r w:rsidR="008D24AC">
              <w:rPr>
                <w:rFonts w:ascii="Arial" w:hAnsi="Arial" w:cs="Arial"/>
                <w:sz w:val="22"/>
                <w:szCs w:val="22"/>
              </w:rPr>
              <w:t xml:space="preserve">play </w:t>
            </w:r>
            <w:r>
              <w:rPr>
                <w:rFonts w:ascii="Arial" w:hAnsi="Arial" w:cs="Arial"/>
                <w:sz w:val="22"/>
                <w:szCs w:val="22"/>
              </w:rPr>
              <w:t>music whatever the gentleman prefers</w:t>
            </w:r>
          </w:p>
          <w:p w14:paraId="54CD7984" w14:textId="6EA06E77" w:rsidR="00CD70F5" w:rsidRPr="00CD70F5" w:rsidRDefault="00CD70F5" w:rsidP="00CD70F5">
            <w:pPr>
              <w:numPr>
                <w:ilvl w:val="0"/>
                <w:numId w:val="10"/>
              </w:numPr>
              <w:ind w:right="-90"/>
              <w:rPr>
                <w:rFonts w:ascii="Arial" w:hAnsi="Arial" w:cs="Arial"/>
                <w:sz w:val="22"/>
                <w:szCs w:val="22"/>
              </w:rPr>
            </w:pPr>
            <w:r>
              <w:rPr>
                <w:rFonts w:ascii="Arial" w:hAnsi="Arial" w:cs="Arial"/>
                <w:sz w:val="22"/>
                <w:szCs w:val="22"/>
              </w:rPr>
              <w:t>On a nice day take out for a short walk in his wheelchair</w:t>
            </w:r>
          </w:p>
          <w:p w14:paraId="37F4FCB8" w14:textId="1D11755E" w:rsidR="000D47C0" w:rsidRDefault="000D47C0" w:rsidP="00B94FDA">
            <w:pPr>
              <w:numPr>
                <w:ilvl w:val="0"/>
                <w:numId w:val="10"/>
              </w:numPr>
              <w:ind w:right="-90"/>
              <w:rPr>
                <w:rFonts w:ascii="Arial" w:hAnsi="Arial" w:cs="Arial"/>
                <w:sz w:val="22"/>
                <w:szCs w:val="22"/>
              </w:rPr>
            </w:pPr>
            <w:r>
              <w:rPr>
                <w:rFonts w:ascii="Arial" w:hAnsi="Arial" w:cs="Arial"/>
                <w:sz w:val="22"/>
                <w:szCs w:val="22"/>
              </w:rPr>
              <w:t xml:space="preserve">Make sure the </w:t>
            </w:r>
            <w:r w:rsidR="00CD70F5">
              <w:rPr>
                <w:rFonts w:ascii="Arial" w:hAnsi="Arial" w:cs="Arial"/>
                <w:sz w:val="22"/>
                <w:szCs w:val="22"/>
              </w:rPr>
              <w:t>gentleman</w:t>
            </w:r>
            <w:r>
              <w:rPr>
                <w:rFonts w:ascii="Arial" w:hAnsi="Arial" w:cs="Arial"/>
                <w:sz w:val="22"/>
                <w:szCs w:val="22"/>
              </w:rPr>
              <w:t xml:space="preserve"> is comfortable</w:t>
            </w:r>
            <w:r w:rsidR="00CD70F5">
              <w:rPr>
                <w:rFonts w:ascii="Arial" w:hAnsi="Arial" w:cs="Arial"/>
                <w:sz w:val="22"/>
                <w:szCs w:val="22"/>
              </w:rPr>
              <w:t xml:space="preserve"> &amp; safe to give the wife a break</w:t>
            </w:r>
          </w:p>
          <w:p w14:paraId="41D0551D" w14:textId="5FF93B2A" w:rsidR="00CD70F5" w:rsidRDefault="00CD70F5" w:rsidP="00B94FDA">
            <w:pPr>
              <w:numPr>
                <w:ilvl w:val="0"/>
                <w:numId w:val="10"/>
              </w:numPr>
              <w:ind w:right="-90"/>
              <w:rPr>
                <w:rFonts w:ascii="Arial" w:hAnsi="Arial" w:cs="Arial"/>
                <w:sz w:val="22"/>
                <w:szCs w:val="22"/>
              </w:rPr>
            </w:pPr>
            <w:r>
              <w:rPr>
                <w:rFonts w:ascii="Arial" w:hAnsi="Arial" w:cs="Arial"/>
                <w:sz w:val="22"/>
                <w:szCs w:val="22"/>
              </w:rPr>
              <w:t>If gentleman requires toileting contact Arch who will respond</w:t>
            </w:r>
          </w:p>
          <w:p w14:paraId="775F98D0" w14:textId="29766C9C" w:rsidR="00CD70F5" w:rsidRDefault="00CD70F5" w:rsidP="00CD70F5">
            <w:pPr>
              <w:ind w:right="-90"/>
              <w:rPr>
                <w:rFonts w:ascii="Arial" w:hAnsi="Arial" w:cs="Arial"/>
                <w:sz w:val="22"/>
                <w:szCs w:val="22"/>
              </w:rPr>
            </w:pPr>
          </w:p>
          <w:p w14:paraId="3F3158B1" w14:textId="29F3CEA8" w:rsidR="00CD70F5" w:rsidRDefault="00CD70F5" w:rsidP="00CD70F5">
            <w:pPr>
              <w:ind w:right="-90"/>
              <w:rPr>
                <w:rFonts w:ascii="Arial" w:hAnsi="Arial" w:cs="Arial"/>
                <w:sz w:val="22"/>
                <w:szCs w:val="22"/>
              </w:rPr>
            </w:pPr>
            <w:r>
              <w:rPr>
                <w:rFonts w:ascii="Arial" w:hAnsi="Arial" w:cs="Arial"/>
                <w:sz w:val="22"/>
                <w:szCs w:val="22"/>
              </w:rPr>
              <w:t>You will not be required to do and Moving and Handling tasks</w:t>
            </w:r>
          </w:p>
          <w:p w14:paraId="4C9000A0" w14:textId="77777777" w:rsidR="00861E43" w:rsidRDefault="00861E43" w:rsidP="00123A98">
            <w:pPr>
              <w:ind w:left="360" w:right="-90"/>
              <w:rPr>
                <w:rFonts w:ascii="Arial" w:hAnsi="Arial" w:cs="Arial"/>
                <w:sz w:val="22"/>
                <w:szCs w:val="22"/>
              </w:rPr>
            </w:pPr>
          </w:p>
          <w:p w14:paraId="4B74D58A"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5C30D9AF"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98F6719" w14:textId="77777777" w:rsidTr="00C43195">
        <w:trPr>
          <w:trHeight w:val="458"/>
        </w:trPr>
        <w:tc>
          <w:tcPr>
            <w:tcW w:w="9640" w:type="dxa"/>
          </w:tcPr>
          <w:p w14:paraId="22E5EBAF"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3D7311B5" w14:textId="77777777" w:rsidR="00861E43" w:rsidRDefault="00861E43">
      <w:pPr>
        <w:ind w:right="-90"/>
        <w:rPr>
          <w:rFonts w:ascii="Arial" w:hAnsi="Arial" w:cs="Arial"/>
          <w:b/>
          <w:sz w:val="24"/>
          <w:szCs w:val="24"/>
        </w:rPr>
      </w:pPr>
    </w:p>
    <w:p w14:paraId="027B2E9D"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EDA5486" w14:textId="77777777" w:rsidTr="000A1A73">
        <w:trPr>
          <w:trHeight w:val="233"/>
        </w:trPr>
        <w:tc>
          <w:tcPr>
            <w:tcW w:w="9640" w:type="dxa"/>
            <w:shd w:val="pct20" w:color="000000" w:fill="FFFFFF"/>
          </w:tcPr>
          <w:p w14:paraId="4AB7F90D"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B127592" w14:textId="77777777" w:rsidTr="000A1A73">
        <w:trPr>
          <w:trHeight w:val="872"/>
        </w:trPr>
        <w:tc>
          <w:tcPr>
            <w:tcW w:w="9640" w:type="dxa"/>
          </w:tcPr>
          <w:p w14:paraId="68E95944"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6E354325" w14:textId="77777777" w:rsidR="00913B1F" w:rsidRDefault="00913B1F" w:rsidP="00DF4E82">
      <w:pPr>
        <w:ind w:right="713"/>
        <w:rPr>
          <w:rFonts w:ascii="Arial" w:hAnsi="Arial" w:cs="Arial"/>
          <w:sz w:val="24"/>
          <w:szCs w:val="24"/>
        </w:rPr>
      </w:pPr>
    </w:p>
    <w:p w14:paraId="0C5DCBDE" w14:textId="77777777" w:rsidR="00861E43" w:rsidRDefault="00861E43" w:rsidP="00DF4E82">
      <w:pPr>
        <w:ind w:right="713"/>
        <w:rPr>
          <w:rFonts w:ascii="Arial" w:hAnsi="Arial" w:cs="Arial"/>
          <w:sz w:val="24"/>
          <w:szCs w:val="24"/>
        </w:rPr>
      </w:pPr>
    </w:p>
    <w:p w14:paraId="0562CD02" w14:textId="77777777" w:rsidR="000D47C0" w:rsidRDefault="000D47C0" w:rsidP="00DF4E82">
      <w:pPr>
        <w:ind w:right="713"/>
        <w:rPr>
          <w:rFonts w:ascii="Arial" w:hAnsi="Arial" w:cs="Arial"/>
          <w:sz w:val="24"/>
          <w:szCs w:val="24"/>
        </w:rPr>
      </w:pPr>
    </w:p>
    <w:p w14:paraId="3A5F7289" w14:textId="77777777" w:rsidR="000D47C0" w:rsidRPr="00550A84" w:rsidRDefault="000D47C0"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42974A6F" w14:textId="77777777" w:rsidTr="00B075A1">
        <w:trPr>
          <w:trHeight w:val="305"/>
        </w:trPr>
        <w:tc>
          <w:tcPr>
            <w:tcW w:w="9640" w:type="dxa"/>
            <w:shd w:val="pct20" w:color="000000" w:fill="FFFFFF"/>
          </w:tcPr>
          <w:p w14:paraId="7AB9BD12"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49F4E50" w14:textId="77777777" w:rsidTr="00B075A1">
        <w:trPr>
          <w:trHeight w:val="900"/>
        </w:trPr>
        <w:tc>
          <w:tcPr>
            <w:tcW w:w="9640" w:type="dxa"/>
          </w:tcPr>
          <w:p w14:paraId="410F5792"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E8C1778" w14:textId="77777777" w:rsidR="00AA310B" w:rsidRDefault="00AA310B">
      <w:pPr>
        <w:ind w:right="-90"/>
        <w:rPr>
          <w:rFonts w:ascii="Arial" w:hAnsi="Arial" w:cs="Arial"/>
          <w:b/>
          <w:sz w:val="24"/>
          <w:szCs w:val="24"/>
        </w:rPr>
      </w:pPr>
    </w:p>
    <w:p w14:paraId="0F6D5095"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2921FA1F" w14:textId="77777777" w:rsidTr="00B075A1">
        <w:trPr>
          <w:trHeight w:val="287"/>
        </w:trPr>
        <w:tc>
          <w:tcPr>
            <w:tcW w:w="9640" w:type="dxa"/>
            <w:shd w:val="pct20" w:color="000000" w:fill="FFFFFF"/>
          </w:tcPr>
          <w:p w14:paraId="6FB90C83"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FE42B5B" w14:textId="77777777" w:rsidTr="00B075A1">
        <w:trPr>
          <w:trHeight w:val="345"/>
        </w:trPr>
        <w:tc>
          <w:tcPr>
            <w:tcW w:w="9640" w:type="dxa"/>
          </w:tcPr>
          <w:p w14:paraId="17854CE8"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1F60426A" w14:textId="77777777" w:rsidR="00AA310B" w:rsidRDefault="00AA310B">
      <w:pPr>
        <w:ind w:right="-90"/>
        <w:rPr>
          <w:rFonts w:ascii="Arial" w:hAnsi="Arial" w:cs="Arial"/>
          <w:b/>
          <w:sz w:val="24"/>
          <w:szCs w:val="24"/>
        </w:rPr>
      </w:pPr>
    </w:p>
    <w:p w14:paraId="4AE095D4"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24E0BE22" w14:textId="77777777" w:rsidR="00861E43" w:rsidRDefault="00861E43">
      <w:pPr>
        <w:ind w:right="-90"/>
        <w:rPr>
          <w:rFonts w:ascii="Arial" w:hAnsi="Arial" w:cs="Arial"/>
          <w:b/>
          <w:sz w:val="24"/>
          <w:szCs w:val="24"/>
        </w:rPr>
      </w:pPr>
    </w:p>
    <w:p w14:paraId="5CEAE934" w14:textId="77777777" w:rsidR="00861E43" w:rsidRDefault="00861E43">
      <w:pPr>
        <w:ind w:right="-90"/>
        <w:rPr>
          <w:rFonts w:ascii="Arial" w:hAnsi="Arial" w:cs="Arial"/>
          <w:b/>
          <w:sz w:val="24"/>
          <w:szCs w:val="24"/>
        </w:rPr>
      </w:pPr>
    </w:p>
    <w:p w14:paraId="3B015B5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3E19DE37"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6DE829ED" w14:textId="77777777" w:rsidTr="00AA310B">
        <w:trPr>
          <w:trHeight w:val="1244"/>
        </w:trPr>
        <w:tc>
          <w:tcPr>
            <w:tcW w:w="2448" w:type="dxa"/>
            <w:tcBorders>
              <w:bottom w:val="single" w:sz="4" w:space="0" w:color="auto"/>
            </w:tcBorders>
            <w:shd w:val="clear" w:color="auto" w:fill="auto"/>
          </w:tcPr>
          <w:p w14:paraId="016EB40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0EFC63E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039171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DAC01A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4AC7CBF4"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60369546" w14:textId="77777777" w:rsidTr="00AA310B">
        <w:trPr>
          <w:trHeight w:val="291"/>
        </w:trPr>
        <w:tc>
          <w:tcPr>
            <w:tcW w:w="2448" w:type="dxa"/>
            <w:shd w:val="clear" w:color="auto" w:fill="E0E0E0"/>
          </w:tcPr>
          <w:p w14:paraId="7E9D649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772868CA"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6449044B"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22041FD8" w14:textId="77777777" w:rsidTr="00AA310B">
        <w:trPr>
          <w:trHeight w:val="609"/>
        </w:trPr>
        <w:tc>
          <w:tcPr>
            <w:tcW w:w="2448" w:type="dxa"/>
            <w:shd w:val="clear" w:color="auto" w:fill="auto"/>
          </w:tcPr>
          <w:p w14:paraId="29098B1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6E294046"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3F93BE9B"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488BEF13" w14:textId="77777777" w:rsidTr="00AA310B">
        <w:trPr>
          <w:trHeight w:val="926"/>
        </w:trPr>
        <w:tc>
          <w:tcPr>
            <w:tcW w:w="2448" w:type="dxa"/>
            <w:shd w:val="clear" w:color="auto" w:fill="auto"/>
          </w:tcPr>
          <w:p w14:paraId="13466BA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0F9C9267"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04A93DC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6BB2E1C3"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C28635F" w14:textId="77777777" w:rsidTr="00AA310B">
        <w:trPr>
          <w:trHeight w:val="2541"/>
        </w:trPr>
        <w:tc>
          <w:tcPr>
            <w:tcW w:w="2448" w:type="dxa"/>
            <w:shd w:val="clear" w:color="auto" w:fill="auto"/>
          </w:tcPr>
          <w:p w14:paraId="3B5F81D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5A05226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120652BE" w14:textId="77777777" w:rsidR="0038714B" w:rsidRPr="00227CB9" w:rsidRDefault="0038714B" w:rsidP="00227CB9">
            <w:pPr>
              <w:tabs>
                <w:tab w:val="left" w:pos="360"/>
                <w:tab w:val="left" w:pos="1080"/>
              </w:tabs>
              <w:jc w:val="both"/>
              <w:rPr>
                <w:rFonts w:ascii="Arial" w:hAnsi="Arial" w:cs="Arial"/>
                <w:sz w:val="22"/>
                <w:szCs w:val="22"/>
              </w:rPr>
            </w:pPr>
          </w:p>
          <w:p w14:paraId="17A0FDC5"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163431A1" w14:textId="3D12F86F"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r w:rsidR="007F3C0A">
              <w:rPr>
                <w:rFonts w:ascii="Arial" w:hAnsi="Arial" w:cs="Arial"/>
                <w:sz w:val="22"/>
                <w:szCs w:val="22"/>
              </w:rPr>
              <w:t>self-motivation</w:t>
            </w:r>
          </w:p>
          <w:p w14:paraId="6B60B6C4"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78506FC4"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40DCA811"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5193A1FE" w14:textId="77777777" w:rsidTr="00AA310B">
        <w:trPr>
          <w:trHeight w:val="609"/>
        </w:trPr>
        <w:tc>
          <w:tcPr>
            <w:tcW w:w="2448" w:type="dxa"/>
            <w:shd w:val="clear" w:color="auto" w:fill="auto"/>
          </w:tcPr>
          <w:p w14:paraId="6479337D"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18B9258B"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11E204E3"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26E24591"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98AD79C" w14:textId="77777777" w:rsidTr="00AA310B">
        <w:trPr>
          <w:trHeight w:val="926"/>
        </w:trPr>
        <w:tc>
          <w:tcPr>
            <w:tcW w:w="2448" w:type="dxa"/>
            <w:shd w:val="clear" w:color="auto" w:fill="auto"/>
          </w:tcPr>
          <w:p w14:paraId="27BA70B5"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368284A7" w14:textId="77777777" w:rsidR="009175FD" w:rsidRPr="00227CB9" w:rsidRDefault="009175FD" w:rsidP="00227CB9">
            <w:pPr>
              <w:tabs>
                <w:tab w:val="left" w:pos="360"/>
                <w:tab w:val="left" w:pos="1080"/>
              </w:tabs>
              <w:jc w:val="both"/>
              <w:rPr>
                <w:rFonts w:ascii="Arial" w:hAnsi="Arial" w:cs="Arial"/>
                <w:sz w:val="22"/>
                <w:szCs w:val="22"/>
              </w:rPr>
            </w:pPr>
          </w:p>
          <w:p w14:paraId="4827DDA6"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3C6F011F"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393FBDD9" w14:textId="77777777" w:rsidR="0038714B" w:rsidRPr="00D462C1" w:rsidRDefault="0038714B" w:rsidP="0038714B">
      <w:pPr>
        <w:tabs>
          <w:tab w:val="left" w:pos="360"/>
          <w:tab w:val="left" w:pos="1080"/>
        </w:tabs>
        <w:jc w:val="both"/>
        <w:rPr>
          <w:rFonts w:ascii="Arial" w:hAnsi="Arial" w:cs="Arial"/>
          <w:sz w:val="22"/>
          <w:szCs w:val="22"/>
        </w:rPr>
      </w:pPr>
    </w:p>
    <w:p w14:paraId="5D630BF1" w14:textId="77777777" w:rsidR="00356549" w:rsidRPr="001955A5" w:rsidRDefault="00356549">
      <w:pPr>
        <w:tabs>
          <w:tab w:val="left" w:pos="0"/>
        </w:tabs>
        <w:ind w:right="-90"/>
        <w:jc w:val="center"/>
        <w:rPr>
          <w:rFonts w:ascii="Arial" w:hAnsi="Arial" w:cs="Arial"/>
          <w:b/>
          <w:sz w:val="24"/>
          <w:szCs w:val="24"/>
        </w:rPr>
      </w:pPr>
    </w:p>
    <w:sectPr w:rsidR="00356549" w:rsidRPr="001955A5" w:rsidSect="00913A2A">
      <w:headerReference w:type="even" r:id="rId8"/>
      <w:headerReference w:type="default" r:id="rId9"/>
      <w:headerReference w:type="first" r:id="rId10"/>
      <w:pgSz w:w="12240" w:h="15840"/>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4E86" w14:textId="77777777" w:rsidR="00F94C01" w:rsidRDefault="00F94C01">
      <w:r>
        <w:separator/>
      </w:r>
    </w:p>
  </w:endnote>
  <w:endnote w:type="continuationSeparator" w:id="0">
    <w:p w14:paraId="1A644479" w14:textId="77777777" w:rsidR="00F94C01" w:rsidRDefault="00F9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2CF95" w14:textId="77777777" w:rsidR="00F94C01" w:rsidRDefault="00F94C01">
      <w:r>
        <w:separator/>
      </w:r>
    </w:p>
  </w:footnote>
  <w:footnote w:type="continuationSeparator" w:id="0">
    <w:p w14:paraId="13359004" w14:textId="77777777" w:rsidR="00F94C01" w:rsidRDefault="00F9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BBAC2"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4E72"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9D30B"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64DDF"/>
    <w:rsid w:val="00066E1D"/>
    <w:rsid w:val="00086213"/>
    <w:rsid w:val="00086E32"/>
    <w:rsid w:val="00087B45"/>
    <w:rsid w:val="000A1A73"/>
    <w:rsid w:val="000A2D41"/>
    <w:rsid w:val="000A6815"/>
    <w:rsid w:val="000C6E61"/>
    <w:rsid w:val="000D47C0"/>
    <w:rsid w:val="000F01CE"/>
    <w:rsid w:val="000F0CF6"/>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E0035"/>
    <w:rsid w:val="002107CE"/>
    <w:rsid w:val="00227CB9"/>
    <w:rsid w:val="00237CC0"/>
    <w:rsid w:val="0025010D"/>
    <w:rsid w:val="00252F74"/>
    <w:rsid w:val="00255BED"/>
    <w:rsid w:val="00255F5E"/>
    <w:rsid w:val="00265196"/>
    <w:rsid w:val="00270E2C"/>
    <w:rsid w:val="00276A3B"/>
    <w:rsid w:val="00280672"/>
    <w:rsid w:val="002A22CA"/>
    <w:rsid w:val="002A2E29"/>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D55FF"/>
    <w:rsid w:val="0054323D"/>
    <w:rsid w:val="00546823"/>
    <w:rsid w:val="00546F76"/>
    <w:rsid w:val="00550142"/>
    <w:rsid w:val="00550A84"/>
    <w:rsid w:val="00553AB4"/>
    <w:rsid w:val="00570B4A"/>
    <w:rsid w:val="00577C13"/>
    <w:rsid w:val="005C3C04"/>
    <w:rsid w:val="005E3DF9"/>
    <w:rsid w:val="005E6525"/>
    <w:rsid w:val="005F7D36"/>
    <w:rsid w:val="00604B49"/>
    <w:rsid w:val="00611F72"/>
    <w:rsid w:val="00617B8F"/>
    <w:rsid w:val="00636F08"/>
    <w:rsid w:val="006453E1"/>
    <w:rsid w:val="00646230"/>
    <w:rsid w:val="006506C9"/>
    <w:rsid w:val="00655074"/>
    <w:rsid w:val="006570C2"/>
    <w:rsid w:val="00670ABC"/>
    <w:rsid w:val="00681249"/>
    <w:rsid w:val="00690D48"/>
    <w:rsid w:val="0069727D"/>
    <w:rsid w:val="006972C1"/>
    <w:rsid w:val="006A2376"/>
    <w:rsid w:val="006A2E75"/>
    <w:rsid w:val="006D1661"/>
    <w:rsid w:val="006F0A5F"/>
    <w:rsid w:val="00727C96"/>
    <w:rsid w:val="00744692"/>
    <w:rsid w:val="00746E6D"/>
    <w:rsid w:val="0075449C"/>
    <w:rsid w:val="007611E0"/>
    <w:rsid w:val="00762321"/>
    <w:rsid w:val="00762A8A"/>
    <w:rsid w:val="0076305C"/>
    <w:rsid w:val="007805A3"/>
    <w:rsid w:val="007C4AA6"/>
    <w:rsid w:val="007C6F8D"/>
    <w:rsid w:val="007D1971"/>
    <w:rsid w:val="007D70CA"/>
    <w:rsid w:val="007F3C0A"/>
    <w:rsid w:val="0084070D"/>
    <w:rsid w:val="00846CEE"/>
    <w:rsid w:val="008475F2"/>
    <w:rsid w:val="00855FEC"/>
    <w:rsid w:val="00861E43"/>
    <w:rsid w:val="00862F09"/>
    <w:rsid w:val="008777BE"/>
    <w:rsid w:val="00880E48"/>
    <w:rsid w:val="0088193D"/>
    <w:rsid w:val="00890AC8"/>
    <w:rsid w:val="00897A78"/>
    <w:rsid w:val="008A36CE"/>
    <w:rsid w:val="008B5EEE"/>
    <w:rsid w:val="008C679B"/>
    <w:rsid w:val="008D24AC"/>
    <w:rsid w:val="008D5571"/>
    <w:rsid w:val="008E65A4"/>
    <w:rsid w:val="00900801"/>
    <w:rsid w:val="00901058"/>
    <w:rsid w:val="00913A2A"/>
    <w:rsid w:val="00913B1F"/>
    <w:rsid w:val="009175FD"/>
    <w:rsid w:val="009207F7"/>
    <w:rsid w:val="0092348C"/>
    <w:rsid w:val="00934723"/>
    <w:rsid w:val="00955B0D"/>
    <w:rsid w:val="009748AF"/>
    <w:rsid w:val="0098013A"/>
    <w:rsid w:val="00983F99"/>
    <w:rsid w:val="009A6AD0"/>
    <w:rsid w:val="009B19A7"/>
    <w:rsid w:val="009B310F"/>
    <w:rsid w:val="009C756D"/>
    <w:rsid w:val="009E2345"/>
    <w:rsid w:val="009F1A15"/>
    <w:rsid w:val="00A00046"/>
    <w:rsid w:val="00A01196"/>
    <w:rsid w:val="00A20B2C"/>
    <w:rsid w:val="00A34D2B"/>
    <w:rsid w:val="00A35E52"/>
    <w:rsid w:val="00A362EA"/>
    <w:rsid w:val="00A550FC"/>
    <w:rsid w:val="00A67CF7"/>
    <w:rsid w:val="00A7385C"/>
    <w:rsid w:val="00A820AE"/>
    <w:rsid w:val="00A86194"/>
    <w:rsid w:val="00AA310B"/>
    <w:rsid w:val="00AB3268"/>
    <w:rsid w:val="00AC3866"/>
    <w:rsid w:val="00AD2C28"/>
    <w:rsid w:val="00AD2F01"/>
    <w:rsid w:val="00AF1F2B"/>
    <w:rsid w:val="00AF2DAE"/>
    <w:rsid w:val="00B01A5A"/>
    <w:rsid w:val="00B024BB"/>
    <w:rsid w:val="00B03276"/>
    <w:rsid w:val="00B075A1"/>
    <w:rsid w:val="00B1122C"/>
    <w:rsid w:val="00B121B8"/>
    <w:rsid w:val="00B13A79"/>
    <w:rsid w:val="00B14D6E"/>
    <w:rsid w:val="00B32F7F"/>
    <w:rsid w:val="00B34D0D"/>
    <w:rsid w:val="00B53D29"/>
    <w:rsid w:val="00B61D3D"/>
    <w:rsid w:val="00B94FDA"/>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438C8"/>
    <w:rsid w:val="00C60EB7"/>
    <w:rsid w:val="00C75B2E"/>
    <w:rsid w:val="00C772EB"/>
    <w:rsid w:val="00C877BB"/>
    <w:rsid w:val="00CA7D49"/>
    <w:rsid w:val="00CD70F5"/>
    <w:rsid w:val="00CD7877"/>
    <w:rsid w:val="00CE2570"/>
    <w:rsid w:val="00CF6B89"/>
    <w:rsid w:val="00D02611"/>
    <w:rsid w:val="00D05336"/>
    <w:rsid w:val="00D07CFE"/>
    <w:rsid w:val="00D218ED"/>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95EF3"/>
    <w:rsid w:val="00EA3002"/>
    <w:rsid w:val="00ED196E"/>
    <w:rsid w:val="00ED233D"/>
    <w:rsid w:val="00ED71C7"/>
    <w:rsid w:val="00EE25A1"/>
    <w:rsid w:val="00EE671A"/>
    <w:rsid w:val="00EF43E5"/>
    <w:rsid w:val="00F036F1"/>
    <w:rsid w:val="00F047B8"/>
    <w:rsid w:val="00F122D5"/>
    <w:rsid w:val="00F2412A"/>
    <w:rsid w:val="00F332EE"/>
    <w:rsid w:val="00F52E4D"/>
    <w:rsid w:val="00F5526E"/>
    <w:rsid w:val="00F60EBD"/>
    <w:rsid w:val="00F64FBF"/>
    <w:rsid w:val="00F94C01"/>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A6E8BE"/>
  <w15:chartTrackingRefBased/>
  <w15:docId w15:val="{B147EC44-447E-4810-941B-742B6D8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562</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3641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2013-07-18T13:17:00Z</cp:lastPrinted>
  <dcterms:created xsi:type="dcterms:W3CDTF">2021-11-11T15:12:00Z</dcterms:created>
  <dcterms:modified xsi:type="dcterms:W3CDTF">2021-11-11T15:12:00Z</dcterms:modified>
</cp:coreProperties>
</file>