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E05B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7562DDB8" w14:textId="779A6BB3" w:rsidR="00E71601" w:rsidRPr="00C26FEB" w:rsidRDefault="00E71601" w:rsidP="2670E5EE">
      <w:pPr>
        <w:pStyle w:val="Title"/>
        <w:ind w:left="90" w:right="-90"/>
        <w:rPr>
          <w:rFonts w:ascii="Arial" w:hAnsi="Arial" w:cs="Arial"/>
          <w:lang w:val="en-GB"/>
        </w:rPr>
      </w:pPr>
      <w:r w:rsidRPr="17651DD2">
        <w:rPr>
          <w:rFonts w:ascii="Arial" w:hAnsi="Arial" w:cs="Arial"/>
          <w:lang w:val="en-GB"/>
        </w:rPr>
        <w:t xml:space="preserve">Ref no: </w:t>
      </w:r>
      <w:r w:rsidR="083ACF75" w:rsidRPr="17651DD2">
        <w:rPr>
          <w:rFonts w:ascii="Arial" w:hAnsi="Arial" w:cs="Arial"/>
          <w:lang w:val="en-GB"/>
        </w:rPr>
        <w:t>H</w:t>
      </w:r>
      <w:r w:rsidR="06753358" w:rsidRPr="17651DD2">
        <w:rPr>
          <w:rFonts w:ascii="Arial" w:hAnsi="Arial" w:cs="Arial"/>
          <w:lang w:val="en-GB"/>
        </w:rPr>
        <w:t>N</w:t>
      </w:r>
      <w:r w:rsidR="009336E7">
        <w:rPr>
          <w:rFonts w:ascii="Arial" w:hAnsi="Arial" w:cs="Arial"/>
          <w:lang w:val="en-GB"/>
        </w:rPr>
        <w:t>04</w:t>
      </w:r>
      <w:r w:rsidR="0FE3931A" w:rsidRPr="17651DD2">
        <w:rPr>
          <w:rFonts w:ascii="Arial" w:hAnsi="Arial" w:cs="Arial"/>
          <w:lang w:val="en-GB"/>
        </w:rPr>
        <w:t>24</w:t>
      </w:r>
      <w:r w:rsidR="00C13A19" w:rsidRPr="17651DD2">
        <w:rPr>
          <w:rFonts w:ascii="Arial" w:hAnsi="Arial" w:cs="Arial"/>
          <w:lang w:val="en-GB"/>
        </w:rPr>
        <w:t>SW</w:t>
      </w:r>
    </w:p>
    <w:p w14:paraId="6CE0D3CD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B8B8E44" w14:textId="77777777" w:rsidTr="17651DD2">
        <w:trPr>
          <w:trHeight w:val="323"/>
        </w:trPr>
        <w:tc>
          <w:tcPr>
            <w:tcW w:w="96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2A5856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3C66F800" w14:textId="77777777" w:rsidTr="17651DD2">
        <w:trPr>
          <w:trHeight w:val="291"/>
        </w:trPr>
        <w:tc>
          <w:tcPr>
            <w:tcW w:w="9640" w:type="dxa"/>
            <w:tcBorders>
              <w:top w:val="single" w:sz="4" w:space="0" w:color="000000" w:themeColor="text1"/>
            </w:tcBorders>
          </w:tcPr>
          <w:p w14:paraId="13DDBB4B" w14:textId="6437336C" w:rsidR="00E71601" w:rsidRPr="000016FF" w:rsidRDefault="00E71601" w:rsidP="009F7259">
            <w:pPr>
              <w:ind w:right="-9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17651DD2">
              <w:rPr>
                <w:rFonts w:ascii="Arial" w:hAnsi="Arial" w:cs="Arial"/>
                <w:sz w:val="22"/>
                <w:szCs w:val="22"/>
                <w:lang w:val="en-GB"/>
              </w:rPr>
              <w:t xml:space="preserve">The employer will be the </w:t>
            </w:r>
            <w:r w:rsidR="088854E8" w:rsidRPr="17651DD2">
              <w:rPr>
                <w:rFonts w:ascii="Arial" w:hAnsi="Arial" w:cs="Arial"/>
                <w:sz w:val="22"/>
                <w:szCs w:val="22"/>
                <w:lang w:val="en-GB"/>
              </w:rPr>
              <w:t>husband of the lady requiring support</w:t>
            </w:r>
          </w:p>
        </w:tc>
      </w:tr>
    </w:tbl>
    <w:p w14:paraId="5544E3FA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2108A3E9" w14:textId="77777777" w:rsidTr="17651DD2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EEACEB4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1505635C" w14:textId="77777777" w:rsidTr="17651DD2">
        <w:trPr>
          <w:trHeight w:val="360"/>
        </w:trPr>
        <w:tc>
          <w:tcPr>
            <w:tcW w:w="4962" w:type="dxa"/>
            <w:tcBorders>
              <w:right w:val="single" w:sz="4" w:space="0" w:color="000000" w:themeColor="text1"/>
            </w:tcBorders>
          </w:tcPr>
          <w:p w14:paraId="6384F749" w14:textId="3A2578E0" w:rsidR="00E71601" w:rsidRPr="00C26FEB" w:rsidRDefault="00E71601" w:rsidP="17651DD2">
            <w:pPr>
              <w:ind w:right="-9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17651DD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Post title: </w:t>
            </w:r>
            <w:r w:rsidR="27B70D40" w:rsidRPr="17651DD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Relief </w:t>
            </w:r>
            <w:r w:rsidR="00C026B3" w:rsidRPr="17651DD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Support W</w:t>
            </w:r>
            <w:r w:rsidR="00B150E0" w:rsidRPr="17651DD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orker</w:t>
            </w:r>
          </w:p>
        </w:tc>
        <w:tc>
          <w:tcPr>
            <w:tcW w:w="4678" w:type="dxa"/>
            <w:tcBorders>
              <w:left w:val="single" w:sz="4" w:space="0" w:color="000000" w:themeColor="text1"/>
            </w:tcBorders>
          </w:tcPr>
          <w:p w14:paraId="7F0F9CF5" w14:textId="6E319BBB" w:rsidR="00E71601" w:rsidRPr="00C26FEB" w:rsidRDefault="00E71601" w:rsidP="2670E5EE">
            <w:pPr>
              <w:ind w:right="-9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2670E5E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Location:  </w:t>
            </w:r>
            <w:r w:rsidR="00EB7377" w:rsidRPr="2670E5E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Fraserb</w:t>
            </w:r>
            <w:r w:rsidR="4CD6AD09" w:rsidRPr="2670E5E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ur</w:t>
            </w:r>
            <w:r w:rsidR="00EB7377" w:rsidRPr="2670E5E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gh</w:t>
            </w:r>
          </w:p>
        </w:tc>
      </w:tr>
      <w:tr w:rsidR="00E71601" w:rsidRPr="000016FF" w14:paraId="65B5A59F" w14:textId="77777777" w:rsidTr="17651DD2">
        <w:trPr>
          <w:trHeight w:val="706"/>
        </w:trPr>
        <w:tc>
          <w:tcPr>
            <w:tcW w:w="4962" w:type="dxa"/>
            <w:tcBorders>
              <w:right w:val="single" w:sz="4" w:space="0" w:color="000000" w:themeColor="text1"/>
            </w:tcBorders>
          </w:tcPr>
          <w:p w14:paraId="69689D5F" w14:textId="77777777" w:rsidR="00682D38" w:rsidRDefault="00E71601" w:rsidP="00B77590">
            <w:pPr>
              <w:ind w:right="-9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 w:rsidRPr="17651DD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Hours of Work</w:t>
            </w:r>
            <w:r w:rsidRPr="17651DD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: </w:t>
            </w:r>
          </w:p>
          <w:p w14:paraId="3CCCAED2" w14:textId="0D8E1B59" w:rsidR="6239D22B" w:rsidRDefault="6239D22B" w:rsidP="17651DD2">
            <w:pPr>
              <w:spacing w:line="259" w:lineRule="auto"/>
              <w:jc w:val="center"/>
            </w:pPr>
            <w:r w:rsidRPr="17651DD2">
              <w:rPr>
                <w:rFonts w:ascii="Arial" w:hAnsi="Arial" w:cs="Arial"/>
                <w:sz w:val="24"/>
                <w:szCs w:val="24"/>
              </w:rPr>
              <w:t>Monday to Sunday</w:t>
            </w:r>
          </w:p>
          <w:p w14:paraId="34265915" w14:textId="55D5BE9D" w:rsidR="6239D22B" w:rsidRDefault="6239D22B" w:rsidP="17651DD2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7651DD2">
              <w:rPr>
                <w:rFonts w:ascii="Arial" w:hAnsi="Arial" w:cs="Arial"/>
                <w:sz w:val="24"/>
                <w:szCs w:val="24"/>
              </w:rPr>
              <w:t>9 – 10 &amp; 6 –7pm</w:t>
            </w:r>
          </w:p>
          <w:p w14:paraId="34BEA667" w14:textId="4E059258" w:rsidR="6239D22B" w:rsidRDefault="6239D22B" w:rsidP="17651DD2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7651DD2">
              <w:rPr>
                <w:rFonts w:ascii="Arial" w:hAnsi="Arial" w:cs="Arial"/>
                <w:sz w:val="24"/>
                <w:szCs w:val="24"/>
              </w:rPr>
              <w:t>(some flexibility in start times)</w:t>
            </w:r>
          </w:p>
          <w:p w14:paraId="7E529EE8" w14:textId="386A8477" w:rsidR="002F55F7" w:rsidRPr="000016FF" w:rsidRDefault="002F55F7" w:rsidP="00B77590">
            <w:pPr>
              <w:ind w:right="-9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</w:tcBorders>
          </w:tcPr>
          <w:p w14:paraId="42A71641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1F0D8BB7" w14:textId="77777777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Permanent, Subject to a three month probation period</w:t>
            </w:r>
          </w:p>
        </w:tc>
      </w:tr>
    </w:tbl>
    <w:p w14:paraId="049FC32B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C5FA06E" w14:textId="77777777" w:rsidTr="17651DD2">
        <w:trPr>
          <w:trHeight w:val="233"/>
        </w:trPr>
        <w:tc>
          <w:tcPr>
            <w:tcW w:w="9640" w:type="dxa"/>
            <w:shd w:val="clear" w:color="auto" w:fill="FFFFFF" w:themeFill="background1"/>
          </w:tcPr>
          <w:p w14:paraId="000F0C83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524F5A21" w14:textId="77777777" w:rsidTr="17651DD2">
        <w:trPr>
          <w:trHeight w:val="144"/>
        </w:trPr>
        <w:tc>
          <w:tcPr>
            <w:tcW w:w="9640" w:type="dxa"/>
          </w:tcPr>
          <w:p w14:paraId="5B9A878F" w14:textId="41110B15" w:rsidR="00E71601" w:rsidRPr="0007275D" w:rsidRDefault="0087179C" w:rsidP="17651DD2">
            <w:pPr>
              <w:ind w:right="-9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17651DD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£ </w:t>
            </w:r>
            <w:r w:rsidR="002F55F7" w:rsidRPr="17651DD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12.49</w:t>
            </w:r>
            <w:r w:rsidR="005E235D" w:rsidRPr="17651DD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E71601" w:rsidRPr="17651DD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per hour</w:t>
            </w:r>
            <w:r w:rsidR="426FAA4E" w:rsidRPr="17651DD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+ travel if outwith the village</w:t>
            </w:r>
          </w:p>
        </w:tc>
      </w:tr>
    </w:tbl>
    <w:p w14:paraId="49419461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21C5D6A" w14:textId="77777777" w:rsidTr="17651DD2">
        <w:trPr>
          <w:trHeight w:val="341"/>
        </w:trPr>
        <w:tc>
          <w:tcPr>
            <w:tcW w:w="9640" w:type="dxa"/>
            <w:shd w:val="clear" w:color="auto" w:fill="FFFFFF" w:themeFill="background1"/>
          </w:tcPr>
          <w:p w14:paraId="73E638C2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1E46A10B" w14:textId="77777777" w:rsidTr="17651DD2">
        <w:trPr>
          <w:trHeight w:val="90"/>
        </w:trPr>
        <w:tc>
          <w:tcPr>
            <w:tcW w:w="9640" w:type="dxa"/>
          </w:tcPr>
          <w:p w14:paraId="4EE4A8D2" w14:textId="1CA0B4BB" w:rsidR="0087179C" w:rsidRPr="0087179C" w:rsidRDefault="17D4268D" w:rsidP="17651DD2">
            <w:pPr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</w:pPr>
            <w:r w:rsidRPr="17651DD2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>Relief Carer(s) required to support a lady with physical difficulties, living in her family home.  This lady requires support/assistance with personal care</w:t>
            </w:r>
            <w:r w:rsidRPr="17651DD2">
              <w:rPr>
                <w:color w:val="000000" w:themeColor="text1"/>
                <w:sz w:val="23"/>
                <w:szCs w:val="23"/>
              </w:rPr>
              <w:t xml:space="preserve">, </w:t>
            </w:r>
            <w:r w:rsidRPr="17651DD2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>washing &amp; dressing.</w:t>
            </w:r>
          </w:p>
          <w:p w14:paraId="6DDA9238" w14:textId="3EC849D7" w:rsidR="0087179C" w:rsidRPr="0087179C" w:rsidRDefault="168E1522" w:rsidP="17651DD2">
            <w:pPr>
              <w:tabs>
                <w:tab w:val="left" w:pos="585"/>
                <w:tab w:val="left" w:pos="660"/>
                <w:tab w:val="left" w:pos="2100"/>
                <w:tab w:val="center" w:pos="4513"/>
              </w:tabs>
              <w:jc w:val="both"/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</w:pPr>
            <w:r w:rsidRPr="17651DD2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>She uses</w:t>
            </w:r>
            <w:r w:rsidR="17D4268D" w:rsidRPr="17651DD2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 a wheelchair so will require to be transferred (training will be given).</w:t>
            </w:r>
          </w:p>
          <w:p w14:paraId="36798EC5" w14:textId="1F06A3AD" w:rsidR="0087179C" w:rsidRPr="0087179C" w:rsidRDefault="17D4268D" w:rsidP="17651DD2">
            <w:pPr>
              <w:tabs>
                <w:tab w:val="left" w:pos="585"/>
                <w:tab w:val="left" w:pos="660"/>
                <w:tab w:val="left" w:pos="2100"/>
                <w:tab w:val="center" w:pos="4513"/>
              </w:tabs>
              <w:jc w:val="both"/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</w:pPr>
            <w:r w:rsidRPr="17651DD2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>She is looking for kind, patient carers who can provide gentle care, support and companionship in the morning and evening.</w:t>
            </w:r>
          </w:p>
          <w:p w14:paraId="180F4E96" w14:textId="5CD92089" w:rsidR="0087179C" w:rsidRPr="0087179C" w:rsidRDefault="17D4268D" w:rsidP="17651DD2">
            <w:pPr>
              <w:tabs>
                <w:tab w:val="left" w:pos="585"/>
                <w:tab w:val="left" w:pos="660"/>
                <w:tab w:val="left" w:pos="2100"/>
                <w:tab w:val="center" w:pos="4513"/>
              </w:tabs>
              <w:jc w:val="both"/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</w:pPr>
            <w:r w:rsidRPr="17651DD2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>Can you support someone in your community to continue living as independently as possible, within her own home?</w:t>
            </w:r>
          </w:p>
        </w:tc>
      </w:tr>
    </w:tbl>
    <w:p w14:paraId="169CE097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9B91E1D" w14:textId="77777777" w:rsidTr="17651DD2">
        <w:trPr>
          <w:trHeight w:val="311"/>
        </w:trPr>
        <w:tc>
          <w:tcPr>
            <w:tcW w:w="9640" w:type="dxa"/>
            <w:tcBorders>
              <w:bottom w:val="nil"/>
            </w:tcBorders>
            <w:shd w:val="clear" w:color="auto" w:fill="FFFFFF" w:themeFill="background1"/>
          </w:tcPr>
          <w:p w14:paraId="1B60C02C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ECEB993" w14:textId="77777777" w:rsidTr="17651DD2">
        <w:trPr>
          <w:trHeight w:val="742"/>
        </w:trPr>
        <w:tc>
          <w:tcPr>
            <w:tcW w:w="9640" w:type="dxa"/>
          </w:tcPr>
          <w:p w14:paraId="7DC53F55" w14:textId="76EEDB03" w:rsidR="00E71601" w:rsidRPr="000016FF" w:rsidRDefault="002F55F7" w:rsidP="00563F21">
            <w:pPr>
              <w:rPr>
                <w:rFonts w:ascii="Arial" w:hAnsi="Arial" w:cs="Arial"/>
                <w:sz w:val="22"/>
                <w:szCs w:val="24"/>
              </w:rPr>
            </w:pPr>
            <w:r w:rsidRPr="17651DD2">
              <w:rPr>
                <w:rFonts w:ascii="Arial" w:hAnsi="Arial" w:cs="Arial"/>
                <w:sz w:val="22"/>
                <w:szCs w:val="22"/>
              </w:rPr>
              <w:t>Carer</w:t>
            </w:r>
            <w:r w:rsidR="00E71601" w:rsidRPr="17651DD2">
              <w:rPr>
                <w:rFonts w:ascii="Arial" w:hAnsi="Arial" w:cs="Arial"/>
                <w:sz w:val="22"/>
                <w:szCs w:val="22"/>
              </w:rPr>
              <w:t xml:space="preserve"> required to support and assist with the following duties</w:t>
            </w:r>
            <w:r w:rsidR="001C28EC" w:rsidRPr="17651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7259" w:rsidRPr="17651DD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1606BCB" w14:textId="780A595C" w:rsidR="77269925" w:rsidRDefault="77269925" w:rsidP="17651DD2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17651DD2"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 w:rsidR="7A52C7CA" w:rsidRPr="17651DD2">
              <w:rPr>
                <w:rFonts w:ascii="Arial" w:hAnsi="Arial" w:cs="Arial"/>
                <w:sz w:val="22"/>
                <w:szCs w:val="22"/>
              </w:rPr>
              <w:t>with</w:t>
            </w:r>
            <w:r w:rsidRPr="17651DD2">
              <w:rPr>
                <w:rFonts w:ascii="Arial" w:hAnsi="Arial" w:cs="Arial"/>
                <w:sz w:val="22"/>
                <w:szCs w:val="22"/>
              </w:rPr>
              <w:t xml:space="preserve"> personal care, washing, showering</w:t>
            </w:r>
          </w:p>
          <w:p w14:paraId="20185208" w14:textId="160E6327" w:rsidR="002F55F7" w:rsidRPr="002F55F7" w:rsidRDefault="77269925" w:rsidP="002F55F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17651DD2">
              <w:rPr>
                <w:rFonts w:ascii="Arial" w:hAnsi="Arial" w:cs="Arial"/>
                <w:sz w:val="22"/>
                <w:szCs w:val="22"/>
              </w:rPr>
              <w:t xml:space="preserve">Assisting </w:t>
            </w:r>
            <w:r w:rsidR="514BA562" w:rsidRPr="17651DD2">
              <w:rPr>
                <w:rFonts w:ascii="Arial" w:hAnsi="Arial" w:cs="Arial"/>
                <w:sz w:val="22"/>
                <w:szCs w:val="22"/>
              </w:rPr>
              <w:t>with</w:t>
            </w:r>
            <w:r w:rsidRPr="17651DD2">
              <w:rPr>
                <w:rFonts w:ascii="Arial" w:hAnsi="Arial" w:cs="Arial"/>
                <w:sz w:val="22"/>
                <w:szCs w:val="22"/>
              </w:rPr>
              <w:t xml:space="preserve"> transfers to and from wheelchair</w:t>
            </w:r>
          </w:p>
          <w:p w14:paraId="76FE1865" w14:textId="0D8278AC" w:rsidR="77269925" w:rsidRDefault="77269925" w:rsidP="17651DD2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17651DD2">
              <w:rPr>
                <w:rFonts w:ascii="Arial" w:hAnsi="Arial" w:cs="Arial"/>
                <w:sz w:val="22"/>
                <w:szCs w:val="22"/>
              </w:rPr>
              <w:t>As</w:t>
            </w:r>
            <w:r w:rsidR="61F2B0DF" w:rsidRPr="17651DD2">
              <w:rPr>
                <w:rFonts w:ascii="Arial" w:hAnsi="Arial" w:cs="Arial"/>
                <w:sz w:val="22"/>
                <w:szCs w:val="22"/>
              </w:rPr>
              <w:t>sis</w:t>
            </w:r>
            <w:r w:rsidRPr="17651DD2">
              <w:rPr>
                <w:rFonts w:ascii="Arial" w:hAnsi="Arial" w:cs="Arial"/>
                <w:sz w:val="22"/>
                <w:szCs w:val="22"/>
              </w:rPr>
              <w:t>t/support with getting dressed AM &amp; back into night clothes PM</w:t>
            </w:r>
          </w:p>
          <w:p w14:paraId="42358219" w14:textId="3DA60557" w:rsidR="77269925" w:rsidRDefault="77269925" w:rsidP="17651DD2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17651DD2">
              <w:rPr>
                <w:rFonts w:ascii="Arial" w:hAnsi="Arial" w:cs="Arial"/>
                <w:sz w:val="22"/>
                <w:szCs w:val="22"/>
              </w:rPr>
              <w:t>Change bedding when required</w:t>
            </w:r>
          </w:p>
          <w:p w14:paraId="171094FF" w14:textId="1DC0DBBB" w:rsidR="0A2524BE" w:rsidRDefault="0A2524BE" w:rsidP="17651DD2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17651DD2">
              <w:rPr>
                <w:rFonts w:ascii="Arial" w:hAnsi="Arial" w:cs="Arial"/>
                <w:sz w:val="22"/>
                <w:szCs w:val="22"/>
              </w:rPr>
              <w:t>Prompting to take medication</w:t>
            </w:r>
          </w:p>
          <w:p w14:paraId="1D065DD6" w14:textId="3D2EC278" w:rsidR="1B848754" w:rsidRDefault="1B848754" w:rsidP="17651DD2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17651DD2">
              <w:rPr>
                <w:rFonts w:ascii="Arial" w:hAnsi="Arial" w:cs="Arial"/>
                <w:sz w:val="22"/>
                <w:szCs w:val="22"/>
              </w:rPr>
              <w:t>Providing</w:t>
            </w:r>
            <w:r w:rsidR="0A2524BE" w:rsidRPr="17651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F2AE6AD" w:rsidRPr="17651DD2">
              <w:rPr>
                <w:rFonts w:ascii="Arial" w:hAnsi="Arial" w:cs="Arial"/>
                <w:sz w:val="22"/>
                <w:szCs w:val="22"/>
              </w:rPr>
              <w:t>drinks</w:t>
            </w:r>
            <w:r w:rsidR="4ECC63EF" w:rsidRPr="17651DD2">
              <w:rPr>
                <w:rFonts w:ascii="Arial" w:hAnsi="Arial" w:cs="Arial"/>
                <w:sz w:val="22"/>
                <w:szCs w:val="22"/>
              </w:rPr>
              <w:t>,</w:t>
            </w:r>
            <w:r w:rsidR="0A2524BE" w:rsidRPr="17651DD2">
              <w:rPr>
                <w:rFonts w:ascii="Arial" w:hAnsi="Arial" w:cs="Arial"/>
                <w:sz w:val="22"/>
                <w:szCs w:val="22"/>
              </w:rPr>
              <w:t xml:space="preserve"> snacks as required</w:t>
            </w:r>
          </w:p>
          <w:p w14:paraId="14964533" w14:textId="417B6975" w:rsidR="0A2524BE" w:rsidRDefault="0A2524BE" w:rsidP="17651DD2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17651DD2">
              <w:rPr>
                <w:rFonts w:ascii="Arial" w:hAnsi="Arial" w:cs="Arial"/>
                <w:sz w:val="22"/>
                <w:szCs w:val="22"/>
              </w:rPr>
              <w:t>Apply creams as required</w:t>
            </w:r>
          </w:p>
          <w:p w14:paraId="5FCC5FFA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ing a happy working environment.</w:t>
            </w:r>
          </w:p>
          <w:p w14:paraId="3E8AEC9C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Maintaining my safety at all times.</w:t>
            </w:r>
          </w:p>
          <w:p w14:paraId="72A40100" w14:textId="77777777" w:rsidR="00523114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Any other duties consistent to the duty and authorised by the employer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18C73F29" w14:textId="77777777" w:rsidR="00252E12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Follow the care plan and advice given by other care professionals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4BB20049" w14:textId="1A6EAE4F" w:rsidR="009F7259" w:rsidRDefault="009F7259">
      <w:pPr>
        <w:ind w:right="-90"/>
        <w:rPr>
          <w:rFonts w:ascii="Arial" w:hAnsi="Arial" w:cs="Arial"/>
          <w:b/>
          <w:szCs w:val="24"/>
          <w:lang w:val="en-GB"/>
        </w:rPr>
      </w:pPr>
    </w:p>
    <w:p w14:paraId="2321B9E2" w14:textId="77777777" w:rsidR="00C13A19" w:rsidRPr="000016FF" w:rsidRDefault="00C13A19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6BE9797" w14:textId="77777777" w:rsidTr="17651DD2">
        <w:trPr>
          <w:trHeight w:val="233"/>
        </w:trPr>
        <w:tc>
          <w:tcPr>
            <w:tcW w:w="9640" w:type="dxa"/>
            <w:shd w:val="clear" w:color="auto" w:fill="FFFFFF" w:themeFill="background1"/>
          </w:tcPr>
          <w:p w14:paraId="06C1E01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270A0EA8" w14:textId="77777777" w:rsidTr="17651DD2">
        <w:trPr>
          <w:trHeight w:val="452"/>
        </w:trPr>
        <w:tc>
          <w:tcPr>
            <w:tcW w:w="9640" w:type="dxa"/>
          </w:tcPr>
          <w:p w14:paraId="68CA4F66" w14:textId="7481A9C7" w:rsidR="000519C7" w:rsidRPr="00942097" w:rsidRDefault="5CDFA222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17651DD2">
              <w:rPr>
                <w:rFonts w:ascii="Arial" w:hAnsi="Arial" w:cs="Arial"/>
                <w:b/>
                <w:bCs/>
              </w:rPr>
              <w:t xml:space="preserve">  </w:t>
            </w:r>
            <w:r w:rsidRPr="17651DD2">
              <w:rPr>
                <w:rFonts w:ascii="Arial" w:hAnsi="Arial" w:cs="Arial"/>
                <w:sz w:val="22"/>
                <w:szCs w:val="22"/>
              </w:rPr>
              <w:t xml:space="preserve">Applicants </w:t>
            </w:r>
            <w:r w:rsidR="7AD6F9EC" w:rsidRPr="17651DD2">
              <w:rPr>
                <w:rFonts w:ascii="Arial" w:hAnsi="Arial" w:cs="Arial"/>
                <w:sz w:val="22"/>
                <w:szCs w:val="22"/>
              </w:rPr>
              <w:t>ideally would have</w:t>
            </w:r>
            <w:r w:rsidRPr="17651DD2">
              <w:rPr>
                <w:rFonts w:ascii="Arial" w:hAnsi="Arial" w:cs="Arial"/>
                <w:sz w:val="22"/>
                <w:szCs w:val="22"/>
              </w:rPr>
              <w:t xml:space="preserve"> experience in a support role</w:t>
            </w:r>
            <w:r w:rsidR="51ADC7A4" w:rsidRPr="17651DD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17651DD2">
              <w:rPr>
                <w:rFonts w:ascii="Arial" w:hAnsi="Arial" w:cs="Arial"/>
                <w:sz w:val="22"/>
                <w:szCs w:val="22"/>
              </w:rPr>
              <w:t xml:space="preserve"> would need excellent   </w:t>
            </w:r>
          </w:p>
          <w:p w14:paraId="28783806" w14:textId="7990E070" w:rsidR="00E71601" w:rsidRPr="009F7259" w:rsidRDefault="5CDFA222" w:rsidP="001911EA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17651DD2">
              <w:rPr>
                <w:rFonts w:ascii="Arial" w:hAnsi="Arial" w:cs="Arial"/>
                <w:sz w:val="22"/>
                <w:szCs w:val="22"/>
              </w:rPr>
              <w:t xml:space="preserve">  communication skills and </w:t>
            </w:r>
            <w:r w:rsidR="3BFC95D8" w:rsidRPr="17651DD2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Pr="17651DD2">
              <w:rPr>
                <w:rFonts w:ascii="Arial" w:hAnsi="Arial" w:cs="Arial"/>
                <w:sz w:val="22"/>
                <w:szCs w:val="22"/>
              </w:rPr>
              <w:t xml:space="preserve">the ability to follow professional guidelines regarding boundaries etc  </w:t>
            </w:r>
            <w:r w:rsidR="6672672B" w:rsidRPr="17651DD2">
              <w:rPr>
                <w:rFonts w:ascii="Arial" w:hAnsi="Arial" w:cs="Arial"/>
                <w:sz w:val="22"/>
                <w:szCs w:val="22"/>
              </w:rPr>
              <w:t>It</w:t>
            </w:r>
            <w:r w:rsidR="7E032891" w:rsidRPr="17651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672672B" w:rsidRPr="17651DD2">
              <w:rPr>
                <w:rFonts w:ascii="Arial" w:hAnsi="Arial" w:cs="Arial"/>
                <w:sz w:val="22"/>
                <w:szCs w:val="22"/>
              </w:rPr>
              <w:t xml:space="preserve">is necessary to ask the employer what the duties are, observing his </w:t>
            </w:r>
            <w:r w:rsidR="617BF4F9" w:rsidRPr="17651DD2">
              <w:rPr>
                <w:rFonts w:ascii="Arial" w:hAnsi="Arial" w:cs="Arial"/>
                <w:sz w:val="22"/>
                <w:szCs w:val="22"/>
              </w:rPr>
              <w:t xml:space="preserve">or other staff </w:t>
            </w:r>
            <w:r w:rsidR="6672672B" w:rsidRPr="17651DD2">
              <w:rPr>
                <w:rFonts w:ascii="Arial" w:hAnsi="Arial" w:cs="Arial"/>
                <w:sz w:val="22"/>
                <w:szCs w:val="22"/>
              </w:rPr>
              <w:t>directions</w:t>
            </w:r>
            <w:r w:rsidR="3C8E0A8B" w:rsidRPr="17651D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DD2C4A8" w14:textId="77777777" w:rsidR="0087179C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p w14:paraId="29CF3255" w14:textId="77777777" w:rsidR="0087179C" w:rsidRPr="000016FF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406416D" w14:textId="77777777" w:rsidTr="17651DD2">
        <w:trPr>
          <w:trHeight w:val="305"/>
        </w:trPr>
        <w:tc>
          <w:tcPr>
            <w:tcW w:w="9640" w:type="dxa"/>
            <w:shd w:val="clear" w:color="auto" w:fill="FFFFFF" w:themeFill="background1"/>
          </w:tcPr>
          <w:p w14:paraId="0CCA9D6E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62F32FB0" w14:textId="77777777" w:rsidTr="17651DD2">
        <w:trPr>
          <w:trHeight w:val="742"/>
        </w:trPr>
        <w:tc>
          <w:tcPr>
            <w:tcW w:w="9640" w:type="dxa"/>
          </w:tcPr>
          <w:p w14:paraId="34CBB499" w14:textId="060DB1E4" w:rsidR="000519C7" w:rsidRDefault="00E71601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2670E5EE">
              <w:rPr>
                <w:rFonts w:ascii="Arial" w:hAnsi="Arial" w:cs="Arial"/>
                <w:sz w:val="22"/>
                <w:szCs w:val="22"/>
              </w:rPr>
              <w:t xml:space="preserve">Suitable applicant must </w:t>
            </w:r>
            <w:r w:rsidR="000519C7" w:rsidRPr="2670E5EE">
              <w:rPr>
                <w:rFonts w:ascii="Arial" w:hAnsi="Arial" w:cs="Arial"/>
                <w:sz w:val="22"/>
                <w:szCs w:val="22"/>
              </w:rPr>
              <w:t>be</w:t>
            </w:r>
            <w:r w:rsidR="00E01C79" w:rsidRPr="2670E5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7700" w:rsidRPr="2670E5EE">
              <w:rPr>
                <w:rFonts w:ascii="Arial" w:hAnsi="Arial" w:cs="Arial"/>
                <w:sz w:val="22"/>
                <w:szCs w:val="22"/>
              </w:rPr>
              <w:t xml:space="preserve">caring, </w:t>
            </w:r>
            <w:r w:rsidRPr="2670E5EE">
              <w:rPr>
                <w:rFonts w:ascii="Arial" w:hAnsi="Arial" w:cs="Arial"/>
                <w:sz w:val="22"/>
                <w:szCs w:val="22"/>
              </w:rPr>
              <w:t>reliable, trustworthy, patient and punctual. Must be able to work with the employer to achieve the best</w:t>
            </w:r>
            <w:r w:rsidR="00544D3D" w:rsidRPr="2670E5EE">
              <w:rPr>
                <w:rFonts w:ascii="Arial" w:hAnsi="Arial" w:cs="Arial"/>
                <w:sz w:val="22"/>
                <w:szCs w:val="22"/>
              </w:rPr>
              <w:t xml:space="preserve"> possible level of care.</w:t>
            </w:r>
            <w:r w:rsidRPr="2670E5EE">
              <w:rPr>
                <w:rFonts w:ascii="Arial" w:hAnsi="Arial" w:cs="Arial"/>
                <w:sz w:val="22"/>
                <w:szCs w:val="22"/>
              </w:rPr>
              <w:t xml:space="preserve">  Must respect the privacy of the family and confidentiality of any information obtained within the care setting.</w:t>
            </w:r>
          </w:p>
          <w:p w14:paraId="0F08E2D8" w14:textId="4A0ACFE5" w:rsidR="000E3302" w:rsidRPr="000016FF" w:rsidRDefault="000E3302" w:rsidP="17651DD2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C26FEB" w14:paraId="1B82666B" w14:textId="77777777" w:rsidTr="17651DD2">
        <w:trPr>
          <w:trHeight w:val="287"/>
        </w:trPr>
        <w:tc>
          <w:tcPr>
            <w:tcW w:w="9640" w:type="dxa"/>
            <w:shd w:val="clear" w:color="auto" w:fill="FFFFFF" w:themeFill="background1"/>
          </w:tcPr>
          <w:p w14:paraId="26796E1F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01366D72" w14:textId="77777777" w:rsidTr="17651DD2">
        <w:trPr>
          <w:trHeight w:val="345"/>
        </w:trPr>
        <w:tc>
          <w:tcPr>
            <w:tcW w:w="9640" w:type="dxa"/>
          </w:tcPr>
          <w:p w14:paraId="749FD176" w14:textId="77777777" w:rsidR="00E71601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Full training will be given, and paid by the employer.  Any further questions can be discussed at Interview stage.</w:t>
            </w:r>
          </w:p>
          <w:p w14:paraId="58F8A9F5" w14:textId="297AD172" w:rsidR="00C47700" w:rsidRPr="000016FF" w:rsidRDefault="0653063D" w:rsidP="17651DD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17651DD2">
              <w:rPr>
                <w:rFonts w:ascii="Arial" w:hAnsi="Arial" w:cs="Arial"/>
                <w:sz w:val="22"/>
                <w:szCs w:val="22"/>
              </w:rPr>
              <w:t>Adul</w:t>
            </w:r>
            <w:r w:rsidR="0087179C" w:rsidRPr="17651DD2">
              <w:rPr>
                <w:rFonts w:ascii="Arial" w:hAnsi="Arial" w:cs="Arial"/>
                <w:sz w:val="22"/>
                <w:szCs w:val="22"/>
              </w:rPr>
              <w:t xml:space="preserve"> Support &amp; Protection</w:t>
            </w:r>
            <w:r w:rsidR="16D1BD12" w:rsidRPr="17651DD2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F3879B4" w:rsidRPr="17651DD2">
              <w:rPr>
                <w:rFonts w:ascii="Arial" w:hAnsi="Arial" w:cs="Arial"/>
                <w:sz w:val="22"/>
                <w:szCs w:val="22"/>
              </w:rPr>
              <w:t>Infection</w:t>
            </w:r>
            <w:r w:rsidR="16D1BD12" w:rsidRPr="17651DD2">
              <w:rPr>
                <w:rFonts w:ascii="Arial" w:hAnsi="Arial" w:cs="Arial"/>
                <w:sz w:val="22"/>
                <w:szCs w:val="22"/>
              </w:rPr>
              <w:t xml:space="preserve"> control/Food Hygiene.</w:t>
            </w:r>
            <w:r w:rsidR="0087179C" w:rsidRPr="17651DD2">
              <w:rPr>
                <w:rFonts w:ascii="Arial" w:hAnsi="Arial" w:cs="Arial"/>
                <w:sz w:val="22"/>
                <w:szCs w:val="22"/>
              </w:rPr>
              <w:t xml:space="preserve"> – elearning</w:t>
            </w:r>
          </w:p>
          <w:p w14:paraId="4BAFE291" w14:textId="4966B6A5" w:rsidR="00C47700" w:rsidRPr="000016FF" w:rsidRDefault="0087179C" w:rsidP="17651DD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17651DD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32339DB8" w14:textId="625AA6ED" w:rsidR="00C47700" w:rsidRPr="000016FF" w:rsidRDefault="0087179C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17651DD2">
              <w:rPr>
                <w:rFonts w:ascii="Arial" w:hAnsi="Arial" w:cs="Arial"/>
                <w:sz w:val="22"/>
                <w:szCs w:val="22"/>
              </w:rPr>
              <w:t>First Aid</w:t>
            </w:r>
            <w:r w:rsidR="510CA084" w:rsidRPr="17651DD2">
              <w:rPr>
                <w:rFonts w:ascii="Arial" w:hAnsi="Arial" w:cs="Arial"/>
                <w:sz w:val="22"/>
                <w:szCs w:val="22"/>
              </w:rPr>
              <w:t xml:space="preserve"> &amp; People moving &amp; Handling</w:t>
            </w:r>
            <w:r w:rsidRPr="17651DD2">
              <w:rPr>
                <w:rFonts w:ascii="Arial" w:hAnsi="Arial" w:cs="Arial"/>
                <w:sz w:val="22"/>
                <w:szCs w:val="22"/>
              </w:rPr>
              <w:t xml:space="preserve"> – Classroom based       </w:t>
            </w:r>
          </w:p>
        </w:tc>
      </w:tr>
    </w:tbl>
    <w:p w14:paraId="20115A79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30A0D537" w14:textId="77777777" w:rsidTr="17651DD2">
        <w:trPr>
          <w:trHeight w:val="287"/>
        </w:trPr>
        <w:tc>
          <w:tcPr>
            <w:tcW w:w="9640" w:type="dxa"/>
            <w:shd w:val="clear" w:color="auto" w:fill="FFFFFF" w:themeFill="background1"/>
          </w:tcPr>
          <w:p w14:paraId="54C8A64E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6A6BBA96" w14:textId="77777777" w:rsidTr="17651DD2">
        <w:trPr>
          <w:trHeight w:val="345"/>
        </w:trPr>
        <w:tc>
          <w:tcPr>
            <w:tcW w:w="9640" w:type="dxa"/>
          </w:tcPr>
          <w:p w14:paraId="25207D18" w14:textId="3D15F37C" w:rsidR="00E71601" w:rsidRPr="000016FF" w:rsidRDefault="00E71601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17651DD2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</w:t>
            </w:r>
            <w:r w:rsidR="48F10869" w:rsidRPr="17651DD2">
              <w:rPr>
                <w:rFonts w:ascii="Arial" w:hAnsi="Arial" w:cs="Arial"/>
                <w:sz w:val="22"/>
                <w:szCs w:val="22"/>
              </w:rPr>
              <w:t>may be</w:t>
            </w:r>
            <w:r w:rsidRPr="17651DD2">
              <w:rPr>
                <w:rFonts w:ascii="Arial" w:hAnsi="Arial" w:cs="Arial"/>
                <w:sz w:val="22"/>
                <w:szCs w:val="22"/>
              </w:rPr>
              <w:t xml:space="preserve"> required.  Employees </w:t>
            </w:r>
            <w:r w:rsidR="0087179C" w:rsidRPr="17651DD2">
              <w:rPr>
                <w:rFonts w:ascii="Arial" w:hAnsi="Arial" w:cs="Arial"/>
                <w:sz w:val="22"/>
                <w:szCs w:val="22"/>
              </w:rPr>
              <w:t>may</w:t>
            </w:r>
            <w:r w:rsidRPr="17651DD2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10">
              <w:r w:rsidRPr="17651DD2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73404F83" w:rsidRPr="17651D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20786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17478343" w14:textId="77777777" w:rsidR="00E71601" w:rsidRPr="00A91BFF" w:rsidRDefault="00E71601" w:rsidP="00DC5F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Cornerstone’s Self Directed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2D83642D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4A6ED16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26FEB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14:paraId="32E23D8F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814"/>
      </w:tblGrid>
      <w:tr w:rsidR="00E71601" w:rsidRPr="005505F2" w14:paraId="2B40787F" w14:textId="77777777" w:rsidTr="17651DD2">
        <w:trPr>
          <w:trHeight w:val="876"/>
        </w:trPr>
        <w:tc>
          <w:tcPr>
            <w:tcW w:w="1809" w:type="dxa"/>
          </w:tcPr>
          <w:p w14:paraId="2C606540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4962" w:type="dxa"/>
          </w:tcPr>
          <w:p w14:paraId="09191AF9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232C8A5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14" w:type="dxa"/>
          </w:tcPr>
          <w:p w14:paraId="7EC3005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19F01AC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E71601" w:rsidRPr="005505F2" w14:paraId="7AC32D76" w14:textId="77777777" w:rsidTr="17651DD2">
        <w:trPr>
          <w:trHeight w:val="274"/>
        </w:trPr>
        <w:tc>
          <w:tcPr>
            <w:tcW w:w="1809" w:type="dxa"/>
            <w:shd w:val="clear" w:color="auto" w:fill="E0E0E0"/>
          </w:tcPr>
          <w:p w14:paraId="635B740E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E0E0E0"/>
          </w:tcPr>
          <w:p w14:paraId="468027B5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shd w:val="clear" w:color="auto" w:fill="E0E0E0"/>
          </w:tcPr>
          <w:p w14:paraId="3D8036CD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183EF7FE" w14:textId="77777777" w:rsidTr="17651DD2">
        <w:trPr>
          <w:trHeight w:val="575"/>
        </w:trPr>
        <w:tc>
          <w:tcPr>
            <w:tcW w:w="1809" w:type="dxa"/>
          </w:tcPr>
          <w:p w14:paraId="2CB403A6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962" w:type="dxa"/>
          </w:tcPr>
          <w:p w14:paraId="10FCD3D8" w14:textId="6B132F5B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814" w:type="dxa"/>
          </w:tcPr>
          <w:p w14:paraId="4E57C575" w14:textId="6B98457B" w:rsidR="00E71601" w:rsidRPr="00085DA1" w:rsidRDefault="60EE5FE2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17651DD2">
              <w:rPr>
                <w:rFonts w:ascii="Arial" w:hAnsi="Arial" w:cs="Arial"/>
              </w:rPr>
              <w:t>Experience of working in a social care or voluntary car</w:t>
            </w:r>
            <w:r w:rsidR="0D714921" w:rsidRPr="17651DD2">
              <w:rPr>
                <w:rFonts w:ascii="Arial" w:hAnsi="Arial" w:cs="Arial"/>
              </w:rPr>
              <w:t>e</w:t>
            </w:r>
            <w:r w:rsidRPr="17651DD2">
              <w:rPr>
                <w:rFonts w:ascii="Arial" w:hAnsi="Arial" w:cs="Arial"/>
              </w:rPr>
              <w:t xml:space="preserve"> </w:t>
            </w:r>
            <w:r w:rsidR="4F3E9F02" w:rsidRPr="17651DD2">
              <w:rPr>
                <w:rFonts w:ascii="Arial" w:hAnsi="Arial" w:cs="Arial"/>
              </w:rPr>
              <w:t>setting</w:t>
            </w:r>
            <w:r w:rsidRPr="17651DD2">
              <w:rPr>
                <w:rFonts w:ascii="Arial" w:hAnsi="Arial" w:cs="Arial"/>
              </w:rPr>
              <w:t xml:space="preserve">.  </w:t>
            </w:r>
            <w:r w:rsidR="03F3C075" w:rsidRPr="17651DD2">
              <w:rPr>
                <w:rFonts w:ascii="Arial" w:hAnsi="Arial" w:cs="Arial"/>
              </w:rPr>
              <w:t>Experience</w:t>
            </w:r>
            <w:r w:rsidRPr="17651DD2">
              <w:rPr>
                <w:rFonts w:ascii="Arial" w:hAnsi="Arial" w:cs="Arial"/>
              </w:rPr>
              <w:t xml:space="preserve"> </w:t>
            </w:r>
            <w:r w:rsidR="02AFA3FE" w:rsidRPr="17651DD2">
              <w:rPr>
                <w:rFonts w:ascii="Arial" w:hAnsi="Arial" w:cs="Arial"/>
              </w:rPr>
              <w:t>of supporting</w:t>
            </w:r>
            <w:r w:rsidRPr="17651DD2">
              <w:rPr>
                <w:rFonts w:ascii="Arial" w:hAnsi="Arial" w:cs="Arial"/>
              </w:rPr>
              <w:t xml:space="preserve"> a relative/loved one with physical </w:t>
            </w:r>
            <w:r w:rsidR="0B6EF16B" w:rsidRPr="17651DD2">
              <w:rPr>
                <w:rFonts w:ascii="Arial" w:hAnsi="Arial" w:cs="Arial"/>
              </w:rPr>
              <w:t>disabilities</w:t>
            </w:r>
            <w:r w:rsidR="5438CF29" w:rsidRPr="17651DD2">
              <w:rPr>
                <w:rFonts w:ascii="Arial" w:hAnsi="Arial" w:cs="Arial"/>
              </w:rPr>
              <w:t>.</w:t>
            </w:r>
          </w:p>
        </w:tc>
      </w:tr>
      <w:tr w:rsidR="00E71601" w:rsidRPr="005505F2" w14:paraId="50EC11BF" w14:textId="77777777" w:rsidTr="17651DD2">
        <w:trPr>
          <w:trHeight w:val="876"/>
        </w:trPr>
        <w:tc>
          <w:tcPr>
            <w:tcW w:w="1809" w:type="dxa"/>
          </w:tcPr>
          <w:p w14:paraId="42BC809F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4962" w:type="dxa"/>
          </w:tcPr>
          <w:p w14:paraId="549F3A30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Good standard of education</w:t>
            </w:r>
          </w:p>
          <w:p w14:paraId="7B8828E3" w14:textId="7EC7E788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17651DD2">
              <w:rPr>
                <w:rFonts w:ascii="Arial" w:hAnsi="Arial" w:cs="Arial"/>
              </w:rPr>
              <w:t>Willingness to undertake relevant training</w:t>
            </w:r>
          </w:p>
        </w:tc>
        <w:tc>
          <w:tcPr>
            <w:tcW w:w="2814" w:type="dxa"/>
          </w:tcPr>
          <w:p w14:paraId="31958A6C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SVQ Level II</w:t>
            </w:r>
          </w:p>
        </w:tc>
      </w:tr>
      <w:tr w:rsidR="00E71601" w:rsidRPr="005505F2" w14:paraId="0B94E679" w14:textId="77777777" w:rsidTr="17651DD2">
        <w:trPr>
          <w:trHeight w:val="479"/>
        </w:trPr>
        <w:tc>
          <w:tcPr>
            <w:tcW w:w="1809" w:type="dxa"/>
          </w:tcPr>
          <w:p w14:paraId="0B71B54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4962" w:type="dxa"/>
          </w:tcPr>
          <w:p w14:paraId="244496C0" w14:textId="2800C4A2" w:rsidR="00A91BFF" w:rsidRPr="00085DA1" w:rsidRDefault="27E58E16" w:rsidP="17651DD2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17651DD2">
              <w:rPr>
                <w:rFonts w:ascii="Arial" w:hAnsi="Arial" w:cs="Arial"/>
              </w:rPr>
              <w:t>Good people skills</w:t>
            </w:r>
          </w:p>
          <w:p w14:paraId="74274E5C" w14:textId="69556D41" w:rsidR="00085DA1" w:rsidRPr="00085DA1" w:rsidRDefault="27E58E16" w:rsidP="17651DD2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17651DD2">
              <w:rPr>
                <w:rFonts w:ascii="Arial" w:hAnsi="Arial" w:cs="Arial"/>
              </w:rPr>
              <w:t xml:space="preserve">Good verbal &amp; written </w:t>
            </w:r>
            <w:r w:rsidR="7EFD53BB" w:rsidRPr="17651DD2">
              <w:rPr>
                <w:rFonts w:ascii="Arial" w:hAnsi="Arial" w:cs="Arial"/>
              </w:rPr>
              <w:t>communication</w:t>
            </w:r>
            <w:r w:rsidRPr="17651DD2">
              <w:rPr>
                <w:rFonts w:ascii="Arial" w:hAnsi="Arial" w:cs="Arial"/>
              </w:rPr>
              <w:t xml:space="preserve"> skills</w:t>
            </w:r>
          </w:p>
          <w:p w14:paraId="4DE4C74B" w14:textId="4FFEFB61" w:rsidR="00085DA1" w:rsidRPr="00085DA1" w:rsidRDefault="4565EAF5" w:rsidP="17651DD2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17651DD2">
              <w:rPr>
                <w:rFonts w:ascii="Arial" w:hAnsi="Arial" w:cs="Arial"/>
              </w:rPr>
              <w:t>Reminiscence</w:t>
            </w:r>
            <w:r w:rsidR="27E58E16" w:rsidRPr="17651DD2">
              <w:rPr>
                <w:rFonts w:ascii="Arial" w:hAnsi="Arial" w:cs="Arial"/>
              </w:rPr>
              <w:t xml:space="preserve"> skills</w:t>
            </w:r>
          </w:p>
          <w:p w14:paraId="72B23892" w14:textId="76E14D51" w:rsidR="00085DA1" w:rsidRPr="00085DA1" w:rsidRDefault="27E58E16" w:rsidP="17651DD2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17651DD2">
              <w:rPr>
                <w:rFonts w:ascii="Arial" w:hAnsi="Arial" w:cs="Arial"/>
              </w:rPr>
              <w:t xml:space="preserve">Food </w:t>
            </w:r>
            <w:r w:rsidR="1BEDF6C6" w:rsidRPr="17651DD2">
              <w:rPr>
                <w:rFonts w:ascii="Arial" w:hAnsi="Arial" w:cs="Arial"/>
              </w:rPr>
              <w:t>preparation</w:t>
            </w:r>
          </w:p>
          <w:p w14:paraId="741975B7" w14:textId="69280314" w:rsidR="00085DA1" w:rsidRPr="00085DA1" w:rsidRDefault="27E58E16" w:rsidP="17651DD2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17651DD2">
              <w:rPr>
                <w:rFonts w:ascii="Arial" w:hAnsi="Arial" w:cs="Arial"/>
              </w:rPr>
              <w:t>Accept delegation and work without supervision</w:t>
            </w:r>
          </w:p>
          <w:p w14:paraId="6E0553FA" w14:textId="0F42F8B8" w:rsidR="00085DA1" w:rsidRPr="00085DA1" w:rsidRDefault="27E58E16" w:rsidP="17651DD2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17651DD2">
              <w:rPr>
                <w:rFonts w:ascii="Arial" w:hAnsi="Arial" w:cs="Arial"/>
              </w:rPr>
              <w:t>Create and maintain a good relationship with the supported person</w:t>
            </w:r>
            <w:r w:rsidR="6CC3BBB9" w:rsidRPr="17651DD2">
              <w:rPr>
                <w:rFonts w:ascii="Arial" w:hAnsi="Arial" w:cs="Arial"/>
              </w:rPr>
              <w:t xml:space="preserve"> &amp; </w:t>
            </w:r>
            <w:r w:rsidRPr="17651DD2">
              <w:rPr>
                <w:rFonts w:ascii="Arial" w:hAnsi="Arial" w:cs="Arial"/>
              </w:rPr>
              <w:t>the employer</w:t>
            </w:r>
            <w:r w:rsidR="038538B9" w:rsidRPr="17651DD2">
              <w:rPr>
                <w:rFonts w:ascii="Arial" w:hAnsi="Arial" w:cs="Arial"/>
              </w:rPr>
              <w:t xml:space="preserve">, </w:t>
            </w:r>
            <w:r w:rsidRPr="17651DD2">
              <w:rPr>
                <w:rFonts w:ascii="Arial" w:hAnsi="Arial" w:cs="Arial"/>
              </w:rPr>
              <w:t xml:space="preserve">while </w:t>
            </w:r>
            <w:r w:rsidR="7748AB6B" w:rsidRPr="17651DD2">
              <w:rPr>
                <w:rFonts w:ascii="Arial" w:hAnsi="Arial" w:cs="Arial"/>
              </w:rPr>
              <w:t>maintaining</w:t>
            </w:r>
            <w:r w:rsidRPr="17651DD2">
              <w:rPr>
                <w:rFonts w:ascii="Arial" w:hAnsi="Arial" w:cs="Arial"/>
              </w:rPr>
              <w:t xml:space="preserve"> </w:t>
            </w:r>
            <w:r w:rsidR="7A8E37F6" w:rsidRPr="17651DD2">
              <w:rPr>
                <w:rFonts w:ascii="Arial" w:hAnsi="Arial" w:cs="Arial"/>
              </w:rPr>
              <w:t>family</w:t>
            </w:r>
            <w:r w:rsidRPr="17651DD2">
              <w:rPr>
                <w:rFonts w:ascii="Arial" w:hAnsi="Arial" w:cs="Arial"/>
              </w:rPr>
              <w:t xml:space="preserve"> pr</w:t>
            </w:r>
            <w:r w:rsidR="3A2F8E02" w:rsidRPr="17651DD2">
              <w:rPr>
                <w:rFonts w:ascii="Arial" w:hAnsi="Arial" w:cs="Arial"/>
              </w:rPr>
              <w:t>i</w:t>
            </w:r>
            <w:r w:rsidRPr="17651DD2">
              <w:rPr>
                <w:rFonts w:ascii="Arial" w:hAnsi="Arial" w:cs="Arial"/>
              </w:rPr>
              <w:t>vac</w:t>
            </w:r>
            <w:r w:rsidR="4644A588" w:rsidRPr="17651DD2">
              <w:rPr>
                <w:rFonts w:ascii="Arial" w:hAnsi="Arial" w:cs="Arial"/>
              </w:rPr>
              <w:t>y</w:t>
            </w:r>
          </w:p>
          <w:p w14:paraId="7C836380" w14:textId="2485CDF0" w:rsidR="00085DA1" w:rsidRPr="00085DA1" w:rsidRDefault="27E58E16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17651DD2">
              <w:rPr>
                <w:rFonts w:ascii="Arial" w:hAnsi="Arial" w:cs="Arial"/>
              </w:rPr>
              <w:t xml:space="preserve">Work to </w:t>
            </w:r>
            <w:r w:rsidR="6E0EAF32" w:rsidRPr="17651DD2">
              <w:rPr>
                <w:rFonts w:ascii="Arial" w:hAnsi="Arial" w:cs="Arial"/>
              </w:rPr>
              <w:t>guideline</w:t>
            </w:r>
            <w:r w:rsidRPr="17651DD2">
              <w:rPr>
                <w:rFonts w:ascii="Arial" w:hAnsi="Arial" w:cs="Arial"/>
              </w:rPr>
              <w:t xml:space="preserve"> and follow procedures</w:t>
            </w:r>
          </w:p>
        </w:tc>
        <w:tc>
          <w:tcPr>
            <w:tcW w:w="2814" w:type="dxa"/>
          </w:tcPr>
          <w:p w14:paraId="5D2B794A" w14:textId="77777777" w:rsidR="00A91BFF" w:rsidRPr="00085DA1" w:rsidRDefault="00A91BFF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Awareness of adult/child protection issues</w:t>
            </w:r>
          </w:p>
          <w:p w14:paraId="67D904AA" w14:textId="77777777" w:rsidR="00A91BFF" w:rsidRPr="00085DA1" w:rsidRDefault="00A91BFF" w:rsidP="000016FF">
            <w:pPr>
              <w:tabs>
                <w:tab w:val="left" w:pos="317"/>
                <w:tab w:val="left" w:pos="1080"/>
              </w:tabs>
              <w:rPr>
                <w:rFonts w:ascii="Arial" w:hAnsi="Arial" w:cs="Arial"/>
                <w:lang w:val="en-GB"/>
              </w:rPr>
            </w:pPr>
          </w:p>
        </w:tc>
      </w:tr>
      <w:tr w:rsidR="00E71601" w:rsidRPr="005505F2" w14:paraId="51771046" w14:textId="77777777" w:rsidTr="17651DD2">
        <w:trPr>
          <w:trHeight w:val="575"/>
        </w:trPr>
        <w:tc>
          <w:tcPr>
            <w:tcW w:w="1809" w:type="dxa"/>
          </w:tcPr>
          <w:p w14:paraId="6A5A54F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Inter-personal and social skills</w:t>
            </w:r>
          </w:p>
        </w:tc>
        <w:tc>
          <w:tcPr>
            <w:tcW w:w="4962" w:type="dxa"/>
          </w:tcPr>
          <w:p w14:paraId="538241CA" w14:textId="5B344F2D" w:rsidR="00E71601" w:rsidRPr="00085DA1" w:rsidRDefault="5182998C" w:rsidP="17651DD2">
            <w:pPr>
              <w:tabs>
                <w:tab w:val="left" w:pos="1080"/>
              </w:tabs>
              <w:spacing w:line="259" w:lineRule="auto"/>
            </w:pPr>
            <w:r w:rsidRPr="17651DD2">
              <w:rPr>
                <w:rFonts w:ascii="Arial" w:hAnsi="Arial" w:cs="Arial"/>
              </w:rPr>
              <w:t>Kind &amp; Caring</w:t>
            </w:r>
          </w:p>
          <w:p w14:paraId="068F8AA9" w14:textId="09CCDFE4" w:rsidR="00E71601" w:rsidRPr="00085DA1" w:rsidRDefault="5182998C" w:rsidP="17651DD2">
            <w:pPr>
              <w:tabs>
                <w:tab w:val="left" w:pos="1080"/>
              </w:tabs>
              <w:spacing w:line="259" w:lineRule="auto"/>
              <w:rPr>
                <w:rFonts w:ascii="Arial" w:hAnsi="Arial" w:cs="Arial"/>
              </w:rPr>
            </w:pPr>
            <w:r w:rsidRPr="17651DD2">
              <w:rPr>
                <w:rFonts w:ascii="Arial" w:hAnsi="Arial" w:cs="Arial"/>
              </w:rPr>
              <w:t>Remian calm and composed in challenging situations</w:t>
            </w:r>
          </w:p>
          <w:p w14:paraId="126DE133" w14:textId="03FE9C57" w:rsidR="00E71601" w:rsidRPr="00085DA1" w:rsidRDefault="5182998C" w:rsidP="17651DD2">
            <w:pPr>
              <w:tabs>
                <w:tab w:val="left" w:pos="1080"/>
              </w:tabs>
              <w:spacing w:line="259" w:lineRule="auto"/>
              <w:rPr>
                <w:rFonts w:ascii="Arial" w:hAnsi="Arial" w:cs="Arial"/>
              </w:rPr>
            </w:pPr>
            <w:r w:rsidRPr="17651DD2">
              <w:rPr>
                <w:rFonts w:ascii="Arial" w:hAnsi="Arial" w:cs="Arial"/>
              </w:rPr>
              <w:t>Non judgmental</w:t>
            </w:r>
          </w:p>
          <w:p w14:paraId="603EC71A" w14:textId="321D2AAA" w:rsidR="00E71601" w:rsidRPr="00085DA1" w:rsidRDefault="5182998C" w:rsidP="17651DD2">
            <w:pPr>
              <w:tabs>
                <w:tab w:val="left" w:pos="1080"/>
              </w:tabs>
              <w:spacing w:line="259" w:lineRule="auto"/>
              <w:rPr>
                <w:rFonts w:ascii="Arial" w:hAnsi="Arial" w:cs="Arial"/>
              </w:rPr>
            </w:pPr>
            <w:r w:rsidRPr="17651DD2">
              <w:rPr>
                <w:rFonts w:ascii="Arial" w:hAnsi="Arial" w:cs="Arial"/>
              </w:rPr>
              <w:t>patient</w:t>
            </w:r>
          </w:p>
        </w:tc>
        <w:tc>
          <w:tcPr>
            <w:tcW w:w="2814" w:type="dxa"/>
          </w:tcPr>
          <w:p w14:paraId="636915D2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68A8928D" w14:textId="77777777" w:rsidTr="17651DD2">
        <w:trPr>
          <w:trHeight w:val="876"/>
        </w:trPr>
        <w:tc>
          <w:tcPr>
            <w:tcW w:w="1809" w:type="dxa"/>
          </w:tcPr>
          <w:p w14:paraId="5FB8385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4962" w:type="dxa"/>
          </w:tcPr>
          <w:p w14:paraId="3956B641" w14:textId="77777777" w:rsidR="00E71601" w:rsidRPr="002F55F7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2F55F7">
              <w:rPr>
                <w:rFonts w:ascii="Arial" w:hAnsi="Arial" w:cs="Arial"/>
                <w:lang w:val="en-GB"/>
              </w:rPr>
              <w:t>Able to work flexible hours to meet the needs of the service</w:t>
            </w:r>
          </w:p>
          <w:p w14:paraId="4E9AA21F" w14:textId="77777777" w:rsidR="00E71601" w:rsidRPr="002F55F7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2F55F7">
              <w:rPr>
                <w:rFonts w:ascii="Arial" w:hAnsi="Arial" w:cs="Arial"/>
                <w:lang w:val="en-GB"/>
              </w:rPr>
              <w:t>Good timekeeping</w:t>
            </w:r>
          </w:p>
          <w:p w14:paraId="1D4A562E" w14:textId="18D65D0D" w:rsidR="00085DA1" w:rsidRPr="002F55F7" w:rsidRDefault="00085DA1" w:rsidP="0087179C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814" w:type="dxa"/>
          </w:tcPr>
          <w:p w14:paraId="47D8F129" w14:textId="346F143A" w:rsidR="00E71601" w:rsidRPr="002F55F7" w:rsidRDefault="002F55F7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2F55F7">
              <w:rPr>
                <w:rFonts w:ascii="Arial" w:hAnsi="Arial" w:cs="Arial"/>
                <w:lang w:val="en-GB"/>
              </w:rPr>
              <w:t>Access t a vehicle and clean driving licence</w:t>
            </w:r>
          </w:p>
        </w:tc>
      </w:tr>
    </w:tbl>
    <w:p w14:paraId="260B1134" w14:textId="77777777" w:rsidR="00E71601" w:rsidRPr="00B125C9" w:rsidRDefault="00E71601" w:rsidP="000016FF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E71601" w:rsidRPr="00B125C9" w:rsidSect="009B4C38">
      <w:headerReference w:type="even" r:id="rId11"/>
      <w:headerReference w:type="default" r:id="rId12"/>
      <w:headerReference w:type="first" r:id="rId13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2B0E" w14:textId="77777777" w:rsidR="00A361E7" w:rsidRDefault="00A361E7">
      <w:r>
        <w:separator/>
      </w:r>
    </w:p>
  </w:endnote>
  <w:endnote w:type="continuationSeparator" w:id="0">
    <w:p w14:paraId="406B0B1A" w14:textId="77777777" w:rsidR="00A361E7" w:rsidRDefault="00A3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5AC7" w14:textId="77777777" w:rsidR="00A361E7" w:rsidRDefault="00A361E7">
      <w:r>
        <w:separator/>
      </w:r>
    </w:p>
  </w:footnote>
  <w:footnote w:type="continuationSeparator" w:id="0">
    <w:p w14:paraId="7BDEF1D9" w14:textId="77777777" w:rsidR="00A361E7" w:rsidRDefault="00A3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1C8B" w14:textId="77777777" w:rsidR="00C47700" w:rsidRDefault="00C47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5F5D" w14:textId="77777777" w:rsidR="00C47700" w:rsidRDefault="00C47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B14F" w14:textId="77777777" w:rsidR="00C47700" w:rsidRDefault="00C47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016FF"/>
    <w:rsid w:val="00011C77"/>
    <w:rsid w:val="00031317"/>
    <w:rsid w:val="00044FB8"/>
    <w:rsid w:val="000519C7"/>
    <w:rsid w:val="00055307"/>
    <w:rsid w:val="00066E1D"/>
    <w:rsid w:val="0007275D"/>
    <w:rsid w:val="00074A40"/>
    <w:rsid w:val="00082921"/>
    <w:rsid w:val="00085DA1"/>
    <w:rsid w:val="00092594"/>
    <w:rsid w:val="000A1A73"/>
    <w:rsid w:val="000E2C49"/>
    <w:rsid w:val="000E3302"/>
    <w:rsid w:val="000F01CE"/>
    <w:rsid w:val="000F4445"/>
    <w:rsid w:val="000F55DB"/>
    <w:rsid w:val="00101CC5"/>
    <w:rsid w:val="00105A42"/>
    <w:rsid w:val="00106E74"/>
    <w:rsid w:val="00113FFB"/>
    <w:rsid w:val="0012216F"/>
    <w:rsid w:val="0012261D"/>
    <w:rsid w:val="00122E17"/>
    <w:rsid w:val="00122EBF"/>
    <w:rsid w:val="00132CE2"/>
    <w:rsid w:val="0014011D"/>
    <w:rsid w:val="001457B3"/>
    <w:rsid w:val="001911EA"/>
    <w:rsid w:val="001955A5"/>
    <w:rsid w:val="001A5A66"/>
    <w:rsid w:val="001B1F11"/>
    <w:rsid w:val="001B2904"/>
    <w:rsid w:val="001B50FD"/>
    <w:rsid w:val="001C0F7F"/>
    <w:rsid w:val="001C28EC"/>
    <w:rsid w:val="001D6C8B"/>
    <w:rsid w:val="001E0035"/>
    <w:rsid w:val="001E17E7"/>
    <w:rsid w:val="001E5A1E"/>
    <w:rsid w:val="001F1242"/>
    <w:rsid w:val="001F1A31"/>
    <w:rsid w:val="00205FC1"/>
    <w:rsid w:val="00225DDD"/>
    <w:rsid w:val="00237CC0"/>
    <w:rsid w:val="00252E12"/>
    <w:rsid w:val="00252EFA"/>
    <w:rsid w:val="00254464"/>
    <w:rsid w:val="002547BE"/>
    <w:rsid w:val="00265196"/>
    <w:rsid w:val="002A2E29"/>
    <w:rsid w:val="002C7D87"/>
    <w:rsid w:val="002E11EE"/>
    <w:rsid w:val="002F051F"/>
    <w:rsid w:val="002F3A2E"/>
    <w:rsid w:val="002F55F7"/>
    <w:rsid w:val="003125CD"/>
    <w:rsid w:val="00314408"/>
    <w:rsid w:val="00317A3E"/>
    <w:rsid w:val="00317B19"/>
    <w:rsid w:val="00336CE0"/>
    <w:rsid w:val="00354598"/>
    <w:rsid w:val="00356549"/>
    <w:rsid w:val="003736F0"/>
    <w:rsid w:val="00374490"/>
    <w:rsid w:val="00383CAA"/>
    <w:rsid w:val="00386AE6"/>
    <w:rsid w:val="0038714B"/>
    <w:rsid w:val="003B563D"/>
    <w:rsid w:val="004274E4"/>
    <w:rsid w:val="00455482"/>
    <w:rsid w:val="004629A9"/>
    <w:rsid w:val="0048446B"/>
    <w:rsid w:val="00494B14"/>
    <w:rsid w:val="004B46EB"/>
    <w:rsid w:val="004D338F"/>
    <w:rsid w:val="00523114"/>
    <w:rsid w:val="00530A2E"/>
    <w:rsid w:val="0054323D"/>
    <w:rsid w:val="00544D3D"/>
    <w:rsid w:val="005505F2"/>
    <w:rsid w:val="00550A84"/>
    <w:rsid w:val="00561C90"/>
    <w:rsid w:val="00563F21"/>
    <w:rsid w:val="00570B4A"/>
    <w:rsid w:val="005717AB"/>
    <w:rsid w:val="00576811"/>
    <w:rsid w:val="00577C13"/>
    <w:rsid w:val="005B3DBB"/>
    <w:rsid w:val="005E1805"/>
    <w:rsid w:val="005E235D"/>
    <w:rsid w:val="005F33C2"/>
    <w:rsid w:val="00603F8B"/>
    <w:rsid w:val="00611F72"/>
    <w:rsid w:val="006408CC"/>
    <w:rsid w:val="00643FCE"/>
    <w:rsid w:val="00644C8F"/>
    <w:rsid w:val="00664D9E"/>
    <w:rsid w:val="0067023D"/>
    <w:rsid w:val="00682D38"/>
    <w:rsid w:val="00683804"/>
    <w:rsid w:val="00696F33"/>
    <w:rsid w:val="0069727D"/>
    <w:rsid w:val="006A032E"/>
    <w:rsid w:val="006A234E"/>
    <w:rsid w:val="006A6126"/>
    <w:rsid w:val="006B1681"/>
    <w:rsid w:val="006B74C6"/>
    <w:rsid w:val="006C0934"/>
    <w:rsid w:val="006C6E16"/>
    <w:rsid w:val="006C7E6E"/>
    <w:rsid w:val="006D6CB9"/>
    <w:rsid w:val="006F0E33"/>
    <w:rsid w:val="00744692"/>
    <w:rsid w:val="007707C1"/>
    <w:rsid w:val="00781217"/>
    <w:rsid w:val="007C6F8D"/>
    <w:rsid w:val="007D182E"/>
    <w:rsid w:val="007F6EBF"/>
    <w:rsid w:val="0084419E"/>
    <w:rsid w:val="0087179C"/>
    <w:rsid w:val="008839B4"/>
    <w:rsid w:val="00890AC8"/>
    <w:rsid w:val="0089727A"/>
    <w:rsid w:val="00897A78"/>
    <w:rsid w:val="008A36CE"/>
    <w:rsid w:val="008B5EEE"/>
    <w:rsid w:val="008C0650"/>
    <w:rsid w:val="008C679B"/>
    <w:rsid w:val="008E7924"/>
    <w:rsid w:val="00913B1F"/>
    <w:rsid w:val="009175FD"/>
    <w:rsid w:val="009336E7"/>
    <w:rsid w:val="00942097"/>
    <w:rsid w:val="00953E55"/>
    <w:rsid w:val="0096127D"/>
    <w:rsid w:val="009748AF"/>
    <w:rsid w:val="0098105C"/>
    <w:rsid w:val="009B310F"/>
    <w:rsid w:val="009B4C38"/>
    <w:rsid w:val="009C7E74"/>
    <w:rsid w:val="009E698C"/>
    <w:rsid w:val="009F7259"/>
    <w:rsid w:val="00A00046"/>
    <w:rsid w:val="00A361E7"/>
    <w:rsid w:val="00A408E1"/>
    <w:rsid w:val="00A4404D"/>
    <w:rsid w:val="00A53A02"/>
    <w:rsid w:val="00A57B1A"/>
    <w:rsid w:val="00A662DC"/>
    <w:rsid w:val="00A7385C"/>
    <w:rsid w:val="00A7607D"/>
    <w:rsid w:val="00A91BFF"/>
    <w:rsid w:val="00A928CA"/>
    <w:rsid w:val="00AB1D71"/>
    <w:rsid w:val="00AB3268"/>
    <w:rsid w:val="00AC1672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62AE4"/>
    <w:rsid w:val="00B7705E"/>
    <w:rsid w:val="00B77590"/>
    <w:rsid w:val="00B828E5"/>
    <w:rsid w:val="00B873BC"/>
    <w:rsid w:val="00BB3747"/>
    <w:rsid w:val="00BB7159"/>
    <w:rsid w:val="00BC2861"/>
    <w:rsid w:val="00BE7EB0"/>
    <w:rsid w:val="00C026B3"/>
    <w:rsid w:val="00C06164"/>
    <w:rsid w:val="00C061F9"/>
    <w:rsid w:val="00C06EAD"/>
    <w:rsid w:val="00C129AF"/>
    <w:rsid w:val="00C13A19"/>
    <w:rsid w:val="00C1543B"/>
    <w:rsid w:val="00C23FB5"/>
    <w:rsid w:val="00C26FEB"/>
    <w:rsid w:val="00C43195"/>
    <w:rsid w:val="00C47700"/>
    <w:rsid w:val="00C69027"/>
    <w:rsid w:val="00C75B2E"/>
    <w:rsid w:val="00CA3269"/>
    <w:rsid w:val="00CA57B0"/>
    <w:rsid w:val="00CA58F7"/>
    <w:rsid w:val="00CA7D49"/>
    <w:rsid w:val="00CC4832"/>
    <w:rsid w:val="00CD33D0"/>
    <w:rsid w:val="00CE2E7E"/>
    <w:rsid w:val="00D31F01"/>
    <w:rsid w:val="00D43071"/>
    <w:rsid w:val="00D579C2"/>
    <w:rsid w:val="00D75969"/>
    <w:rsid w:val="00D949B3"/>
    <w:rsid w:val="00DC0381"/>
    <w:rsid w:val="00DC5F2B"/>
    <w:rsid w:val="00DD6CFD"/>
    <w:rsid w:val="00DE47A7"/>
    <w:rsid w:val="00DE4FD8"/>
    <w:rsid w:val="00DF4E82"/>
    <w:rsid w:val="00E01C79"/>
    <w:rsid w:val="00E13686"/>
    <w:rsid w:val="00E31792"/>
    <w:rsid w:val="00E374B5"/>
    <w:rsid w:val="00E378F4"/>
    <w:rsid w:val="00E71601"/>
    <w:rsid w:val="00E8146B"/>
    <w:rsid w:val="00E84CDD"/>
    <w:rsid w:val="00E968B4"/>
    <w:rsid w:val="00EA7D54"/>
    <w:rsid w:val="00EB7377"/>
    <w:rsid w:val="00EC1EBF"/>
    <w:rsid w:val="00EC310E"/>
    <w:rsid w:val="00ED073A"/>
    <w:rsid w:val="00ED196E"/>
    <w:rsid w:val="00ED71C7"/>
    <w:rsid w:val="00EF334C"/>
    <w:rsid w:val="00F11FE6"/>
    <w:rsid w:val="00F201D6"/>
    <w:rsid w:val="00F241B6"/>
    <w:rsid w:val="00F332EE"/>
    <w:rsid w:val="00F611CF"/>
    <w:rsid w:val="00F645B6"/>
    <w:rsid w:val="00F74CE2"/>
    <w:rsid w:val="00F810BF"/>
    <w:rsid w:val="00F82613"/>
    <w:rsid w:val="00F94B3B"/>
    <w:rsid w:val="00FB2937"/>
    <w:rsid w:val="00FE2674"/>
    <w:rsid w:val="00FE302F"/>
    <w:rsid w:val="02AFA3FE"/>
    <w:rsid w:val="038538B9"/>
    <w:rsid w:val="03F3C075"/>
    <w:rsid w:val="03FE30E9"/>
    <w:rsid w:val="059A014A"/>
    <w:rsid w:val="05B329A7"/>
    <w:rsid w:val="0653063D"/>
    <w:rsid w:val="06753358"/>
    <w:rsid w:val="083ACF75"/>
    <w:rsid w:val="088854E8"/>
    <w:rsid w:val="08EACA69"/>
    <w:rsid w:val="0A2524BE"/>
    <w:rsid w:val="0B6EF16B"/>
    <w:rsid w:val="0C226B2B"/>
    <w:rsid w:val="0D714921"/>
    <w:rsid w:val="0DEE4AE5"/>
    <w:rsid w:val="0F2AE6AD"/>
    <w:rsid w:val="0F3879B4"/>
    <w:rsid w:val="0FE3931A"/>
    <w:rsid w:val="1291ACAF"/>
    <w:rsid w:val="15C94D71"/>
    <w:rsid w:val="168E1522"/>
    <w:rsid w:val="16D1BD12"/>
    <w:rsid w:val="17651DD2"/>
    <w:rsid w:val="177F1A15"/>
    <w:rsid w:val="17D4268D"/>
    <w:rsid w:val="1826900B"/>
    <w:rsid w:val="1B848754"/>
    <w:rsid w:val="1BEDF6C6"/>
    <w:rsid w:val="1C528B38"/>
    <w:rsid w:val="1DB288B8"/>
    <w:rsid w:val="2031A1F0"/>
    <w:rsid w:val="20E158E2"/>
    <w:rsid w:val="21CD7251"/>
    <w:rsid w:val="2670E5EE"/>
    <w:rsid w:val="27B70D40"/>
    <w:rsid w:val="27E58E16"/>
    <w:rsid w:val="29E071BC"/>
    <w:rsid w:val="2B7C421D"/>
    <w:rsid w:val="31E3961B"/>
    <w:rsid w:val="3545EBA3"/>
    <w:rsid w:val="39F69586"/>
    <w:rsid w:val="3A2F8E02"/>
    <w:rsid w:val="3BFC95D8"/>
    <w:rsid w:val="3C8E0A8B"/>
    <w:rsid w:val="3D2E3648"/>
    <w:rsid w:val="426FAA4E"/>
    <w:rsid w:val="4565EAF5"/>
    <w:rsid w:val="4644A588"/>
    <w:rsid w:val="48F10869"/>
    <w:rsid w:val="4CD6AD09"/>
    <w:rsid w:val="4ECC63EF"/>
    <w:rsid w:val="4EFA26B6"/>
    <w:rsid w:val="4F3E9F02"/>
    <w:rsid w:val="510CA084"/>
    <w:rsid w:val="514BA562"/>
    <w:rsid w:val="5156956A"/>
    <w:rsid w:val="5182998C"/>
    <w:rsid w:val="51ADC7A4"/>
    <w:rsid w:val="5438CF29"/>
    <w:rsid w:val="5CDFA222"/>
    <w:rsid w:val="60EE5FE2"/>
    <w:rsid w:val="617BF4F9"/>
    <w:rsid w:val="61F2B0DF"/>
    <w:rsid w:val="6239D22B"/>
    <w:rsid w:val="63088995"/>
    <w:rsid w:val="6672672B"/>
    <w:rsid w:val="6CC3BBB9"/>
    <w:rsid w:val="6D8A0671"/>
    <w:rsid w:val="6E0EAF32"/>
    <w:rsid w:val="725D7794"/>
    <w:rsid w:val="73404F83"/>
    <w:rsid w:val="754BF273"/>
    <w:rsid w:val="75951856"/>
    <w:rsid w:val="77269925"/>
    <w:rsid w:val="7738D63D"/>
    <w:rsid w:val="7748AB6B"/>
    <w:rsid w:val="7A52C7CA"/>
    <w:rsid w:val="7A8E37F6"/>
    <w:rsid w:val="7A9BAE19"/>
    <w:rsid w:val="7AD6F9EC"/>
    <w:rsid w:val="7E032891"/>
    <w:rsid w:val="7EFD53BB"/>
    <w:rsid w:val="7F3BF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6802A"/>
  <w14:defaultImageDpi w14:val="0"/>
  <w15:docId w15:val="{A57C0E1B-9921-458C-8249-BEAFBEDC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isclosure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a49012-a822-4485-b70d-31e7bdac35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11" ma:contentTypeDescription="Create a new document." ma:contentTypeScope="" ma:versionID="ec07db0f5c885c16bb3f643d2d0adc87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c334d495b93b9cc393446237d4982769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8C2FA-47D4-4135-BE48-89FF68181498}">
  <ds:schemaRefs>
    <ds:schemaRef ds:uri="http://schemas.microsoft.com/office/2006/metadata/properties"/>
    <ds:schemaRef ds:uri="http://schemas.microsoft.com/office/infopath/2007/PartnerControls"/>
    <ds:schemaRef ds:uri="0fa49012-a822-4485-b70d-31e7bdac35f4"/>
  </ds:schemaRefs>
</ds:datastoreItem>
</file>

<file path=customXml/itemProps2.xml><?xml version="1.0" encoding="utf-8"?>
<ds:datastoreItem xmlns:ds="http://schemas.openxmlformats.org/officeDocument/2006/customXml" ds:itemID="{CF342140-73BA-42A4-A8D4-9B2FE9EA4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7DA70-625D-4CC1-8F11-6C19CA7A8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0</TotalTime>
  <Pages>2</Pages>
  <Words>632</Words>
  <Characters>3604</Characters>
  <Application>Microsoft Office Word</Application>
  <DocSecurity>0</DocSecurity>
  <Lines>30</Lines>
  <Paragraphs>8</Paragraphs>
  <ScaleCrop>false</ScaleCrop>
  <Company>NB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Fiona Cruden</cp:lastModifiedBy>
  <cp:revision>9</cp:revision>
  <cp:lastPrinted>2018-02-12T15:14:00Z</cp:lastPrinted>
  <dcterms:created xsi:type="dcterms:W3CDTF">2023-08-28T15:17:00Z</dcterms:created>
  <dcterms:modified xsi:type="dcterms:W3CDTF">2024-04-23T10:44:00Z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