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92D4F" w14:textId="77777777" w:rsidR="00E71601" w:rsidRPr="00C26FEB" w:rsidRDefault="00E71601">
      <w:pPr>
        <w:pStyle w:val="Title"/>
        <w:ind w:left="90" w:right="-90"/>
        <w:rPr>
          <w:rFonts w:ascii="Arial" w:hAnsi="Arial" w:cs="Arial"/>
          <w:szCs w:val="24"/>
          <w:u w:val="single"/>
          <w:lang w:val="en-GB"/>
        </w:rPr>
      </w:pPr>
      <w:r w:rsidRPr="00C26FEB">
        <w:rPr>
          <w:rFonts w:ascii="Arial" w:hAnsi="Arial" w:cs="Arial"/>
          <w:szCs w:val="24"/>
          <w:u w:val="single"/>
          <w:lang w:val="en-GB"/>
        </w:rPr>
        <w:t>JOB DESCRIPTION</w:t>
      </w:r>
    </w:p>
    <w:p w14:paraId="20992D50" w14:textId="77F2E74B" w:rsidR="00E71601" w:rsidRPr="00C26FEB" w:rsidRDefault="00E71601" w:rsidP="001955A5">
      <w:pPr>
        <w:pStyle w:val="Title"/>
        <w:ind w:left="90" w:right="-90"/>
        <w:rPr>
          <w:rFonts w:ascii="Arial" w:hAnsi="Arial" w:cs="Arial"/>
          <w:szCs w:val="24"/>
          <w:lang w:val="en-GB"/>
        </w:rPr>
      </w:pPr>
      <w:r w:rsidRPr="00C26FEB">
        <w:rPr>
          <w:rFonts w:ascii="Arial" w:hAnsi="Arial" w:cs="Arial"/>
          <w:szCs w:val="24"/>
          <w:lang w:val="en-GB"/>
        </w:rPr>
        <w:t xml:space="preserve">Ref no: </w:t>
      </w:r>
      <w:r w:rsidR="00DD17F7">
        <w:rPr>
          <w:rFonts w:ascii="Arial" w:hAnsi="Arial" w:cs="Arial"/>
          <w:szCs w:val="24"/>
          <w:lang w:val="en-GB"/>
        </w:rPr>
        <w:t>DK0321</w:t>
      </w:r>
      <w:r w:rsidR="00F2120C">
        <w:rPr>
          <w:rFonts w:ascii="Arial" w:hAnsi="Arial" w:cs="Arial"/>
          <w:szCs w:val="24"/>
          <w:lang w:val="en-GB"/>
        </w:rPr>
        <w:t>HS</w:t>
      </w:r>
    </w:p>
    <w:p w14:paraId="20992D51" w14:textId="77777777" w:rsidR="00E71601" w:rsidRPr="000016FF" w:rsidRDefault="00E71601">
      <w:pPr>
        <w:ind w:right="-90"/>
        <w:jc w:val="center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53" w14:textId="77777777" w:rsidTr="001E0035">
        <w:trPr>
          <w:trHeight w:val="323"/>
        </w:trPr>
        <w:tc>
          <w:tcPr>
            <w:tcW w:w="9640" w:type="dxa"/>
            <w:tcBorders>
              <w:bottom w:val="single" w:sz="4" w:space="0" w:color="000000"/>
            </w:tcBorders>
            <w:shd w:val="pct20" w:color="000000" w:fill="FFFFFF"/>
          </w:tcPr>
          <w:p w14:paraId="20992D52" w14:textId="77777777" w:rsidR="00E71601" w:rsidRPr="00C26FEB" w:rsidRDefault="00E71601">
            <w:pPr>
              <w:pStyle w:val="Title"/>
              <w:ind w:right="-90"/>
              <w:rPr>
                <w:rFonts w:ascii="Arial" w:hAnsi="Arial" w:cs="Arial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szCs w:val="24"/>
                <w:lang w:val="en-GB"/>
              </w:rPr>
              <w:t>1.  EMPLOYER</w:t>
            </w:r>
          </w:p>
        </w:tc>
      </w:tr>
      <w:tr w:rsidR="00E71601" w:rsidRPr="000016FF" w14:paraId="20992D55" w14:textId="77777777" w:rsidTr="00252E12">
        <w:trPr>
          <w:trHeight w:val="291"/>
        </w:trPr>
        <w:tc>
          <w:tcPr>
            <w:tcW w:w="9640" w:type="dxa"/>
            <w:tcBorders>
              <w:top w:val="single" w:sz="4" w:space="0" w:color="000000"/>
            </w:tcBorders>
          </w:tcPr>
          <w:p w14:paraId="20992D54" w14:textId="2196F6BE" w:rsidR="00E71601" w:rsidRPr="000016FF" w:rsidRDefault="00E71601" w:rsidP="00A91BFF">
            <w:pPr>
              <w:ind w:right="-90"/>
              <w:jc w:val="center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The employer will be the </w:t>
            </w:r>
            <w:r w:rsidR="00DD17F7">
              <w:rPr>
                <w:rFonts w:ascii="Arial" w:hAnsi="Arial" w:cs="Arial"/>
                <w:sz w:val="22"/>
                <w:szCs w:val="24"/>
                <w:lang w:val="en-GB"/>
              </w:rPr>
              <w:t>father</w:t>
            </w:r>
            <w:r w:rsidR="00B150E0"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of the</w:t>
            </w:r>
            <w:r w:rsidR="00ED073A"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young</w:t>
            </w:r>
            <w:r w:rsidR="00B150E0"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</w:t>
            </w:r>
            <w:r w:rsidR="00DD17F7">
              <w:rPr>
                <w:rFonts w:ascii="Arial" w:hAnsi="Arial" w:cs="Arial"/>
                <w:sz w:val="22"/>
                <w:szCs w:val="24"/>
                <w:lang w:val="en-GB"/>
              </w:rPr>
              <w:t>b</w:t>
            </w:r>
            <w:r w:rsidR="009F1702">
              <w:rPr>
                <w:rFonts w:ascii="Arial" w:hAnsi="Arial" w:cs="Arial"/>
                <w:sz w:val="22"/>
                <w:szCs w:val="24"/>
                <w:lang w:val="en-GB"/>
              </w:rPr>
              <w:t>o</w:t>
            </w:r>
            <w:r w:rsidR="00DD17F7">
              <w:rPr>
                <w:rFonts w:ascii="Arial" w:hAnsi="Arial" w:cs="Arial"/>
                <w:sz w:val="22"/>
                <w:szCs w:val="24"/>
                <w:lang w:val="en-GB"/>
              </w:rPr>
              <w:t>y</w:t>
            </w: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who requires support.</w:t>
            </w:r>
          </w:p>
        </w:tc>
      </w:tr>
    </w:tbl>
    <w:p w14:paraId="20992D56" w14:textId="77777777" w:rsidR="00E71601" w:rsidRPr="000016FF" w:rsidRDefault="00E71601">
      <w:pPr>
        <w:ind w:right="-90"/>
        <w:jc w:val="center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E71601" w:rsidRPr="00C26FEB" w14:paraId="20992D58" w14:textId="77777777" w:rsidTr="001E0035">
        <w:trPr>
          <w:cantSplit/>
          <w:trHeight w:val="323"/>
        </w:trPr>
        <w:tc>
          <w:tcPr>
            <w:tcW w:w="9640" w:type="dxa"/>
            <w:gridSpan w:val="2"/>
            <w:tcBorders>
              <w:bottom w:val="nil"/>
            </w:tcBorders>
            <w:shd w:val="pct20" w:color="000000" w:fill="FFFFFF"/>
          </w:tcPr>
          <w:p w14:paraId="20992D57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2.  JOB IDENTITY</w:t>
            </w:r>
          </w:p>
        </w:tc>
      </w:tr>
      <w:tr w:rsidR="00E71601" w:rsidRPr="00C26FEB" w14:paraId="20992D5B" w14:textId="77777777" w:rsidTr="00B504FC">
        <w:trPr>
          <w:trHeight w:val="360"/>
        </w:trPr>
        <w:tc>
          <w:tcPr>
            <w:tcW w:w="4962" w:type="dxa"/>
            <w:tcBorders>
              <w:right w:val="single" w:sz="4" w:space="0" w:color="000000"/>
            </w:tcBorders>
          </w:tcPr>
          <w:p w14:paraId="20992D59" w14:textId="4DC1446E" w:rsidR="00E71601" w:rsidRPr="00C26FEB" w:rsidRDefault="00E71601" w:rsidP="009C7E74">
            <w:pPr>
              <w:ind w:right="-9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Post title: </w:t>
            </w:r>
            <w:r w:rsidR="005D5619">
              <w:rPr>
                <w:rFonts w:ascii="Arial" w:hAnsi="Arial" w:cs="Arial"/>
                <w:b/>
                <w:sz w:val="24"/>
                <w:szCs w:val="24"/>
                <w:lang w:val="en-GB"/>
              </w:rPr>
              <w:t>Befriender/</w:t>
            </w:r>
            <w:r w:rsidR="00DD17F7">
              <w:rPr>
                <w:rFonts w:ascii="Arial" w:hAnsi="Arial" w:cs="Arial"/>
                <w:b/>
                <w:sz w:val="24"/>
                <w:szCs w:val="24"/>
                <w:lang w:val="en-GB"/>
              </w:rPr>
              <w:t>Buddy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14:paraId="20992D5A" w14:textId="6355BA93" w:rsidR="00E71601" w:rsidRPr="00C26FEB" w:rsidRDefault="00E71601" w:rsidP="005D5619">
            <w:pPr>
              <w:ind w:right="-9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Location:  </w:t>
            </w:r>
            <w:r w:rsidR="00DD17F7">
              <w:rPr>
                <w:rFonts w:ascii="Arial" w:hAnsi="Arial" w:cs="Arial"/>
                <w:b/>
                <w:sz w:val="24"/>
                <w:szCs w:val="24"/>
                <w:lang w:val="en-GB"/>
              </w:rPr>
              <w:t>Kintore</w:t>
            </w:r>
          </w:p>
        </w:tc>
      </w:tr>
      <w:tr w:rsidR="00E71601" w:rsidRPr="000016FF" w14:paraId="20992D63" w14:textId="77777777" w:rsidTr="00252E12">
        <w:trPr>
          <w:trHeight w:val="706"/>
        </w:trPr>
        <w:tc>
          <w:tcPr>
            <w:tcW w:w="4962" w:type="dxa"/>
            <w:tcBorders>
              <w:right w:val="single" w:sz="4" w:space="0" w:color="000000"/>
            </w:tcBorders>
          </w:tcPr>
          <w:p w14:paraId="20992D5C" w14:textId="77777777" w:rsidR="00E71601" w:rsidRPr="000016FF" w:rsidRDefault="00E7160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  <w:t xml:space="preserve">Hours of Work: </w:t>
            </w:r>
          </w:p>
          <w:p w14:paraId="4531C3DD" w14:textId="77777777" w:rsidR="00D36B1A" w:rsidRDefault="00D36B1A" w:rsidP="00D36B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 hours a week or 4 hours a fortnight</w:t>
            </w:r>
          </w:p>
          <w:p w14:paraId="2133C71C" w14:textId="77777777" w:rsidR="00D36B1A" w:rsidRDefault="00D36B1A" w:rsidP="00D36B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(To be worked weekends)</w:t>
            </w:r>
          </w:p>
          <w:p w14:paraId="5A6A3E22" w14:textId="77777777" w:rsidR="00D36B1A" w:rsidRPr="005E298F" w:rsidRDefault="00D36B1A" w:rsidP="00D36B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Hours to be discussed and agreed</w:t>
            </w:r>
          </w:p>
          <w:p w14:paraId="20992D60" w14:textId="77777777" w:rsidR="00E71601" w:rsidRPr="000016FF" w:rsidRDefault="00E71601" w:rsidP="00D36B1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14:paraId="20992D61" w14:textId="77777777" w:rsidR="00E71601" w:rsidRPr="000016FF" w:rsidRDefault="00E7160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  <w:t xml:space="preserve">Term: </w:t>
            </w:r>
          </w:p>
          <w:p w14:paraId="0C76A3D4" w14:textId="124C12A9" w:rsidR="003E5138" w:rsidRDefault="00E71601" w:rsidP="00563F21">
            <w:pPr>
              <w:ind w:right="-9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>Permanent</w:t>
            </w:r>
          </w:p>
          <w:p w14:paraId="20992D62" w14:textId="15056EC1" w:rsidR="00E71601" w:rsidRPr="000016FF" w:rsidRDefault="00E71601" w:rsidP="00563F2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>Subject to a three month probation period</w:t>
            </w:r>
          </w:p>
        </w:tc>
      </w:tr>
    </w:tbl>
    <w:p w14:paraId="20992D64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66" w14:textId="77777777" w:rsidTr="001E0035">
        <w:trPr>
          <w:trHeight w:val="233"/>
        </w:trPr>
        <w:tc>
          <w:tcPr>
            <w:tcW w:w="9640" w:type="dxa"/>
            <w:shd w:val="pct20" w:color="000000" w:fill="FFFFFF"/>
          </w:tcPr>
          <w:p w14:paraId="20992D65" w14:textId="77777777" w:rsidR="00E71601" w:rsidRPr="00C26FEB" w:rsidRDefault="00E71601" w:rsidP="001C0F7F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3.  PAY</w:t>
            </w:r>
          </w:p>
        </w:tc>
      </w:tr>
      <w:tr w:rsidR="00E71601" w:rsidRPr="00C26FEB" w14:paraId="20992D68" w14:textId="77777777" w:rsidTr="000016FF">
        <w:trPr>
          <w:trHeight w:val="144"/>
        </w:trPr>
        <w:tc>
          <w:tcPr>
            <w:tcW w:w="9640" w:type="dxa"/>
          </w:tcPr>
          <w:p w14:paraId="20992D67" w14:textId="4008273E" w:rsidR="00E71601" w:rsidRPr="004426A5" w:rsidRDefault="001902C9" w:rsidP="005D5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£ </w:t>
            </w:r>
            <w:r w:rsidR="00153EF2">
              <w:rPr>
                <w:rFonts w:ascii="Arial" w:hAnsi="Arial" w:cs="Arial"/>
                <w:b/>
                <w:sz w:val="24"/>
                <w:szCs w:val="24"/>
                <w:lang w:val="en-GB"/>
              </w:rPr>
              <w:t>9.</w:t>
            </w:r>
            <w:r w:rsidR="00D03A09">
              <w:rPr>
                <w:rFonts w:ascii="Arial" w:hAnsi="Arial" w:cs="Arial"/>
                <w:b/>
                <w:sz w:val="24"/>
                <w:szCs w:val="24"/>
                <w:lang w:val="en-GB"/>
              </w:rPr>
              <w:t>79</w:t>
            </w:r>
            <w:bookmarkStart w:id="0" w:name="_GoBack"/>
            <w:bookmarkEnd w:id="0"/>
            <w:r w:rsidR="005D5619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E71601" w:rsidRPr="0007275D">
              <w:rPr>
                <w:rFonts w:ascii="Arial" w:hAnsi="Arial" w:cs="Arial"/>
                <w:b/>
                <w:sz w:val="24"/>
                <w:szCs w:val="24"/>
                <w:lang w:val="en-GB"/>
              </w:rPr>
              <w:t>per hour</w:t>
            </w:r>
            <w:r w:rsidR="004426A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20992D69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6B" w14:textId="77777777" w:rsidTr="000A1A73">
        <w:trPr>
          <w:trHeight w:val="341"/>
        </w:trPr>
        <w:tc>
          <w:tcPr>
            <w:tcW w:w="9640" w:type="dxa"/>
            <w:shd w:val="pct20" w:color="000000" w:fill="FFFFFF"/>
          </w:tcPr>
          <w:p w14:paraId="20992D6A" w14:textId="77777777" w:rsidR="00E71601" w:rsidRPr="00C26FEB" w:rsidRDefault="00E71601" w:rsidP="00570B4A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4.  JOB PURPOSE AND WAY OF WORKING</w:t>
            </w:r>
          </w:p>
        </w:tc>
      </w:tr>
      <w:tr w:rsidR="00E71601" w:rsidRPr="000016FF" w14:paraId="20992D6E" w14:textId="77777777" w:rsidTr="000A1A73">
        <w:trPr>
          <w:trHeight w:val="90"/>
        </w:trPr>
        <w:tc>
          <w:tcPr>
            <w:tcW w:w="9640" w:type="dxa"/>
          </w:tcPr>
          <w:p w14:paraId="64B4B20F" w14:textId="77777777" w:rsidR="009F1702" w:rsidRPr="009F1702" w:rsidRDefault="009F1702" w:rsidP="009F170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702">
              <w:rPr>
                <w:rFonts w:ascii="Arial" w:hAnsi="Arial" w:cs="Arial"/>
                <w:sz w:val="22"/>
                <w:szCs w:val="22"/>
              </w:rPr>
              <w:t xml:space="preserve">“I am a 16 year old boy and I am looking for a befriender/buddy who is able to motivate and encourage me getting out and about, and teaching me basic life and social skills. </w:t>
            </w:r>
          </w:p>
          <w:p w14:paraId="031FCCF5" w14:textId="77777777" w:rsidR="009F1702" w:rsidRPr="009F1702" w:rsidRDefault="009F1702" w:rsidP="009F170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702">
              <w:rPr>
                <w:rFonts w:ascii="Arial" w:hAnsi="Arial" w:cs="Arial"/>
                <w:sz w:val="22"/>
                <w:szCs w:val="22"/>
              </w:rPr>
              <w:t>I like cowboy films and have an interest in anything military. I also enjoy cycling, horseriding and listening to music.</w:t>
            </w:r>
          </w:p>
          <w:p w14:paraId="76068EDE" w14:textId="14B44E86" w:rsidR="009F1702" w:rsidRPr="009F1702" w:rsidRDefault="009F1702" w:rsidP="009F170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9F1702">
              <w:rPr>
                <w:rFonts w:ascii="Arial" w:hAnsi="Arial" w:cs="Arial"/>
                <w:sz w:val="22"/>
                <w:szCs w:val="22"/>
              </w:rPr>
              <w:t xml:space="preserve"> Ideally, I would like a fun and enthusiastic person with a laid back personality who could encourage and prompt me to engage with my activities, and perhaps explore some new ones.</w:t>
            </w:r>
            <w:r w:rsidR="004A0CA9">
              <w:rPr>
                <w:rFonts w:ascii="Arial" w:hAnsi="Arial" w:cs="Arial"/>
                <w:sz w:val="22"/>
                <w:szCs w:val="22"/>
              </w:rPr>
              <w:t>”</w:t>
            </w:r>
          </w:p>
          <w:p w14:paraId="20992D6D" w14:textId="458043C5" w:rsidR="00BB212F" w:rsidRPr="0038484C" w:rsidRDefault="00BB212F" w:rsidP="004A0CA9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0992D6F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71" w14:textId="77777777" w:rsidTr="000A1A73">
        <w:trPr>
          <w:trHeight w:val="311"/>
        </w:trPr>
        <w:tc>
          <w:tcPr>
            <w:tcW w:w="9640" w:type="dxa"/>
            <w:tcBorders>
              <w:bottom w:val="nil"/>
            </w:tcBorders>
            <w:shd w:val="pct20" w:color="000000" w:fill="FFFFFF"/>
          </w:tcPr>
          <w:p w14:paraId="20992D70" w14:textId="77777777" w:rsidR="00E71601" w:rsidRPr="00C26FEB" w:rsidRDefault="00E71601" w:rsidP="00CA7D49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5.  MAIN DUTIES</w:t>
            </w:r>
          </w:p>
        </w:tc>
      </w:tr>
      <w:tr w:rsidR="00E71601" w:rsidRPr="000016FF" w14:paraId="20992D7A" w14:textId="77777777" w:rsidTr="00B504FC">
        <w:trPr>
          <w:trHeight w:val="742"/>
        </w:trPr>
        <w:tc>
          <w:tcPr>
            <w:tcW w:w="9640" w:type="dxa"/>
          </w:tcPr>
          <w:p w14:paraId="20992D72" w14:textId="71EF94BA" w:rsidR="00E71601" w:rsidRDefault="00F8671F" w:rsidP="00563F21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Befriender/</w:t>
            </w:r>
            <w:r w:rsidR="004A0CA9">
              <w:rPr>
                <w:rFonts w:ascii="Arial" w:hAnsi="Arial" w:cs="Arial"/>
                <w:sz w:val="22"/>
                <w:szCs w:val="24"/>
              </w:rPr>
              <w:t>Buddy</w:t>
            </w:r>
            <w:r w:rsidR="00E71601" w:rsidRPr="000016FF">
              <w:rPr>
                <w:rFonts w:ascii="Arial" w:hAnsi="Arial" w:cs="Arial"/>
                <w:sz w:val="22"/>
                <w:szCs w:val="24"/>
              </w:rPr>
              <w:t xml:space="preserve"> required to support and assist with the following duties:</w:t>
            </w:r>
          </w:p>
          <w:p w14:paraId="20992D73" w14:textId="77777777" w:rsidR="00F8671F" w:rsidRPr="000016FF" w:rsidRDefault="00F8671F" w:rsidP="00563F21">
            <w:pPr>
              <w:rPr>
                <w:rFonts w:ascii="Arial" w:hAnsi="Arial" w:cs="Arial"/>
                <w:sz w:val="22"/>
                <w:szCs w:val="24"/>
              </w:rPr>
            </w:pPr>
          </w:p>
          <w:p w14:paraId="20992D74" w14:textId="5BE77297" w:rsidR="00563F21" w:rsidRDefault="00563F21" w:rsidP="0007275D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Support with social outings/activities</w:t>
            </w:r>
          </w:p>
          <w:p w14:paraId="5923E2AC" w14:textId="5B232E1D" w:rsidR="00E50B41" w:rsidRDefault="00E50B41" w:rsidP="0007275D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Support with </w:t>
            </w:r>
            <w:r w:rsidR="00E57D9D">
              <w:rPr>
                <w:rFonts w:ascii="Arial" w:hAnsi="Arial" w:cs="Arial"/>
                <w:sz w:val="22"/>
                <w:szCs w:val="24"/>
              </w:rPr>
              <w:t xml:space="preserve">basic </w:t>
            </w:r>
            <w:r>
              <w:rPr>
                <w:rFonts w:ascii="Arial" w:hAnsi="Arial" w:cs="Arial"/>
                <w:sz w:val="22"/>
                <w:szCs w:val="24"/>
              </w:rPr>
              <w:t xml:space="preserve">life </w:t>
            </w:r>
            <w:r w:rsidR="00E57D9D">
              <w:rPr>
                <w:rFonts w:ascii="Arial" w:hAnsi="Arial" w:cs="Arial"/>
                <w:sz w:val="22"/>
                <w:szCs w:val="24"/>
              </w:rPr>
              <w:t xml:space="preserve">and social </w:t>
            </w:r>
            <w:r>
              <w:rPr>
                <w:rFonts w:ascii="Arial" w:hAnsi="Arial" w:cs="Arial"/>
                <w:sz w:val="22"/>
                <w:szCs w:val="24"/>
              </w:rPr>
              <w:t xml:space="preserve">skills </w:t>
            </w:r>
          </w:p>
          <w:p w14:paraId="20992D75" w14:textId="77777777" w:rsidR="00563F21" w:rsidRPr="0007275D" w:rsidRDefault="00563F21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 xml:space="preserve">Respecting my privacy and </w:t>
            </w:r>
            <w:r w:rsidR="00ED073A" w:rsidRPr="0007275D">
              <w:rPr>
                <w:rFonts w:ascii="Arial" w:hAnsi="Arial" w:cs="Arial"/>
                <w:sz w:val="22"/>
                <w:szCs w:val="24"/>
              </w:rPr>
              <w:t>my</w:t>
            </w:r>
            <w:r w:rsidRPr="0007275D">
              <w:rPr>
                <w:rFonts w:ascii="Arial" w:hAnsi="Arial" w:cs="Arial"/>
                <w:sz w:val="22"/>
                <w:szCs w:val="24"/>
              </w:rPr>
              <w:t xml:space="preserve"> family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’s</w:t>
            </w:r>
            <w:r w:rsidRPr="0007275D">
              <w:rPr>
                <w:rFonts w:ascii="Arial" w:hAnsi="Arial" w:cs="Arial"/>
                <w:sz w:val="22"/>
                <w:szCs w:val="24"/>
              </w:rPr>
              <w:t xml:space="preserve"> – ensuring confidentiality at all times.</w:t>
            </w:r>
          </w:p>
          <w:p w14:paraId="20992D76" w14:textId="77777777" w:rsidR="00563F21" w:rsidRPr="0007275D" w:rsidRDefault="00563F21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Maintain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ing a happy working environment.</w:t>
            </w:r>
          </w:p>
          <w:p w14:paraId="20992D77" w14:textId="77777777" w:rsidR="00563F21" w:rsidRPr="0007275D" w:rsidRDefault="00563F21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Maintaining my safety at all times.</w:t>
            </w:r>
          </w:p>
          <w:p w14:paraId="20992D78" w14:textId="77777777" w:rsidR="00523114" w:rsidRPr="0007275D" w:rsidRDefault="00523114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Any other duties consistent to the duty and authorised by the employer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.</w:t>
            </w:r>
          </w:p>
          <w:p w14:paraId="2A22B27A" w14:textId="77777777" w:rsidR="00252E12" w:rsidRPr="004A0CA9" w:rsidRDefault="00523114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Follow the care plan and advice given by other care professionals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.</w:t>
            </w:r>
          </w:p>
          <w:p w14:paraId="20992D79" w14:textId="3DBA2B7A" w:rsidR="004A0CA9" w:rsidRPr="0007275D" w:rsidRDefault="004A0CA9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</w:tbl>
    <w:p w14:paraId="20992D7B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7D" w14:textId="77777777" w:rsidTr="000A1A73">
        <w:trPr>
          <w:trHeight w:val="233"/>
        </w:trPr>
        <w:tc>
          <w:tcPr>
            <w:tcW w:w="9640" w:type="dxa"/>
            <w:shd w:val="pct20" w:color="000000" w:fill="FFFFFF"/>
          </w:tcPr>
          <w:p w14:paraId="20992D7C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6.  SUPERVISION</w:t>
            </w:r>
          </w:p>
        </w:tc>
      </w:tr>
      <w:tr w:rsidR="00E71601" w:rsidRPr="000016FF" w14:paraId="20992D7F" w14:textId="77777777" w:rsidTr="00B125C9">
        <w:trPr>
          <w:trHeight w:val="452"/>
        </w:trPr>
        <w:tc>
          <w:tcPr>
            <w:tcW w:w="9640" w:type="dxa"/>
          </w:tcPr>
          <w:p w14:paraId="20992D7E" w14:textId="39BB22F2" w:rsidR="00E71601" w:rsidRPr="000016FF" w:rsidRDefault="00E01C79" w:rsidP="006A032E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7" w:color="auto"/>
              </w:pBdr>
              <w:ind w:right="4"/>
              <w:jc w:val="both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</w:rPr>
              <w:t>Reliable and experienced p</w:t>
            </w:r>
            <w:r w:rsidR="00E71601" w:rsidRPr="000016FF">
              <w:rPr>
                <w:rFonts w:ascii="Arial" w:hAnsi="Arial" w:cs="Arial"/>
                <w:sz w:val="22"/>
                <w:szCs w:val="24"/>
              </w:rPr>
              <w:t xml:space="preserve">erson will be directed by and accountable to the employer.  It is necessary to ask the </w:t>
            </w:r>
            <w:r w:rsidR="006A032E" w:rsidRPr="000016FF">
              <w:rPr>
                <w:rFonts w:ascii="Arial" w:hAnsi="Arial" w:cs="Arial"/>
                <w:sz w:val="22"/>
                <w:szCs w:val="24"/>
              </w:rPr>
              <w:t xml:space="preserve">employer and the </w:t>
            </w:r>
            <w:r w:rsidRPr="000016FF">
              <w:rPr>
                <w:rFonts w:ascii="Arial" w:hAnsi="Arial" w:cs="Arial"/>
                <w:sz w:val="22"/>
                <w:szCs w:val="24"/>
              </w:rPr>
              <w:t xml:space="preserve">young </w:t>
            </w:r>
            <w:r w:rsidR="004A0CA9">
              <w:rPr>
                <w:rFonts w:ascii="Arial" w:hAnsi="Arial" w:cs="Arial"/>
                <w:sz w:val="22"/>
                <w:szCs w:val="24"/>
              </w:rPr>
              <w:t>boy</w:t>
            </w:r>
            <w:r w:rsidR="00E71601" w:rsidRPr="000016FF">
              <w:rPr>
                <w:rFonts w:ascii="Arial" w:hAnsi="Arial" w:cs="Arial"/>
                <w:sz w:val="22"/>
                <w:szCs w:val="24"/>
              </w:rPr>
              <w:t xml:space="preserve"> requiring care what the support needs are, observing their directions and requirements.  It is important to maintain an open and honest relationship with the employer and the </w:t>
            </w:r>
            <w:r w:rsidRPr="000016FF">
              <w:rPr>
                <w:rFonts w:ascii="Arial" w:hAnsi="Arial" w:cs="Arial"/>
                <w:sz w:val="22"/>
                <w:szCs w:val="24"/>
              </w:rPr>
              <w:t xml:space="preserve">young </w:t>
            </w:r>
            <w:r w:rsidR="004A0CA9">
              <w:rPr>
                <w:rFonts w:ascii="Arial" w:hAnsi="Arial" w:cs="Arial"/>
                <w:sz w:val="22"/>
                <w:szCs w:val="24"/>
              </w:rPr>
              <w:t>boy</w:t>
            </w:r>
            <w:r w:rsidR="00E71601" w:rsidRPr="000016FF">
              <w:rPr>
                <w:rFonts w:ascii="Arial" w:hAnsi="Arial" w:cs="Arial"/>
                <w:sz w:val="22"/>
                <w:szCs w:val="24"/>
              </w:rPr>
              <w:t xml:space="preserve"> requiring care.  It is also necessary to respect the privacy of the family.  Confidentiality must be observed at all times.</w:t>
            </w:r>
          </w:p>
        </w:tc>
      </w:tr>
    </w:tbl>
    <w:p w14:paraId="20992D80" w14:textId="77777777" w:rsidR="00317A3E" w:rsidRPr="000016FF" w:rsidRDefault="00317A3E" w:rsidP="00DF4E82">
      <w:pPr>
        <w:ind w:right="713"/>
        <w:rPr>
          <w:rFonts w:ascii="Arial" w:hAnsi="Arial" w:cs="Arial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82" w14:textId="77777777" w:rsidTr="008E7924">
        <w:trPr>
          <w:trHeight w:val="305"/>
        </w:trPr>
        <w:tc>
          <w:tcPr>
            <w:tcW w:w="9640" w:type="dxa"/>
            <w:shd w:val="pct20" w:color="000000" w:fill="FFFFFF"/>
          </w:tcPr>
          <w:p w14:paraId="20992D81" w14:textId="77777777" w:rsidR="00E71601" w:rsidRPr="00C26FEB" w:rsidRDefault="00E71601" w:rsidP="009E698C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7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PERSONAL QUALITIES</w:t>
            </w:r>
          </w:p>
        </w:tc>
      </w:tr>
      <w:tr w:rsidR="00E71601" w:rsidRPr="000016FF" w14:paraId="20992D84" w14:textId="77777777" w:rsidTr="000016FF">
        <w:trPr>
          <w:trHeight w:val="742"/>
        </w:trPr>
        <w:tc>
          <w:tcPr>
            <w:tcW w:w="9640" w:type="dxa"/>
          </w:tcPr>
          <w:p w14:paraId="20992D83" w14:textId="77777777" w:rsidR="00E71601" w:rsidRPr="000016FF" w:rsidRDefault="00E71601" w:rsidP="00252E12">
            <w:pPr>
              <w:ind w:right="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 xml:space="preserve">Suitable applicant must be </w:t>
            </w:r>
            <w:r w:rsidR="00E01C79" w:rsidRPr="000016FF">
              <w:rPr>
                <w:rFonts w:ascii="Arial" w:hAnsi="Arial" w:cs="Arial"/>
                <w:sz w:val="22"/>
                <w:szCs w:val="22"/>
              </w:rPr>
              <w:t xml:space="preserve">experienced, </w:t>
            </w:r>
            <w:r w:rsidRPr="000016FF">
              <w:rPr>
                <w:rFonts w:ascii="Arial" w:hAnsi="Arial" w:cs="Arial"/>
                <w:sz w:val="22"/>
                <w:szCs w:val="22"/>
              </w:rPr>
              <w:t>reliable, trustworthy, patient and punctual. Must be able to work with the employer to achieve the best</w:t>
            </w:r>
            <w:r w:rsidR="00544D3D" w:rsidRPr="000016FF">
              <w:rPr>
                <w:rFonts w:ascii="Arial" w:hAnsi="Arial" w:cs="Arial"/>
                <w:sz w:val="22"/>
                <w:szCs w:val="22"/>
              </w:rPr>
              <w:t xml:space="preserve"> possible level of care.</w:t>
            </w:r>
            <w:r w:rsidRPr="000016FF">
              <w:rPr>
                <w:rFonts w:ascii="Arial" w:hAnsi="Arial" w:cs="Arial"/>
                <w:sz w:val="22"/>
                <w:szCs w:val="22"/>
              </w:rPr>
              <w:t xml:space="preserve">  Must respect the privacy of the family and confidentiality of any information obtained within the care setting.</w:t>
            </w:r>
          </w:p>
        </w:tc>
      </w:tr>
      <w:tr w:rsidR="00E71601" w:rsidRPr="00C26FEB" w14:paraId="20992D86" w14:textId="77777777" w:rsidTr="00DC5F2B">
        <w:trPr>
          <w:trHeight w:val="287"/>
        </w:trPr>
        <w:tc>
          <w:tcPr>
            <w:tcW w:w="9640" w:type="dxa"/>
            <w:shd w:val="pct20" w:color="000000" w:fill="FFFFFF"/>
          </w:tcPr>
          <w:p w14:paraId="20992D85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8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TRAINING</w:t>
            </w:r>
          </w:p>
        </w:tc>
      </w:tr>
      <w:tr w:rsidR="00E71601" w:rsidRPr="000016FF" w14:paraId="20992D88" w14:textId="77777777" w:rsidTr="00DC5F2B">
        <w:trPr>
          <w:trHeight w:val="345"/>
        </w:trPr>
        <w:tc>
          <w:tcPr>
            <w:tcW w:w="9640" w:type="dxa"/>
          </w:tcPr>
          <w:p w14:paraId="20992D87" w14:textId="4C92BBAB" w:rsidR="00E71601" w:rsidRPr="000016FF" w:rsidRDefault="00E71601" w:rsidP="00252E12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 xml:space="preserve">Full training will be </w:t>
            </w:r>
            <w:r w:rsidR="00CA78E7" w:rsidRPr="000016FF">
              <w:rPr>
                <w:rFonts w:ascii="Arial" w:hAnsi="Arial" w:cs="Arial"/>
                <w:sz w:val="22"/>
                <w:szCs w:val="22"/>
              </w:rPr>
              <w:t>given and</w:t>
            </w:r>
            <w:r w:rsidRPr="000016FF">
              <w:rPr>
                <w:rFonts w:ascii="Arial" w:hAnsi="Arial" w:cs="Arial"/>
                <w:sz w:val="22"/>
                <w:szCs w:val="22"/>
              </w:rPr>
              <w:t xml:space="preserve"> paid by the employer.  Any further questions can be discussed at Interview stage.</w:t>
            </w:r>
          </w:p>
        </w:tc>
      </w:tr>
    </w:tbl>
    <w:p w14:paraId="20992D89" w14:textId="77777777" w:rsidR="00E71601" w:rsidRPr="00C26FEB" w:rsidRDefault="00E7160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8B" w14:textId="77777777" w:rsidTr="00DC5F2B">
        <w:trPr>
          <w:trHeight w:val="287"/>
        </w:trPr>
        <w:tc>
          <w:tcPr>
            <w:tcW w:w="9640" w:type="dxa"/>
            <w:shd w:val="pct20" w:color="000000" w:fill="FFFFFF"/>
          </w:tcPr>
          <w:p w14:paraId="20992D8A" w14:textId="77777777" w:rsidR="00E71601" w:rsidRPr="00C26FEB" w:rsidRDefault="00E71601" w:rsidP="003B563D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9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REFERENCES &amp; PROTECTING VULNERBLE GROUPS SCHEME</w:t>
            </w:r>
          </w:p>
        </w:tc>
      </w:tr>
      <w:tr w:rsidR="00E71601" w:rsidRPr="000016FF" w14:paraId="20992D8E" w14:textId="77777777" w:rsidTr="00DC5F2B">
        <w:trPr>
          <w:trHeight w:val="345"/>
        </w:trPr>
        <w:tc>
          <w:tcPr>
            <w:tcW w:w="9640" w:type="dxa"/>
          </w:tcPr>
          <w:p w14:paraId="20992D8C" w14:textId="77777777" w:rsidR="00E71601" w:rsidRPr="00A662DC" w:rsidRDefault="00E71601" w:rsidP="00A91BFF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62DC">
              <w:rPr>
                <w:rFonts w:ascii="Arial" w:hAnsi="Arial" w:cs="Arial"/>
                <w:sz w:val="22"/>
                <w:szCs w:val="22"/>
              </w:rPr>
              <w:t xml:space="preserve">A reference from 2 employers, one of which should be current or recent is required.  Employees </w:t>
            </w:r>
            <w:r w:rsidR="00A662DC">
              <w:rPr>
                <w:rFonts w:ascii="Arial" w:hAnsi="Arial" w:cs="Arial"/>
                <w:sz w:val="22"/>
                <w:szCs w:val="22"/>
              </w:rPr>
              <w:t>will</w:t>
            </w:r>
            <w:r w:rsidRPr="00A662DC">
              <w:rPr>
                <w:rFonts w:ascii="Arial" w:hAnsi="Arial" w:cs="Arial"/>
                <w:sz w:val="22"/>
                <w:szCs w:val="22"/>
              </w:rPr>
              <w:t xml:space="preserve"> be required to register with the PVG (Protecting Vulnerable Groups) Scheme.  Further information can be found at </w:t>
            </w:r>
            <w:hyperlink r:id="rId7" w:history="1">
              <w:r w:rsidRPr="00A662DC">
                <w:rPr>
                  <w:rFonts w:ascii="Arial" w:hAnsi="Arial" w:cs="Arial"/>
                  <w:sz w:val="22"/>
                  <w:szCs w:val="22"/>
                </w:rPr>
                <w:t>www.disclosurescotland.org.uk</w:t>
              </w:r>
            </w:hyperlink>
            <w:r w:rsidR="00A91BFF" w:rsidRPr="00A662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992D8D" w14:textId="2A87189D" w:rsidR="00E71601" w:rsidRPr="000016FF" w:rsidRDefault="00062E05" w:rsidP="000016FF">
            <w:pPr>
              <w:ind w:right="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</w:t>
            </w:r>
            <w:r w:rsidR="00E71601" w:rsidRPr="000016FF">
              <w:rPr>
                <w:rFonts w:ascii="Arial" w:hAnsi="Arial" w:cs="Arial"/>
                <w:sz w:val="22"/>
                <w:szCs w:val="22"/>
              </w:rPr>
              <w:t xml:space="preserve"> apply for this position please telephone: </w:t>
            </w:r>
            <w:r w:rsidR="00E71601" w:rsidRPr="00A662DC">
              <w:rPr>
                <w:rFonts w:ascii="Arial" w:hAnsi="Arial" w:cs="Arial"/>
                <w:b/>
                <w:sz w:val="22"/>
                <w:szCs w:val="22"/>
              </w:rPr>
              <w:t>01467 530522</w:t>
            </w:r>
            <w:r w:rsidR="00E71601" w:rsidRPr="000016FF">
              <w:rPr>
                <w:rFonts w:ascii="Arial" w:hAnsi="Arial" w:cs="Arial"/>
                <w:sz w:val="22"/>
                <w:szCs w:val="22"/>
              </w:rPr>
              <w:t xml:space="preserve"> quoting job reference: </w:t>
            </w:r>
            <w:r w:rsidR="004A0CA9">
              <w:rPr>
                <w:rFonts w:ascii="Arial" w:hAnsi="Arial" w:cs="Arial"/>
                <w:b/>
                <w:sz w:val="22"/>
                <w:szCs w:val="22"/>
              </w:rPr>
              <w:t>DK0321</w:t>
            </w:r>
            <w:r w:rsidR="00DD3E84">
              <w:rPr>
                <w:rFonts w:ascii="Arial" w:hAnsi="Arial" w:cs="Arial"/>
                <w:b/>
                <w:sz w:val="22"/>
                <w:szCs w:val="22"/>
              </w:rPr>
              <w:t>HS</w:t>
            </w:r>
          </w:p>
        </w:tc>
      </w:tr>
    </w:tbl>
    <w:p w14:paraId="20992D8F" w14:textId="77777777" w:rsidR="00E71601" w:rsidRPr="00C26FEB" w:rsidRDefault="00E7160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p w14:paraId="20992D90" w14:textId="77777777" w:rsidR="00E71601" w:rsidRPr="00A91BFF" w:rsidRDefault="00E71601" w:rsidP="00DC5F2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4"/>
        <w:jc w:val="both"/>
        <w:rPr>
          <w:rFonts w:ascii="Arial" w:hAnsi="Arial"/>
          <w:b/>
          <w:sz w:val="22"/>
          <w:szCs w:val="22"/>
          <w:lang w:val="en-GB"/>
        </w:rPr>
      </w:pPr>
      <w:r w:rsidRPr="00A91BFF">
        <w:rPr>
          <w:rStyle w:val="Strong"/>
          <w:rFonts w:ascii="Arial" w:hAnsi="Arial" w:cs="Arial"/>
          <w:bCs/>
          <w:sz w:val="22"/>
          <w:szCs w:val="22"/>
          <w:lang w:val="en-GB"/>
        </w:rPr>
        <w:t>Cornerstone’s Self Directed Support Service</w:t>
      </w:r>
      <w:r w:rsidRPr="00A91BFF">
        <w:rPr>
          <w:rStyle w:val="Strong"/>
          <w:rFonts w:ascii="Arial" w:hAnsi="Arial" w:cs="Arial"/>
          <w:b w:val="0"/>
          <w:bCs/>
          <w:sz w:val="22"/>
          <w:szCs w:val="22"/>
          <w:lang w:val="en-GB"/>
        </w:rPr>
        <w:t xml:space="preserve"> </w:t>
      </w:r>
      <w:r w:rsidRPr="00A91BFF">
        <w:rPr>
          <w:rFonts w:ascii="Arial" w:hAnsi="Arial" w:cs="Arial"/>
          <w:b/>
          <w:sz w:val="22"/>
          <w:szCs w:val="22"/>
          <w:lang w:val="en-GB"/>
        </w:rPr>
        <w:t xml:space="preserve">exists to support people to employ their own Personal Assistants and/or purchase services using direct payments.  As an organisation we are not the employer, but merely assist people to recruit staff when </w:t>
      </w:r>
      <w:r w:rsidRPr="000016FF">
        <w:rPr>
          <w:rFonts w:ascii="Arial" w:hAnsi="Arial" w:cs="Arial"/>
          <w:b/>
          <w:sz w:val="22"/>
          <w:szCs w:val="22"/>
          <w:lang w:val="en-GB"/>
        </w:rPr>
        <w:t>required.  If you are employed, your contract will be with the person in receipt of the</w:t>
      </w:r>
      <w:r w:rsidRPr="00A91BFF">
        <w:rPr>
          <w:rFonts w:ascii="Arial" w:hAnsi="Arial" w:cs="Arial"/>
          <w:b/>
          <w:sz w:val="22"/>
          <w:szCs w:val="22"/>
          <w:lang w:val="en-GB"/>
        </w:rPr>
        <w:t xml:space="preserve"> direct payment and not with </w:t>
      </w:r>
      <w:r w:rsidRPr="00A91BFF">
        <w:rPr>
          <w:rStyle w:val="Strong"/>
          <w:rFonts w:ascii="Arial" w:hAnsi="Arial" w:cs="Arial"/>
          <w:bCs/>
          <w:sz w:val="22"/>
          <w:szCs w:val="22"/>
          <w:lang w:val="en-GB"/>
        </w:rPr>
        <w:t>Cornerstone</w:t>
      </w:r>
      <w:r w:rsidRPr="00A91BFF">
        <w:rPr>
          <w:rStyle w:val="Strong"/>
          <w:rFonts w:ascii="Arial" w:hAnsi="Arial" w:cs="Arial"/>
          <w:b w:val="0"/>
          <w:bCs/>
          <w:sz w:val="22"/>
          <w:szCs w:val="22"/>
          <w:lang w:val="en-GB"/>
        </w:rPr>
        <w:t>.</w:t>
      </w:r>
    </w:p>
    <w:p w14:paraId="20992D91" w14:textId="77777777" w:rsidR="00563F21" w:rsidRDefault="00563F2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p w14:paraId="20992D92" w14:textId="77777777" w:rsidR="00E71601" w:rsidRPr="00C26FEB" w:rsidRDefault="00E71601" w:rsidP="0038714B">
      <w:pPr>
        <w:tabs>
          <w:tab w:val="left" w:pos="360"/>
          <w:tab w:val="left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C26FEB">
        <w:rPr>
          <w:rFonts w:ascii="Arial" w:hAnsi="Arial" w:cs="Arial"/>
          <w:b/>
          <w:sz w:val="28"/>
          <w:szCs w:val="28"/>
          <w:lang w:val="en-GB"/>
        </w:rPr>
        <w:t>Person Specification</w:t>
      </w:r>
    </w:p>
    <w:p w14:paraId="20992D93" w14:textId="77777777" w:rsidR="00E71601" w:rsidRPr="00C26FEB" w:rsidRDefault="00E71601" w:rsidP="0038714B">
      <w:pPr>
        <w:tabs>
          <w:tab w:val="left" w:pos="360"/>
          <w:tab w:val="left" w:pos="1080"/>
        </w:tabs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962"/>
        <w:gridCol w:w="2814"/>
      </w:tblGrid>
      <w:tr w:rsidR="00E71601" w:rsidRPr="005505F2" w14:paraId="20992D99" w14:textId="77777777" w:rsidTr="000016FF">
        <w:trPr>
          <w:trHeight w:val="876"/>
        </w:trPr>
        <w:tc>
          <w:tcPr>
            <w:tcW w:w="1809" w:type="dxa"/>
          </w:tcPr>
          <w:p w14:paraId="20992D94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Attributes</w:t>
            </w:r>
          </w:p>
        </w:tc>
        <w:tc>
          <w:tcPr>
            <w:tcW w:w="4962" w:type="dxa"/>
          </w:tcPr>
          <w:p w14:paraId="20992D95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  <w:p w14:paraId="20992D96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minimum acceptable levels for safe and effective job performance)</w:t>
            </w:r>
          </w:p>
        </w:tc>
        <w:tc>
          <w:tcPr>
            <w:tcW w:w="2814" w:type="dxa"/>
          </w:tcPr>
          <w:p w14:paraId="20992D97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  <w:p w14:paraId="20992D98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attributes of the ideal candidate)</w:t>
            </w:r>
          </w:p>
        </w:tc>
      </w:tr>
      <w:tr w:rsidR="00E71601" w:rsidRPr="005505F2" w14:paraId="20992D9D" w14:textId="77777777" w:rsidTr="000016FF">
        <w:trPr>
          <w:trHeight w:val="274"/>
        </w:trPr>
        <w:tc>
          <w:tcPr>
            <w:tcW w:w="1809" w:type="dxa"/>
            <w:shd w:val="clear" w:color="auto" w:fill="E0E0E0"/>
          </w:tcPr>
          <w:p w14:paraId="20992D9A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62" w:type="dxa"/>
            <w:shd w:val="clear" w:color="auto" w:fill="E0E0E0"/>
          </w:tcPr>
          <w:p w14:paraId="20992D9B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14" w:type="dxa"/>
            <w:shd w:val="clear" w:color="auto" w:fill="E0E0E0"/>
          </w:tcPr>
          <w:p w14:paraId="20992D9C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5505F2" w14:paraId="20992DA1" w14:textId="77777777" w:rsidTr="000016FF">
        <w:trPr>
          <w:trHeight w:val="575"/>
        </w:trPr>
        <w:tc>
          <w:tcPr>
            <w:tcW w:w="1809" w:type="dxa"/>
          </w:tcPr>
          <w:p w14:paraId="20992D9E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4962" w:type="dxa"/>
          </w:tcPr>
          <w:p w14:paraId="20992D9F" w14:textId="77777777" w:rsidR="00E71601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Experience of working with adults/children with support needs</w:t>
            </w:r>
          </w:p>
        </w:tc>
        <w:tc>
          <w:tcPr>
            <w:tcW w:w="2814" w:type="dxa"/>
          </w:tcPr>
          <w:p w14:paraId="20992DA0" w14:textId="77777777" w:rsidR="00E71601" w:rsidRPr="000016FF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Experience of caring in health or voluntary settings</w:t>
            </w:r>
          </w:p>
        </w:tc>
      </w:tr>
      <w:tr w:rsidR="00E71601" w:rsidRPr="005505F2" w14:paraId="20992DA6" w14:textId="77777777" w:rsidTr="000016FF">
        <w:trPr>
          <w:trHeight w:val="876"/>
        </w:trPr>
        <w:tc>
          <w:tcPr>
            <w:tcW w:w="1809" w:type="dxa"/>
          </w:tcPr>
          <w:p w14:paraId="20992DA2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 and Qualifications</w:t>
            </w:r>
          </w:p>
        </w:tc>
        <w:tc>
          <w:tcPr>
            <w:tcW w:w="4962" w:type="dxa"/>
          </w:tcPr>
          <w:p w14:paraId="20992DA3" w14:textId="77777777" w:rsidR="00E71601" w:rsidRPr="000016FF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14:paraId="20992DA4" w14:textId="77777777" w:rsidR="00E71601" w:rsidRPr="000016FF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Willingness to undertake relevant study and training</w:t>
            </w:r>
          </w:p>
        </w:tc>
        <w:tc>
          <w:tcPr>
            <w:tcW w:w="2814" w:type="dxa"/>
          </w:tcPr>
          <w:p w14:paraId="20992DA5" w14:textId="77777777" w:rsidR="00E71601" w:rsidRPr="000016FF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SVQ Level II</w:t>
            </w:r>
          </w:p>
        </w:tc>
      </w:tr>
      <w:tr w:rsidR="00E71601" w:rsidRPr="005505F2" w14:paraId="20992DB0" w14:textId="77777777" w:rsidTr="000016FF">
        <w:trPr>
          <w:trHeight w:val="479"/>
        </w:trPr>
        <w:tc>
          <w:tcPr>
            <w:tcW w:w="1809" w:type="dxa"/>
          </w:tcPr>
          <w:p w14:paraId="20992DA7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Skills/Abilities specific to the post</w:t>
            </w:r>
          </w:p>
        </w:tc>
        <w:tc>
          <w:tcPr>
            <w:tcW w:w="4962" w:type="dxa"/>
          </w:tcPr>
          <w:p w14:paraId="20992DA8" w14:textId="77777777" w:rsidR="00A91BFF" w:rsidRPr="000016FF" w:rsidRDefault="001B50FD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Excellent c</w:t>
            </w:r>
            <w:r w:rsidR="00A91BFF" w:rsidRPr="000016FF">
              <w:rPr>
                <w:rFonts w:ascii="Arial" w:hAnsi="Arial" w:cs="Arial"/>
                <w:sz w:val="22"/>
                <w:szCs w:val="22"/>
              </w:rPr>
              <w:t>ommunication skills and the ability to follow professional guidelines regarding communication tools</w:t>
            </w:r>
          </w:p>
          <w:p w14:paraId="20992DA9" w14:textId="77777777" w:rsidR="00A91BFF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Accept delegation and work without supervision</w:t>
            </w:r>
          </w:p>
          <w:p w14:paraId="20992DAA" w14:textId="77777777" w:rsidR="00A91BFF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Good team worker</w:t>
            </w:r>
          </w:p>
          <w:p w14:paraId="20992DAB" w14:textId="77777777" w:rsidR="00A91BFF" w:rsidRPr="000016FF" w:rsidRDefault="005F33C2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Recognis</w:t>
            </w:r>
            <w:r w:rsidR="000016FF" w:rsidRPr="000016FF">
              <w:rPr>
                <w:rFonts w:ascii="Arial" w:hAnsi="Arial" w:cs="Arial"/>
                <w:sz w:val="22"/>
                <w:szCs w:val="22"/>
              </w:rPr>
              <w:t>e</w:t>
            </w:r>
            <w:r w:rsidR="00A91BFF" w:rsidRPr="000016FF">
              <w:rPr>
                <w:rFonts w:ascii="Arial" w:hAnsi="Arial" w:cs="Arial"/>
                <w:sz w:val="22"/>
                <w:szCs w:val="22"/>
              </w:rPr>
              <w:t xml:space="preserve"> your own limitations</w:t>
            </w:r>
          </w:p>
          <w:p w14:paraId="20992DAC" w14:textId="77777777" w:rsidR="00E71601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Create and maintain a good relationship with the employer while maintaining family privacy</w:t>
            </w:r>
          </w:p>
        </w:tc>
        <w:tc>
          <w:tcPr>
            <w:tcW w:w="2814" w:type="dxa"/>
          </w:tcPr>
          <w:p w14:paraId="20992DAD" w14:textId="77777777" w:rsidR="00E71601" w:rsidRPr="000016FF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  <w:lang w:val="en-GB"/>
              </w:rPr>
              <w:t>Ability to</w:t>
            </w:r>
            <w:r w:rsidR="001B50FD" w:rsidRPr="000016FF">
              <w:rPr>
                <w:rFonts w:ascii="Arial" w:hAnsi="Arial" w:cs="Arial"/>
                <w:sz w:val="22"/>
                <w:szCs w:val="22"/>
                <w:lang w:val="en-GB"/>
              </w:rPr>
              <w:t xml:space="preserve"> f</w:t>
            </w:r>
            <w:r w:rsidRPr="000016FF">
              <w:rPr>
                <w:rFonts w:ascii="Arial" w:hAnsi="Arial" w:cs="Arial"/>
                <w:sz w:val="22"/>
                <w:szCs w:val="22"/>
                <w:lang w:val="en-GB"/>
              </w:rPr>
              <w:t xml:space="preserve">orm positive </w:t>
            </w:r>
            <w:r w:rsidR="00252E12" w:rsidRPr="000016FF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0016FF">
              <w:rPr>
                <w:rFonts w:ascii="Arial" w:hAnsi="Arial" w:cs="Arial"/>
                <w:sz w:val="22"/>
                <w:szCs w:val="22"/>
                <w:lang w:val="en-GB"/>
              </w:rPr>
              <w:t>elationships with individuals</w:t>
            </w:r>
          </w:p>
          <w:p w14:paraId="20992DAE" w14:textId="77777777" w:rsidR="00A91BFF" w:rsidRPr="000016FF" w:rsidRDefault="00A91BFF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Awareness of adult/child protection issues</w:t>
            </w:r>
          </w:p>
          <w:p w14:paraId="20992DAF" w14:textId="77777777" w:rsidR="00A91BFF" w:rsidRPr="000016FF" w:rsidRDefault="00A91BFF" w:rsidP="000016FF">
            <w:pPr>
              <w:tabs>
                <w:tab w:val="left" w:pos="317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5505F2" w14:paraId="20992DB7" w14:textId="77777777" w:rsidTr="000016FF">
        <w:trPr>
          <w:trHeight w:val="575"/>
        </w:trPr>
        <w:tc>
          <w:tcPr>
            <w:tcW w:w="1809" w:type="dxa"/>
          </w:tcPr>
          <w:p w14:paraId="20992DB1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Inter-personal and social skills</w:t>
            </w:r>
          </w:p>
        </w:tc>
        <w:tc>
          <w:tcPr>
            <w:tcW w:w="4962" w:type="dxa"/>
          </w:tcPr>
          <w:p w14:paraId="20992DB2" w14:textId="77777777" w:rsidR="00A91BFF" w:rsidRPr="000016FF" w:rsidRDefault="001B50FD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Ability to :-</w:t>
            </w:r>
          </w:p>
          <w:p w14:paraId="20992DB3" w14:textId="77777777" w:rsidR="00A91BFF" w:rsidRPr="000016FF" w:rsidRDefault="001B50FD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 xml:space="preserve">Remain calm and composed in </w:t>
            </w:r>
            <w:r w:rsidR="00A91BFF" w:rsidRPr="000016FF">
              <w:rPr>
                <w:rFonts w:ascii="Arial" w:hAnsi="Arial" w:cs="Arial"/>
                <w:sz w:val="22"/>
                <w:szCs w:val="22"/>
              </w:rPr>
              <w:t>challenging situations</w:t>
            </w:r>
          </w:p>
          <w:p w14:paraId="20992DB4" w14:textId="77777777" w:rsidR="00A91BFF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 xml:space="preserve">To work in a </w:t>
            </w:r>
            <w:r w:rsidR="000016FF" w:rsidRPr="000016FF">
              <w:rPr>
                <w:rFonts w:ascii="Arial" w:hAnsi="Arial" w:cs="Arial"/>
                <w:sz w:val="22"/>
                <w:szCs w:val="22"/>
              </w:rPr>
              <w:t>non-judgmental</w:t>
            </w:r>
            <w:r w:rsidRPr="000016FF">
              <w:rPr>
                <w:rFonts w:ascii="Arial" w:hAnsi="Arial" w:cs="Arial"/>
                <w:sz w:val="22"/>
                <w:szCs w:val="22"/>
              </w:rPr>
              <w:t xml:space="preserve"> manner</w:t>
            </w:r>
          </w:p>
          <w:p w14:paraId="20992DB5" w14:textId="77777777" w:rsidR="00E71601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Work to guidelines and procedures</w:t>
            </w:r>
          </w:p>
        </w:tc>
        <w:tc>
          <w:tcPr>
            <w:tcW w:w="2814" w:type="dxa"/>
          </w:tcPr>
          <w:p w14:paraId="20992DB6" w14:textId="77777777" w:rsidR="00E71601" w:rsidRPr="000016FF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5505F2" w14:paraId="20992DBC" w14:textId="77777777" w:rsidTr="000016FF">
        <w:trPr>
          <w:trHeight w:val="876"/>
        </w:trPr>
        <w:tc>
          <w:tcPr>
            <w:tcW w:w="1809" w:type="dxa"/>
          </w:tcPr>
          <w:p w14:paraId="20992DB8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requirements for this post</w:t>
            </w:r>
          </w:p>
        </w:tc>
        <w:tc>
          <w:tcPr>
            <w:tcW w:w="4962" w:type="dxa"/>
          </w:tcPr>
          <w:p w14:paraId="20992DB9" w14:textId="77777777" w:rsidR="00E71601" w:rsidRPr="000016FF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  <w:lang w:val="en-GB"/>
              </w:rPr>
              <w:t>Able to work flexible hours to meet the needs of the service</w:t>
            </w:r>
          </w:p>
          <w:p w14:paraId="799DDBB8" w14:textId="77777777" w:rsidR="00E71601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  <w:lang w:val="en-GB"/>
              </w:rPr>
              <w:t>Good timekeeping</w:t>
            </w:r>
          </w:p>
          <w:p w14:paraId="20992DBA" w14:textId="40DE3F44" w:rsidR="00BA7566" w:rsidRPr="000016FF" w:rsidRDefault="00BA7566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14" w:type="dxa"/>
          </w:tcPr>
          <w:p w14:paraId="20992DBB" w14:textId="292DFA95" w:rsidR="00E71601" w:rsidRPr="000016FF" w:rsidRDefault="0042297A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Valid driving licence and access to a vehicle with business insurance</w:t>
            </w:r>
          </w:p>
        </w:tc>
      </w:tr>
    </w:tbl>
    <w:p w14:paraId="20992DBD" w14:textId="77777777" w:rsidR="00E71601" w:rsidRPr="00B125C9" w:rsidRDefault="00E71601" w:rsidP="000016FF">
      <w:pPr>
        <w:tabs>
          <w:tab w:val="left" w:pos="2323"/>
        </w:tabs>
        <w:rPr>
          <w:rFonts w:ascii="Arial" w:hAnsi="Arial" w:cs="Arial"/>
          <w:sz w:val="24"/>
          <w:szCs w:val="24"/>
          <w:lang w:val="en-GB"/>
        </w:rPr>
      </w:pPr>
    </w:p>
    <w:sectPr w:rsidR="00E71601" w:rsidRPr="00B125C9" w:rsidSect="009B4C38">
      <w:headerReference w:type="even" r:id="rId8"/>
      <w:headerReference w:type="default" r:id="rId9"/>
      <w:headerReference w:type="first" r:id="rId10"/>
      <w:pgSz w:w="12240" w:h="15840" w:code="1"/>
      <w:pgMar w:top="426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53286" w14:textId="77777777" w:rsidR="00080FA5" w:rsidRDefault="00080FA5">
      <w:r>
        <w:separator/>
      </w:r>
    </w:p>
  </w:endnote>
  <w:endnote w:type="continuationSeparator" w:id="0">
    <w:p w14:paraId="3E3B6FA8" w14:textId="77777777" w:rsidR="00080FA5" w:rsidRDefault="0008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77FD5" w14:textId="77777777" w:rsidR="00080FA5" w:rsidRDefault="00080FA5">
      <w:r>
        <w:separator/>
      </w:r>
    </w:p>
  </w:footnote>
  <w:footnote w:type="continuationSeparator" w:id="0">
    <w:p w14:paraId="648BDA87" w14:textId="77777777" w:rsidR="00080FA5" w:rsidRDefault="00080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92DC2" w14:textId="77777777" w:rsidR="00E71601" w:rsidRDefault="00E71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92DC3" w14:textId="77777777" w:rsidR="00E71601" w:rsidRDefault="00E716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92DC4" w14:textId="77777777" w:rsidR="00E71601" w:rsidRDefault="00E71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A14"/>
    <w:multiLevelType w:val="hybridMultilevel"/>
    <w:tmpl w:val="8458A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55FB"/>
    <w:multiLevelType w:val="hybridMultilevel"/>
    <w:tmpl w:val="72DCD6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E5BE2"/>
    <w:multiLevelType w:val="hybridMultilevel"/>
    <w:tmpl w:val="4412D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13BF"/>
    <w:multiLevelType w:val="hybridMultilevel"/>
    <w:tmpl w:val="7BE2F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D5193"/>
    <w:multiLevelType w:val="hybridMultilevel"/>
    <w:tmpl w:val="79F4F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7080C"/>
    <w:multiLevelType w:val="hybridMultilevel"/>
    <w:tmpl w:val="B3A0A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421348"/>
    <w:multiLevelType w:val="hybridMultilevel"/>
    <w:tmpl w:val="CF381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1779B"/>
    <w:multiLevelType w:val="hybridMultilevel"/>
    <w:tmpl w:val="6E94BE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8214D"/>
    <w:multiLevelType w:val="hybridMultilevel"/>
    <w:tmpl w:val="7EAE4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64315D"/>
    <w:multiLevelType w:val="hybridMultilevel"/>
    <w:tmpl w:val="1A220A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44F4C"/>
    <w:multiLevelType w:val="hybridMultilevel"/>
    <w:tmpl w:val="D2849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6" w15:restartNumberingAfterBreak="0">
    <w:nsid w:val="5C1849E2"/>
    <w:multiLevelType w:val="singleLevel"/>
    <w:tmpl w:val="750603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2"/>
        <w:szCs w:val="22"/>
      </w:rPr>
    </w:lvl>
  </w:abstractNum>
  <w:abstractNum w:abstractNumId="17" w15:restartNumberingAfterBreak="0">
    <w:nsid w:val="684D1D09"/>
    <w:multiLevelType w:val="hybridMultilevel"/>
    <w:tmpl w:val="498CD3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86B38"/>
    <w:multiLevelType w:val="hybridMultilevel"/>
    <w:tmpl w:val="4198E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DB79AD"/>
    <w:multiLevelType w:val="hybridMultilevel"/>
    <w:tmpl w:val="56AEC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2A2D8E"/>
    <w:multiLevelType w:val="hybridMultilevel"/>
    <w:tmpl w:val="CB8EC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6"/>
  </w:num>
  <w:num w:numId="5">
    <w:abstractNumId w:val="3"/>
  </w:num>
  <w:num w:numId="6">
    <w:abstractNumId w:val="20"/>
  </w:num>
  <w:num w:numId="7">
    <w:abstractNumId w:val="17"/>
  </w:num>
  <w:num w:numId="8">
    <w:abstractNumId w:val="13"/>
  </w:num>
  <w:num w:numId="9">
    <w:abstractNumId w:val="15"/>
  </w:num>
  <w:num w:numId="10">
    <w:abstractNumId w:val="9"/>
  </w:num>
  <w:num w:numId="11">
    <w:abstractNumId w:val="1"/>
  </w:num>
  <w:num w:numId="12">
    <w:abstractNumId w:val="8"/>
  </w:num>
  <w:num w:numId="13">
    <w:abstractNumId w:val="10"/>
  </w:num>
  <w:num w:numId="14">
    <w:abstractNumId w:val="11"/>
  </w:num>
  <w:num w:numId="15">
    <w:abstractNumId w:val="7"/>
  </w:num>
  <w:num w:numId="16">
    <w:abstractNumId w:val="19"/>
  </w:num>
  <w:num w:numId="17">
    <w:abstractNumId w:val="18"/>
  </w:num>
  <w:num w:numId="18">
    <w:abstractNumId w:val="4"/>
  </w:num>
  <w:num w:numId="19">
    <w:abstractNumId w:val="5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B0"/>
    <w:rsid w:val="000016FF"/>
    <w:rsid w:val="00011C77"/>
    <w:rsid w:val="00031317"/>
    <w:rsid w:val="00044FB8"/>
    <w:rsid w:val="00062E05"/>
    <w:rsid w:val="00066E1D"/>
    <w:rsid w:val="0007275D"/>
    <w:rsid w:val="00074A40"/>
    <w:rsid w:val="00080FA5"/>
    <w:rsid w:val="00082921"/>
    <w:rsid w:val="000A1A73"/>
    <w:rsid w:val="000F01CE"/>
    <w:rsid w:val="000F3D71"/>
    <w:rsid w:val="000F4445"/>
    <w:rsid w:val="00101CC5"/>
    <w:rsid w:val="00105A42"/>
    <w:rsid w:val="00106E74"/>
    <w:rsid w:val="0012261D"/>
    <w:rsid w:val="00122E17"/>
    <w:rsid w:val="00122EBF"/>
    <w:rsid w:val="00132CE2"/>
    <w:rsid w:val="00142F9B"/>
    <w:rsid w:val="001457B3"/>
    <w:rsid w:val="00153EF2"/>
    <w:rsid w:val="001902C9"/>
    <w:rsid w:val="001955A5"/>
    <w:rsid w:val="001A5A66"/>
    <w:rsid w:val="001B2904"/>
    <w:rsid w:val="001B50FD"/>
    <w:rsid w:val="001C0F7F"/>
    <w:rsid w:val="001D6C8B"/>
    <w:rsid w:val="001E0035"/>
    <w:rsid w:val="001E17E7"/>
    <w:rsid w:val="001E5A1E"/>
    <w:rsid w:val="001F1242"/>
    <w:rsid w:val="00225DDD"/>
    <w:rsid w:val="00237CC0"/>
    <w:rsid w:val="00252E12"/>
    <w:rsid w:val="00254464"/>
    <w:rsid w:val="002547BE"/>
    <w:rsid w:val="00265196"/>
    <w:rsid w:val="002A2E29"/>
    <w:rsid w:val="002C7D87"/>
    <w:rsid w:val="002F051F"/>
    <w:rsid w:val="002F16EE"/>
    <w:rsid w:val="002F3A2E"/>
    <w:rsid w:val="003125CD"/>
    <w:rsid w:val="00314408"/>
    <w:rsid w:val="00317A3E"/>
    <w:rsid w:val="00317B19"/>
    <w:rsid w:val="0032768F"/>
    <w:rsid w:val="00336CE0"/>
    <w:rsid w:val="00354598"/>
    <w:rsid w:val="00356549"/>
    <w:rsid w:val="003736F0"/>
    <w:rsid w:val="00374490"/>
    <w:rsid w:val="00383CAA"/>
    <w:rsid w:val="0038484C"/>
    <w:rsid w:val="00386AE6"/>
    <w:rsid w:val="0038714B"/>
    <w:rsid w:val="003968CB"/>
    <w:rsid w:val="003B563D"/>
    <w:rsid w:val="003E5138"/>
    <w:rsid w:val="003E6D5C"/>
    <w:rsid w:val="0042297A"/>
    <w:rsid w:val="004274E4"/>
    <w:rsid w:val="004426A5"/>
    <w:rsid w:val="004629A9"/>
    <w:rsid w:val="0048446B"/>
    <w:rsid w:val="004A0CA9"/>
    <w:rsid w:val="004D338F"/>
    <w:rsid w:val="00523114"/>
    <w:rsid w:val="00530A2E"/>
    <w:rsid w:val="0054323D"/>
    <w:rsid w:val="00544D3D"/>
    <w:rsid w:val="005505F2"/>
    <w:rsid w:val="00550A84"/>
    <w:rsid w:val="00561C90"/>
    <w:rsid w:val="00563F21"/>
    <w:rsid w:val="00570B4A"/>
    <w:rsid w:val="00577C13"/>
    <w:rsid w:val="005D5619"/>
    <w:rsid w:val="005E235D"/>
    <w:rsid w:val="005F33C2"/>
    <w:rsid w:val="00611F72"/>
    <w:rsid w:val="00624BA7"/>
    <w:rsid w:val="006408CC"/>
    <w:rsid w:val="00664D9E"/>
    <w:rsid w:val="0067023D"/>
    <w:rsid w:val="00683804"/>
    <w:rsid w:val="0069727D"/>
    <w:rsid w:val="006A032E"/>
    <w:rsid w:val="006A234E"/>
    <w:rsid w:val="006A6126"/>
    <w:rsid w:val="006B1681"/>
    <w:rsid w:val="006B74C6"/>
    <w:rsid w:val="006C0934"/>
    <w:rsid w:val="006C6E16"/>
    <w:rsid w:val="006C7E6E"/>
    <w:rsid w:val="006D6CB9"/>
    <w:rsid w:val="006F0E33"/>
    <w:rsid w:val="00744692"/>
    <w:rsid w:val="0075557D"/>
    <w:rsid w:val="00781217"/>
    <w:rsid w:val="007C6F8D"/>
    <w:rsid w:val="007D182E"/>
    <w:rsid w:val="007F6EBF"/>
    <w:rsid w:val="0084419E"/>
    <w:rsid w:val="00890AC8"/>
    <w:rsid w:val="0089727A"/>
    <w:rsid w:val="00897A78"/>
    <w:rsid w:val="008A36CE"/>
    <w:rsid w:val="008B5EEE"/>
    <w:rsid w:val="008C0650"/>
    <w:rsid w:val="008C679B"/>
    <w:rsid w:val="008E7924"/>
    <w:rsid w:val="008F1D16"/>
    <w:rsid w:val="00913B1F"/>
    <w:rsid w:val="009175FD"/>
    <w:rsid w:val="00930DF9"/>
    <w:rsid w:val="00945E06"/>
    <w:rsid w:val="00953E55"/>
    <w:rsid w:val="0096127D"/>
    <w:rsid w:val="009748AF"/>
    <w:rsid w:val="0098105C"/>
    <w:rsid w:val="009B310F"/>
    <w:rsid w:val="009B4C38"/>
    <w:rsid w:val="009C7E74"/>
    <w:rsid w:val="009E698C"/>
    <w:rsid w:val="009F1702"/>
    <w:rsid w:val="00A00046"/>
    <w:rsid w:val="00A408E1"/>
    <w:rsid w:val="00A4404D"/>
    <w:rsid w:val="00A53A02"/>
    <w:rsid w:val="00A57B1A"/>
    <w:rsid w:val="00A662DC"/>
    <w:rsid w:val="00A7385C"/>
    <w:rsid w:val="00A74283"/>
    <w:rsid w:val="00A91BFF"/>
    <w:rsid w:val="00A928CA"/>
    <w:rsid w:val="00AB1D71"/>
    <w:rsid w:val="00AB3268"/>
    <w:rsid w:val="00AD2F01"/>
    <w:rsid w:val="00AD369F"/>
    <w:rsid w:val="00AD4BD3"/>
    <w:rsid w:val="00AE4C1D"/>
    <w:rsid w:val="00AF1F2B"/>
    <w:rsid w:val="00B01924"/>
    <w:rsid w:val="00B01A5A"/>
    <w:rsid w:val="00B111F8"/>
    <w:rsid w:val="00B125C9"/>
    <w:rsid w:val="00B14D6E"/>
    <w:rsid w:val="00B150E0"/>
    <w:rsid w:val="00B21661"/>
    <w:rsid w:val="00B309BE"/>
    <w:rsid w:val="00B504FC"/>
    <w:rsid w:val="00B53D29"/>
    <w:rsid w:val="00B62AE4"/>
    <w:rsid w:val="00B800BF"/>
    <w:rsid w:val="00B828E5"/>
    <w:rsid w:val="00B873BC"/>
    <w:rsid w:val="00BA7566"/>
    <w:rsid w:val="00BB212F"/>
    <w:rsid w:val="00BB3747"/>
    <w:rsid w:val="00BB7159"/>
    <w:rsid w:val="00BC2861"/>
    <w:rsid w:val="00BE7EB0"/>
    <w:rsid w:val="00C06164"/>
    <w:rsid w:val="00C129AF"/>
    <w:rsid w:val="00C12CFC"/>
    <w:rsid w:val="00C1543B"/>
    <w:rsid w:val="00C23FB5"/>
    <w:rsid w:val="00C26FEB"/>
    <w:rsid w:val="00C43195"/>
    <w:rsid w:val="00C75B2E"/>
    <w:rsid w:val="00CA3269"/>
    <w:rsid w:val="00CA57B0"/>
    <w:rsid w:val="00CA78E7"/>
    <w:rsid w:val="00CA7D49"/>
    <w:rsid w:val="00CB5C21"/>
    <w:rsid w:val="00CC3C56"/>
    <w:rsid w:val="00CC4832"/>
    <w:rsid w:val="00CD33D0"/>
    <w:rsid w:val="00CE2E7E"/>
    <w:rsid w:val="00D03A09"/>
    <w:rsid w:val="00D16E29"/>
    <w:rsid w:val="00D31F01"/>
    <w:rsid w:val="00D36B1A"/>
    <w:rsid w:val="00D43071"/>
    <w:rsid w:val="00D579C2"/>
    <w:rsid w:val="00D75969"/>
    <w:rsid w:val="00DC0381"/>
    <w:rsid w:val="00DC5F2B"/>
    <w:rsid w:val="00DD17F7"/>
    <w:rsid w:val="00DD3E84"/>
    <w:rsid w:val="00DD6CFD"/>
    <w:rsid w:val="00DE47A7"/>
    <w:rsid w:val="00DE4FD8"/>
    <w:rsid w:val="00DF4E82"/>
    <w:rsid w:val="00E01C79"/>
    <w:rsid w:val="00E113E5"/>
    <w:rsid w:val="00E31792"/>
    <w:rsid w:val="00E374B5"/>
    <w:rsid w:val="00E378F4"/>
    <w:rsid w:val="00E50B41"/>
    <w:rsid w:val="00E57D9D"/>
    <w:rsid w:val="00E71601"/>
    <w:rsid w:val="00E76EB9"/>
    <w:rsid w:val="00E8146B"/>
    <w:rsid w:val="00E84CDD"/>
    <w:rsid w:val="00EA7D54"/>
    <w:rsid w:val="00EC1EBF"/>
    <w:rsid w:val="00EC310E"/>
    <w:rsid w:val="00ED073A"/>
    <w:rsid w:val="00ED196E"/>
    <w:rsid w:val="00ED71C7"/>
    <w:rsid w:val="00EF334C"/>
    <w:rsid w:val="00F11FE6"/>
    <w:rsid w:val="00F201D6"/>
    <w:rsid w:val="00F2120C"/>
    <w:rsid w:val="00F241B6"/>
    <w:rsid w:val="00F332EE"/>
    <w:rsid w:val="00F63247"/>
    <w:rsid w:val="00F645B6"/>
    <w:rsid w:val="00F82613"/>
    <w:rsid w:val="00F8671F"/>
    <w:rsid w:val="00FB2937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92D4F"/>
  <w14:defaultImageDpi w14:val="0"/>
  <w15:docId w15:val="{10FAA3D9-A204-4361-863E-6D36761D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D196E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0"/>
      </w:tabs>
      <w:ind w:right="-90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9C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5939C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90"/>
      <w:jc w:val="center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39C2"/>
    <w:rPr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955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39C2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374490"/>
    <w:pPr>
      <w:ind w:left="720"/>
    </w:pPr>
  </w:style>
  <w:style w:type="table" w:styleId="TableGrid">
    <w:name w:val="Table Grid"/>
    <w:basedOn w:val="TableNormal"/>
    <w:uiPriority w:val="59"/>
    <w:rsid w:val="00387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8714B"/>
    <w:rPr>
      <w:b/>
    </w:rPr>
  </w:style>
  <w:style w:type="character" w:styleId="Hyperlink">
    <w:name w:val="Hyperlink"/>
    <w:basedOn w:val="DefaultParagraphFont"/>
    <w:uiPriority w:val="99"/>
    <w:rsid w:val="00387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11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9C2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B111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9C2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A3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C2"/>
    <w:rPr>
      <w:sz w:val="0"/>
      <w:szCs w:val="0"/>
      <w:lang w:val="en-US" w:eastAsia="en-US"/>
    </w:rPr>
  </w:style>
  <w:style w:type="paragraph" w:styleId="NoSpacing">
    <w:name w:val="No Spacing"/>
    <w:uiPriority w:val="1"/>
    <w:qFormat/>
    <w:rsid w:val="005D561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sclosurescotland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NIc%20work%20CONFIDENTIAL\Desktop\JOB%20DESCRIP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TEMPLATE.dot</Template>
  <TotalTime>0</TotalTime>
  <Pages>2</Pages>
  <Words>648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NB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computer</dc:creator>
  <cp:lastModifiedBy>Averil Duncan</cp:lastModifiedBy>
  <cp:revision>3</cp:revision>
  <cp:lastPrinted>2009-02-11T15:13:00Z</cp:lastPrinted>
  <dcterms:created xsi:type="dcterms:W3CDTF">2021-03-09T10:59:00Z</dcterms:created>
  <dcterms:modified xsi:type="dcterms:W3CDTF">2021-05-21T13:32:00Z</dcterms:modified>
</cp:coreProperties>
</file>