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bookmarkStart w:id="0" w:name="_GoBack"/>
      <w:bookmarkEnd w:id="0"/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77F2E74B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DD17F7">
        <w:rPr>
          <w:rFonts w:ascii="Arial" w:hAnsi="Arial" w:cs="Arial"/>
          <w:szCs w:val="24"/>
          <w:lang w:val="en-GB"/>
        </w:rPr>
        <w:t>DK0321</w:t>
      </w:r>
      <w:r w:rsidR="00F2120C">
        <w:rPr>
          <w:rFonts w:ascii="Arial" w:hAnsi="Arial" w:cs="Arial"/>
          <w:szCs w:val="24"/>
          <w:lang w:val="en-GB"/>
        </w:rPr>
        <w:t>HS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2196F6BE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father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b</w:t>
            </w:r>
            <w:r w:rsidR="009F1702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y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4DC1446E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>Befriender/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Buddy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6355BA93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Kintore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4531C3DD" w14:textId="77777777" w:rsidR="00D36B1A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hours a week or 4 hours a fortnight</w:t>
            </w:r>
          </w:p>
          <w:p w14:paraId="2133C71C" w14:textId="77777777" w:rsidR="00D36B1A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(To be worked weekends)</w:t>
            </w:r>
          </w:p>
          <w:p w14:paraId="5A6A3E22" w14:textId="77777777" w:rsidR="00D36B1A" w:rsidRPr="005E298F" w:rsidRDefault="00D36B1A" w:rsidP="00D3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 to be discussed and agreed</w:t>
            </w:r>
          </w:p>
          <w:p w14:paraId="20992D60" w14:textId="77777777" w:rsidR="00E71601" w:rsidRPr="000016FF" w:rsidRDefault="00E71601" w:rsidP="00D36B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5D019812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9.3</w:t>
            </w:r>
            <w:r w:rsidR="00D36B1A">
              <w:rPr>
                <w:rFonts w:ascii="Arial" w:hAnsi="Arial" w:cs="Arial"/>
                <w:b/>
                <w:sz w:val="24"/>
                <w:szCs w:val="24"/>
                <w:lang w:val="en-GB"/>
              </w:rPr>
              <w:t>6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64B4B20F" w14:textId="77777777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 xml:space="preserve">“I am a 16 year old boy and I am looking for a befriender/buddy who is able to motivate and encourage me getting out and about, and teaching me basic life and social skills. </w:t>
            </w:r>
          </w:p>
          <w:p w14:paraId="031FCCF5" w14:textId="77777777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 xml:space="preserve">I like cowboy films and have an interest in anything military. I also enjoy cycling, </w:t>
            </w:r>
            <w:proofErr w:type="spellStart"/>
            <w:r w:rsidRPr="009F1702">
              <w:rPr>
                <w:rFonts w:ascii="Arial" w:hAnsi="Arial" w:cs="Arial"/>
                <w:sz w:val="22"/>
                <w:szCs w:val="22"/>
              </w:rPr>
              <w:t>horseriding</w:t>
            </w:r>
            <w:proofErr w:type="spellEnd"/>
            <w:r w:rsidRPr="009F1702">
              <w:rPr>
                <w:rFonts w:ascii="Arial" w:hAnsi="Arial" w:cs="Arial"/>
                <w:sz w:val="22"/>
                <w:szCs w:val="22"/>
              </w:rPr>
              <w:t xml:space="preserve"> and listening to music.</w:t>
            </w:r>
          </w:p>
          <w:p w14:paraId="76068EDE" w14:textId="14B44E86" w:rsidR="009F1702" w:rsidRPr="009F1702" w:rsidRDefault="009F1702" w:rsidP="009F17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9F1702">
              <w:rPr>
                <w:rFonts w:ascii="Arial" w:hAnsi="Arial" w:cs="Arial"/>
                <w:sz w:val="22"/>
                <w:szCs w:val="22"/>
              </w:rPr>
              <w:t xml:space="preserve"> Ideally, I would like a fun and enthusiastic person with a laid back personality who could encourage and prompt me to engage with my activities, and perhaps explore some new ones.</w:t>
            </w:r>
            <w:r w:rsidR="004A0CA9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20992D6D" w14:textId="458043C5" w:rsidR="00BB212F" w:rsidRPr="0038484C" w:rsidRDefault="00BB212F" w:rsidP="004A0CA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1EF94BA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4A0CA9">
              <w:rPr>
                <w:rFonts w:ascii="Arial" w:hAnsi="Arial" w:cs="Arial"/>
                <w:sz w:val="22"/>
                <w:szCs w:val="24"/>
              </w:rPr>
              <w:t>Buddy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5923E2AC" w14:textId="5B232E1D" w:rsidR="00E50B41" w:rsidRDefault="00E50B4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Support with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basic </w:t>
            </w:r>
            <w:r>
              <w:rPr>
                <w:rFonts w:ascii="Arial" w:hAnsi="Arial" w:cs="Arial"/>
                <w:sz w:val="22"/>
                <w:szCs w:val="24"/>
              </w:rPr>
              <w:t xml:space="preserve">life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and social </w:t>
            </w:r>
            <w:r>
              <w:rPr>
                <w:rFonts w:ascii="Arial" w:hAnsi="Arial" w:cs="Arial"/>
                <w:sz w:val="22"/>
                <w:szCs w:val="24"/>
              </w:rPr>
              <w:t xml:space="preserve">skills </w:t>
            </w:r>
          </w:p>
          <w:p w14:paraId="20992D75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20992D76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20992D77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0992D78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Any other duties consistent to the duty and </w:t>
            </w:r>
            <w:proofErr w:type="spellStart"/>
            <w:r w:rsidRPr="0007275D">
              <w:rPr>
                <w:rFonts w:ascii="Arial" w:hAnsi="Arial" w:cs="Arial"/>
                <w:sz w:val="22"/>
                <w:szCs w:val="24"/>
              </w:rPr>
              <w:t>authorised</w:t>
            </w:r>
            <w:proofErr w:type="spellEnd"/>
            <w:r w:rsidRPr="0007275D">
              <w:rPr>
                <w:rFonts w:ascii="Arial" w:hAnsi="Arial" w:cs="Arial"/>
                <w:sz w:val="22"/>
                <w:szCs w:val="24"/>
              </w:rPr>
              <w:t xml:space="preserve">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A22B27A" w14:textId="77777777" w:rsidR="00252E12" w:rsidRPr="004A0CA9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9" w14:textId="3DBA2B7A" w:rsidR="004A0CA9" w:rsidRPr="0007275D" w:rsidRDefault="004A0CA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39BB22F2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77777777" w:rsidR="00317A3E" w:rsidRPr="000016FF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2A87189D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4A0CA9">
              <w:rPr>
                <w:rFonts w:ascii="Arial" w:hAnsi="Arial" w:cs="Arial"/>
                <w:b/>
                <w:sz w:val="22"/>
                <w:szCs w:val="22"/>
              </w:rPr>
              <w:t>DK0321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799DDBB8" w14:textId="77777777" w:rsidR="00E7160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20992DBA" w14:textId="40DE3F44" w:rsidR="00BA7566" w:rsidRPr="000016FF" w:rsidRDefault="00BA7566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</w:tcPr>
          <w:p w14:paraId="20992DBB" w14:textId="292DFA95" w:rsidR="00E71601" w:rsidRPr="000016FF" w:rsidRDefault="0042297A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Valid driving </w:t>
            </w:r>
            <w:proofErr w:type="spellStart"/>
            <w:r w:rsidRPr="000016FF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Pr="000016FF">
              <w:rPr>
                <w:rFonts w:ascii="Arial" w:hAnsi="Arial" w:cs="Arial"/>
                <w:sz w:val="22"/>
                <w:szCs w:val="22"/>
              </w:rPr>
              <w:t xml:space="preserve"> and access to a vehicle with business insurance</w:t>
            </w: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3286" w14:textId="77777777" w:rsidR="00080FA5" w:rsidRDefault="00080FA5">
      <w:r>
        <w:separator/>
      </w:r>
    </w:p>
  </w:endnote>
  <w:endnote w:type="continuationSeparator" w:id="0">
    <w:p w14:paraId="3E3B6FA8" w14:textId="77777777" w:rsidR="00080FA5" w:rsidRDefault="000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7FD5" w14:textId="77777777" w:rsidR="00080FA5" w:rsidRDefault="00080FA5">
      <w:r>
        <w:separator/>
      </w:r>
    </w:p>
  </w:footnote>
  <w:footnote w:type="continuationSeparator" w:id="0">
    <w:p w14:paraId="648BDA87" w14:textId="77777777" w:rsidR="00080FA5" w:rsidRDefault="0008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E71601" w:rsidRDefault="00E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E71601" w:rsidRDefault="00E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E71601" w:rsidRDefault="00E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0FA5"/>
    <w:rsid w:val="00082921"/>
    <w:rsid w:val="000A1A73"/>
    <w:rsid w:val="000F01CE"/>
    <w:rsid w:val="000F3D71"/>
    <w:rsid w:val="000F4445"/>
    <w:rsid w:val="00101CC5"/>
    <w:rsid w:val="00105A42"/>
    <w:rsid w:val="00106E74"/>
    <w:rsid w:val="0012261D"/>
    <w:rsid w:val="00122E17"/>
    <w:rsid w:val="00122EBF"/>
    <w:rsid w:val="00132CE2"/>
    <w:rsid w:val="00142F9B"/>
    <w:rsid w:val="001457B3"/>
    <w:rsid w:val="00153EF2"/>
    <w:rsid w:val="001902C9"/>
    <w:rsid w:val="001955A5"/>
    <w:rsid w:val="001A5A66"/>
    <w:rsid w:val="001B2904"/>
    <w:rsid w:val="001B50FD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297A"/>
    <w:rsid w:val="004274E4"/>
    <w:rsid w:val="004426A5"/>
    <w:rsid w:val="004629A9"/>
    <w:rsid w:val="0048446B"/>
    <w:rsid w:val="004A0CA9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5557D"/>
    <w:rsid w:val="00781217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6127D"/>
    <w:rsid w:val="009748AF"/>
    <w:rsid w:val="0098105C"/>
    <w:rsid w:val="009B310F"/>
    <w:rsid w:val="009B4C38"/>
    <w:rsid w:val="009C7E74"/>
    <w:rsid w:val="009E698C"/>
    <w:rsid w:val="009F1702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E7EB0"/>
    <w:rsid w:val="00C06164"/>
    <w:rsid w:val="00C129AF"/>
    <w:rsid w:val="00C12CFC"/>
    <w:rsid w:val="00C1543B"/>
    <w:rsid w:val="00C23FB5"/>
    <w:rsid w:val="00C26FEB"/>
    <w:rsid w:val="00C43195"/>
    <w:rsid w:val="00C75B2E"/>
    <w:rsid w:val="00CA3269"/>
    <w:rsid w:val="00CA57B0"/>
    <w:rsid w:val="00CA78E7"/>
    <w:rsid w:val="00CA7D49"/>
    <w:rsid w:val="00CB5C21"/>
    <w:rsid w:val="00CC3C56"/>
    <w:rsid w:val="00CC4832"/>
    <w:rsid w:val="00CD33D0"/>
    <w:rsid w:val="00CE2E7E"/>
    <w:rsid w:val="00D16E29"/>
    <w:rsid w:val="00D31F01"/>
    <w:rsid w:val="00D36B1A"/>
    <w:rsid w:val="00D43071"/>
    <w:rsid w:val="00D579C2"/>
    <w:rsid w:val="00D75969"/>
    <w:rsid w:val="00DC0381"/>
    <w:rsid w:val="00DC5F2B"/>
    <w:rsid w:val="00DD17F7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50B41"/>
    <w:rsid w:val="00E57D9D"/>
    <w:rsid w:val="00E71601"/>
    <w:rsid w:val="00E76EB9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2009-02-11T15:13:00Z</cp:lastPrinted>
  <dcterms:created xsi:type="dcterms:W3CDTF">2021-03-09T10:59:00Z</dcterms:created>
  <dcterms:modified xsi:type="dcterms:W3CDTF">2021-03-09T10:59:00Z</dcterms:modified>
</cp:coreProperties>
</file>