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34C" w14:textId="77777777" w:rsidR="00DE31D8" w:rsidRPr="00F821E7" w:rsidRDefault="00DE31D8">
      <w:pPr>
        <w:pStyle w:val="Title"/>
        <w:ind w:left="90" w:right="-90"/>
        <w:rPr>
          <w:rFonts w:ascii="Arial" w:hAnsi="Arial" w:cs="Arial"/>
          <w:sz w:val="21"/>
          <w:szCs w:val="21"/>
          <w:u w:val="single"/>
          <w:lang w:val="en-GB"/>
        </w:rPr>
      </w:pPr>
      <w:r w:rsidRPr="00F821E7">
        <w:rPr>
          <w:rFonts w:ascii="Arial" w:hAnsi="Arial" w:cs="Arial"/>
          <w:sz w:val="21"/>
          <w:szCs w:val="21"/>
          <w:u w:val="single"/>
          <w:lang w:val="en-GB"/>
        </w:rPr>
        <w:t>JOB DESCRIPTION</w:t>
      </w:r>
    </w:p>
    <w:p w14:paraId="4DCC849F" w14:textId="07CE1D0B" w:rsidR="00DE31D8" w:rsidRPr="00F821E7" w:rsidRDefault="00DE31D8" w:rsidP="00DE31D8">
      <w:pPr>
        <w:pStyle w:val="Title"/>
        <w:ind w:left="90" w:right="-90"/>
        <w:rPr>
          <w:rFonts w:ascii="Arial" w:hAnsi="Arial" w:cs="Arial"/>
          <w:sz w:val="21"/>
          <w:szCs w:val="21"/>
          <w:lang w:val="en-GB"/>
        </w:rPr>
      </w:pPr>
      <w:r w:rsidRPr="42C26CB9">
        <w:rPr>
          <w:rFonts w:ascii="Arial" w:hAnsi="Arial" w:cs="Arial"/>
          <w:sz w:val="21"/>
          <w:szCs w:val="21"/>
          <w:lang w:val="en-GB"/>
        </w:rPr>
        <w:t>Ref no:</w:t>
      </w:r>
      <w:r w:rsidR="00922D19" w:rsidRPr="42C26CB9">
        <w:rPr>
          <w:rFonts w:ascii="Arial" w:hAnsi="Arial" w:cs="Arial"/>
          <w:sz w:val="21"/>
          <w:szCs w:val="21"/>
          <w:lang w:val="en-GB"/>
        </w:rPr>
        <w:t xml:space="preserve"> </w:t>
      </w:r>
      <w:r w:rsidR="00084CAA" w:rsidRPr="42C26CB9">
        <w:rPr>
          <w:rFonts w:ascii="Arial" w:hAnsi="Arial" w:cs="Arial"/>
          <w:sz w:val="21"/>
          <w:szCs w:val="21"/>
          <w:lang w:val="en-GB"/>
        </w:rPr>
        <w:t>MC</w:t>
      </w:r>
      <w:r w:rsidR="00B82DE0" w:rsidRPr="42C26CB9">
        <w:rPr>
          <w:rFonts w:ascii="Arial" w:hAnsi="Arial" w:cs="Arial"/>
          <w:sz w:val="21"/>
          <w:szCs w:val="21"/>
          <w:lang w:val="en-GB"/>
        </w:rPr>
        <w:t>P</w:t>
      </w:r>
      <w:r w:rsidR="56B05228" w:rsidRPr="42C26CB9">
        <w:rPr>
          <w:rFonts w:ascii="Arial" w:hAnsi="Arial" w:cs="Arial"/>
          <w:sz w:val="21"/>
          <w:szCs w:val="21"/>
          <w:lang w:val="en-GB"/>
        </w:rPr>
        <w:t>0324</w:t>
      </w:r>
      <w:r w:rsidR="00B82DE0" w:rsidRPr="42C26CB9">
        <w:rPr>
          <w:rFonts w:ascii="Arial" w:hAnsi="Arial" w:cs="Arial"/>
          <w:sz w:val="21"/>
          <w:szCs w:val="21"/>
          <w:lang w:val="en-GB"/>
        </w:rPr>
        <w:t>SW</w:t>
      </w:r>
    </w:p>
    <w:p w14:paraId="672A6659" w14:textId="77777777" w:rsidR="00DE31D8" w:rsidRPr="00F821E7" w:rsidRDefault="00DE31D8">
      <w:pPr>
        <w:ind w:right="-9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1DDC9CD0" w14:textId="77777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5C83EBEB" w14:textId="77777777" w:rsidR="00DE31D8" w:rsidRPr="00F821E7" w:rsidRDefault="00DE31D8">
            <w:pPr>
              <w:pStyle w:val="Title"/>
              <w:ind w:right="-90"/>
              <w:rPr>
                <w:rFonts w:ascii="Arial" w:hAnsi="Arial" w:cs="Arial"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>1.  EMPLOYER</w:t>
            </w:r>
          </w:p>
        </w:tc>
      </w:tr>
      <w:tr w:rsidR="00DE31D8" w:rsidRPr="00F821E7" w14:paraId="13856F5F" w14:textId="77777777" w:rsidTr="005A667A">
        <w:trPr>
          <w:trHeight w:val="70"/>
        </w:trPr>
        <w:tc>
          <w:tcPr>
            <w:tcW w:w="9640" w:type="dxa"/>
            <w:tcBorders>
              <w:top w:val="single" w:sz="4" w:space="0" w:color="000000"/>
            </w:tcBorders>
          </w:tcPr>
          <w:p w14:paraId="15A74A5C" w14:textId="77777777" w:rsidR="00DE31D8" w:rsidRPr="00F821E7" w:rsidRDefault="00DE31D8" w:rsidP="00CE13AD">
            <w:pPr>
              <w:ind w:right="-9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The employer will be the mother of the </w:t>
            </w:r>
            <w:r w:rsidR="00B82DE0">
              <w:rPr>
                <w:rFonts w:ascii="Arial" w:hAnsi="Arial" w:cs="Arial"/>
                <w:sz w:val="21"/>
                <w:szCs w:val="21"/>
                <w:lang w:val="en-GB"/>
              </w:rPr>
              <w:t>boy</w:t>
            </w:r>
            <w:r w:rsidR="005319B5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>requiring support.</w:t>
            </w:r>
          </w:p>
        </w:tc>
      </w:tr>
    </w:tbl>
    <w:p w14:paraId="0A37501D" w14:textId="77777777" w:rsidR="00DE31D8" w:rsidRPr="00F821E7" w:rsidRDefault="00DE31D8">
      <w:pPr>
        <w:ind w:right="-9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DE31D8" w:rsidRPr="00F821E7" w14:paraId="1BEFF41E" w14:textId="77777777" w:rsidTr="42C26CB9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8A2ADA1" w14:textId="77777777" w:rsidR="00DE31D8" w:rsidRPr="00F821E7" w:rsidRDefault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2.  JOB IDENTITY</w:t>
            </w:r>
          </w:p>
        </w:tc>
      </w:tr>
      <w:tr w:rsidR="00DE31D8" w:rsidRPr="00F821E7" w14:paraId="281DEF67" w14:textId="77777777" w:rsidTr="42C26CB9">
        <w:trPr>
          <w:trHeight w:val="70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7BBC09C6" w14:textId="77777777" w:rsidR="00046469" w:rsidRPr="00F821E7" w:rsidRDefault="004236DE" w:rsidP="001C0022">
            <w:pPr>
              <w:ind w:right="-9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Post title:  </w:t>
            </w:r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>Support Worker</w:t>
            </w:r>
            <w:r w:rsidR="00CE13AD">
              <w:rPr>
                <w:rFonts w:ascii="Arial" w:hAnsi="Arial" w:cs="Arial"/>
                <w:sz w:val="21"/>
                <w:szCs w:val="21"/>
                <w:lang w:val="en-GB"/>
              </w:rPr>
              <w:t>/Carer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1FDBD371" w14:textId="77777777" w:rsidR="00DE31D8" w:rsidRPr="00F821E7" w:rsidRDefault="005B50AC" w:rsidP="00922D19">
            <w:pPr>
              <w:ind w:right="-9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Location: </w:t>
            </w:r>
            <w:r w:rsidR="00B82DE0">
              <w:rPr>
                <w:rFonts w:ascii="Arial" w:hAnsi="Arial" w:cs="Arial"/>
                <w:sz w:val="21"/>
                <w:szCs w:val="21"/>
                <w:lang w:val="en-GB"/>
              </w:rPr>
              <w:t>Peterhead</w:t>
            </w:r>
          </w:p>
        </w:tc>
      </w:tr>
      <w:tr w:rsidR="00DE31D8" w:rsidRPr="00F821E7" w14:paraId="06EC3257" w14:textId="77777777" w:rsidTr="42C26CB9">
        <w:trPr>
          <w:trHeight w:val="588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00DB078E" w14:textId="732B3C11" w:rsidR="00552596" w:rsidRDefault="00DE31D8" w:rsidP="42C26CB9">
            <w:pPr>
              <w:ind w:right="-90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Hours of Work: </w:t>
            </w:r>
            <w:r w:rsidR="00CE13AD"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14:paraId="42F8E945" w14:textId="7B476D66" w:rsidR="00552596" w:rsidRDefault="00084CAA" w:rsidP="42C26CB9">
            <w:pPr>
              <w:ind w:right="-90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5 hours Term</w:t>
            </w:r>
            <w:r w:rsidR="5CDFE604"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(wed 3- 5pm &amp; either Sat or Sunday 10 – 1pm)</w:t>
            </w:r>
          </w:p>
          <w:p w14:paraId="6BE8B5A7" w14:textId="00674FB0" w:rsidR="00532213" w:rsidRPr="005319B5" w:rsidRDefault="00084CAA" w:rsidP="42C26CB9">
            <w:pPr>
              <w:ind w:right="-9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                           </w:t>
            </w:r>
          </w:p>
          <w:p w14:paraId="5DAB6C7B" w14:textId="6A65436B" w:rsidR="00532213" w:rsidRPr="005319B5" w:rsidRDefault="00084CAA" w:rsidP="42C26CB9">
            <w:pPr>
              <w:ind w:right="-90"/>
              <w:contextualSpacing/>
              <w:rPr>
                <w:rFonts w:ascii="Arial" w:hAnsi="Arial" w:cs="Arial"/>
              </w:rPr>
            </w:pPr>
            <w:r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10 hours school </w:t>
            </w:r>
            <w:proofErr w:type="gramStart"/>
            <w:r w:rsidRPr="42C26CB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holidays</w:t>
            </w:r>
            <w:r w:rsidR="24A19737" w:rsidRPr="42C26CB9">
              <w:rPr>
                <w:rFonts w:ascii="Arial" w:hAnsi="Arial" w:cs="Arial"/>
              </w:rPr>
              <w:t>(</w:t>
            </w:r>
            <w:proofErr w:type="gramEnd"/>
            <w:r w:rsidR="24A19737" w:rsidRPr="42C26CB9">
              <w:rPr>
                <w:rFonts w:ascii="Arial" w:hAnsi="Arial" w:cs="Arial"/>
              </w:rPr>
              <w:t xml:space="preserve">there is flexibility in </w:t>
            </w:r>
            <w:r w:rsidR="1DC2F585" w:rsidRPr="42C26CB9">
              <w:rPr>
                <w:rFonts w:ascii="Arial" w:hAnsi="Arial" w:cs="Arial"/>
              </w:rPr>
              <w:t>days/</w:t>
            </w:r>
            <w:r w:rsidR="24A19737" w:rsidRPr="42C26CB9">
              <w:rPr>
                <w:rFonts w:ascii="Arial" w:hAnsi="Arial" w:cs="Arial"/>
              </w:rPr>
              <w:t xml:space="preserve"> times)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7D10DD34" w14:textId="77777777" w:rsidR="00DE31D8" w:rsidRPr="00F821E7" w:rsidRDefault="00DE31D8">
            <w:pPr>
              <w:ind w:right="-90"/>
              <w:rPr>
                <w:rFonts w:ascii="Arial" w:hAnsi="Arial" w:cs="Arial"/>
                <w:b/>
                <w:sz w:val="21"/>
                <w:szCs w:val="21"/>
                <w:u w:val="single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u w:val="single"/>
                <w:lang w:val="en-GB"/>
              </w:rPr>
              <w:t xml:space="preserve">Term: </w:t>
            </w:r>
          </w:p>
          <w:p w14:paraId="02EB378F" w14:textId="77777777" w:rsidR="00DE31D8" w:rsidRPr="00F821E7" w:rsidRDefault="00DE31D8">
            <w:pPr>
              <w:ind w:right="-9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4B2E3E8B" w14:textId="55F153DC" w:rsidR="00DE31D8" w:rsidRPr="00F821E7" w:rsidRDefault="00DE31D8" w:rsidP="42C26CB9">
            <w:pPr>
              <w:ind w:right="-9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42C26CB9">
              <w:rPr>
                <w:rFonts w:ascii="Arial" w:hAnsi="Arial" w:cs="Arial"/>
                <w:sz w:val="21"/>
                <w:szCs w:val="21"/>
                <w:lang w:val="en-GB"/>
              </w:rPr>
              <w:t>Permanent su</w:t>
            </w:r>
            <w:r w:rsidR="6C634869" w:rsidRPr="42C26CB9">
              <w:rPr>
                <w:rFonts w:ascii="Arial" w:hAnsi="Arial" w:cs="Arial"/>
                <w:sz w:val="21"/>
                <w:szCs w:val="21"/>
                <w:lang w:val="en-GB"/>
              </w:rPr>
              <w:t xml:space="preserve">bject to a </w:t>
            </w:r>
            <w:proofErr w:type="gramStart"/>
            <w:r w:rsidR="6C634869" w:rsidRPr="42C26CB9">
              <w:rPr>
                <w:rFonts w:ascii="Arial" w:hAnsi="Arial" w:cs="Arial"/>
                <w:sz w:val="21"/>
                <w:szCs w:val="21"/>
                <w:lang w:val="en-GB"/>
              </w:rPr>
              <w:t>3 mon</w:t>
            </w:r>
            <w:r w:rsidR="43B91092" w:rsidRPr="42C26CB9">
              <w:rPr>
                <w:rFonts w:ascii="Arial" w:hAnsi="Arial" w:cs="Arial"/>
                <w:sz w:val="21"/>
                <w:szCs w:val="21"/>
                <w:lang w:val="en-GB"/>
              </w:rPr>
              <w:t>th</w:t>
            </w:r>
            <w:proofErr w:type="gramEnd"/>
            <w:r w:rsidR="6C634869" w:rsidRPr="42C26CB9">
              <w:rPr>
                <w:rFonts w:ascii="Arial" w:hAnsi="Arial" w:cs="Arial"/>
                <w:sz w:val="21"/>
                <w:szCs w:val="21"/>
                <w:lang w:val="en-GB"/>
              </w:rPr>
              <w:t xml:space="preserve"> trial period.</w:t>
            </w:r>
          </w:p>
        </w:tc>
      </w:tr>
    </w:tbl>
    <w:p w14:paraId="6A05A809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3E51E08A" w14:textId="77777777">
        <w:trPr>
          <w:trHeight w:val="233"/>
        </w:trPr>
        <w:tc>
          <w:tcPr>
            <w:tcW w:w="9640" w:type="dxa"/>
            <w:shd w:val="pct20" w:color="000000" w:fill="FFFFFF"/>
          </w:tcPr>
          <w:p w14:paraId="265F245D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3.  PAY</w:t>
            </w:r>
          </w:p>
        </w:tc>
      </w:tr>
      <w:tr w:rsidR="00DE31D8" w:rsidRPr="00F821E7" w14:paraId="0B386C3E" w14:textId="77777777" w:rsidTr="005A667A">
        <w:trPr>
          <w:trHeight w:val="70"/>
        </w:trPr>
        <w:tc>
          <w:tcPr>
            <w:tcW w:w="9640" w:type="dxa"/>
          </w:tcPr>
          <w:p w14:paraId="4AF2DC39" w14:textId="77777777" w:rsidR="00DE31D8" w:rsidRPr="00F821E7" w:rsidRDefault="00CE13AD" w:rsidP="00B25891">
            <w:pPr>
              <w:ind w:right="-9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£</w:t>
            </w:r>
            <w:r w:rsidR="00B82DE0"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084CAA">
              <w:rPr>
                <w:rFonts w:ascii="Arial" w:hAnsi="Arial" w:cs="Arial"/>
                <w:sz w:val="21"/>
                <w:szCs w:val="21"/>
                <w:lang w:val="en-GB"/>
              </w:rPr>
              <w:t>2.49</w:t>
            </w:r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per hour</w:t>
            </w:r>
          </w:p>
        </w:tc>
      </w:tr>
    </w:tbl>
    <w:p w14:paraId="5A39BBE3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73C39855" w14:textId="77777777" w:rsidTr="42C26CB9">
        <w:trPr>
          <w:trHeight w:val="341"/>
        </w:trPr>
        <w:tc>
          <w:tcPr>
            <w:tcW w:w="9640" w:type="dxa"/>
            <w:shd w:val="clear" w:color="auto" w:fill="FFFFFF" w:themeFill="background1"/>
          </w:tcPr>
          <w:p w14:paraId="3302F6CF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4.  JOB PURPOSE AND WAY OF WORKING</w:t>
            </w:r>
          </w:p>
        </w:tc>
      </w:tr>
      <w:tr w:rsidR="00DE31D8" w:rsidRPr="00F821E7" w14:paraId="157371C0" w14:textId="77777777" w:rsidTr="42C26CB9">
        <w:trPr>
          <w:trHeight w:val="90"/>
        </w:trPr>
        <w:tc>
          <w:tcPr>
            <w:tcW w:w="9640" w:type="dxa"/>
          </w:tcPr>
          <w:p w14:paraId="467C134D" w14:textId="45A7E222" w:rsidR="00DE31D8" w:rsidRPr="00F821E7" w:rsidRDefault="77CCDA77" w:rsidP="00CE13AD">
            <w:pPr>
              <w:ind w:left="3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42C26CB9">
              <w:rPr>
                <w:rFonts w:ascii="Arial" w:hAnsi="Arial" w:cs="Arial"/>
                <w:sz w:val="21"/>
                <w:szCs w:val="21"/>
              </w:rPr>
              <w:t xml:space="preserve">To enable our </w:t>
            </w:r>
            <w:proofErr w:type="gramStart"/>
            <w:r w:rsidR="00084CAA" w:rsidRPr="42C26CB9">
              <w:rPr>
                <w:rFonts w:ascii="Arial" w:hAnsi="Arial" w:cs="Arial"/>
                <w:sz w:val="21"/>
                <w:szCs w:val="21"/>
              </w:rPr>
              <w:t>1</w:t>
            </w:r>
            <w:r w:rsidR="64B0BA97" w:rsidRPr="42C26CB9">
              <w:rPr>
                <w:rFonts w:ascii="Arial" w:hAnsi="Arial" w:cs="Arial"/>
                <w:sz w:val="21"/>
                <w:szCs w:val="21"/>
              </w:rPr>
              <w:t>1</w:t>
            </w:r>
            <w:r w:rsidR="00B82DE0" w:rsidRPr="42C26CB9">
              <w:rPr>
                <w:rFonts w:ascii="Arial" w:hAnsi="Arial" w:cs="Arial"/>
                <w:sz w:val="21"/>
                <w:szCs w:val="21"/>
              </w:rPr>
              <w:t xml:space="preserve"> year old</w:t>
            </w:r>
            <w:proofErr w:type="gramEnd"/>
            <w:r w:rsidR="00CE13AD" w:rsidRPr="42C26CB9">
              <w:rPr>
                <w:rFonts w:ascii="Arial" w:hAnsi="Arial" w:cs="Arial"/>
                <w:sz w:val="21"/>
                <w:szCs w:val="21"/>
              </w:rPr>
              <w:t xml:space="preserve"> Autistic </w:t>
            </w:r>
            <w:r w:rsidR="00B82DE0" w:rsidRPr="42C26CB9">
              <w:rPr>
                <w:rFonts w:ascii="Arial" w:hAnsi="Arial" w:cs="Arial"/>
                <w:sz w:val="21"/>
                <w:szCs w:val="21"/>
              </w:rPr>
              <w:t>son</w:t>
            </w:r>
            <w:r w:rsidR="22A0ECD1" w:rsidRPr="42C26C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31D8" w:rsidRPr="42C26CB9">
              <w:rPr>
                <w:rFonts w:ascii="Arial" w:hAnsi="Arial" w:cs="Arial"/>
                <w:sz w:val="21"/>
                <w:szCs w:val="21"/>
              </w:rPr>
              <w:t>to access an established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31D8" w:rsidRPr="42C26CB9">
              <w:rPr>
                <w:rFonts w:ascii="Arial" w:hAnsi="Arial" w:cs="Arial"/>
                <w:sz w:val="21"/>
                <w:szCs w:val="21"/>
              </w:rPr>
              <w:t>routine of activities within the community</w:t>
            </w:r>
            <w:r w:rsidR="22A0ECD1" w:rsidRPr="42C26C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1C8F396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05900149" w14:textId="77777777" w:rsidTr="42C26CB9">
        <w:trPr>
          <w:trHeight w:val="311"/>
        </w:trPr>
        <w:tc>
          <w:tcPr>
            <w:tcW w:w="9640" w:type="dxa"/>
            <w:tcBorders>
              <w:bottom w:val="nil"/>
            </w:tcBorders>
            <w:shd w:val="clear" w:color="auto" w:fill="FFFFFF" w:themeFill="background1"/>
          </w:tcPr>
          <w:p w14:paraId="05B1FEA1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5.  MAIN DUTIES</w:t>
            </w:r>
          </w:p>
        </w:tc>
      </w:tr>
      <w:tr w:rsidR="00DE31D8" w:rsidRPr="00F821E7" w14:paraId="5FC87815" w14:textId="77777777" w:rsidTr="42C26CB9">
        <w:trPr>
          <w:trHeight w:val="742"/>
        </w:trPr>
        <w:tc>
          <w:tcPr>
            <w:tcW w:w="9640" w:type="dxa"/>
          </w:tcPr>
          <w:p w14:paraId="2257C91E" w14:textId="62FFE141" w:rsidR="000E1B8F" w:rsidRDefault="42D1A3FD" w:rsidP="00A26239">
            <w:pPr>
              <w:ind w:left="176"/>
              <w:rPr>
                <w:rFonts w:ascii="Arial" w:hAnsi="Arial" w:cs="Arial"/>
                <w:sz w:val="21"/>
                <w:szCs w:val="21"/>
              </w:rPr>
            </w:pPr>
            <w:r w:rsidRPr="42C26CB9">
              <w:rPr>
                <w:rFonts w:ascii="Arial" w:hAnsi="Arial" w:cs="Arial"/>
                <w:sz w:val="21"/>
                <w:szCs w:val="21"/>
              </w:rPr>
              <w:t xml:space="preserve">Your role will be to support </w:t>
            </w:r>
            <w:r w:rsidR="77CCDA77" w:rsidRPr="42C26CB9">
              <w:rPr>
                <w:rFonts w:ascii="Arial" w:hAnsi="Arial" w:cs="Arial"/>
                <w:sz w:val="21"/>
                <w:szCs w:val="21"/>
              </w:rPr>
              <w:t>our</w:t>
            </w:r>
            <w:r w:rsidR="00B82DE0" w:rsidRPr="42C26CB9">
              <w:rPr>
                <w:rFonts w:ascii="Arial" w:hAnsi="Arial" w:cs="Arial"/>
                <w:sz w:val="21"/>
                <w:szCs w:val="21"/>
              </w:rPr>
              <w:t xml:space="preserve"> son</w:t>
            </w:r>
            <w:r w:rsidR="00DE31D8" w:rsidRPr="42C26CB9">
              <w:rPr>
                <w:rFonts w:ascii="Arial" w:hAnsi="Arial" w:cs="Arial"/>
                <w:sz w:val="21"/>
                <w:szCs w:val="21"/>
              </w:rPr>
              <w:t xml:space="preserve"> in activities including,</w:t>
            </w:r>
            <w:r w:rsidR="7B5E29CB" w:rsidRPr="42C2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3AD" w:rsidRPr="42C26CB9">
              <w:rPr>
                <w:rFonts w:ascii="Arial" w:hAnsi="Arial" w:cs="Arial"/>
                <w:sz w:val="22"/>
                <w:szCs w:val="22"/>
              </w:rPr>
              <w:t>swimming, going to play parks</w:t>
            </w:r>
            <w:r w:rsidR="3FD94E22" w:rsidRPr="42C26C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50BB5D8B" w:rsidRPr="42C26CB9">
              <w:rPr>
                <w:rFonts w:ascii="Arial" w:hAnsi="Arial" w:cs="Arial"/>
                <w:sz w:val="22"/>
                <w:szCs w:val="22"/>
              </w:rPr>
              <w:t xml:space="preserve">going to a cafe, </w:t>
            </w:r>
            <w:r w:rsidR="00084CAA" w:rsidRPr="42C26CB9">
              <w:rPr>
                <w:rFonts w:ascii="Arial" w:hAnsi="Arial" w:cs="Arial"/>
                <w:sz w:val="22"/>
                <w:szCs w:val="22"/>
              </w:rPr>
              <w:t>beach, outdoors, cinema &amp; trampoline</w:t>
            </w:r>
            <w:r w:rsidR="3FD94E22" w:rsidRPr="42C26CB9">
              <w:rPr>
                <w:rFonts w:ascii="Arial" w:hAnsi="Arial" w:cs="Arial"/>
                <w:sz w:val="22"/>
                <w:szCs w:val="22"/>
              </w:rPr>
              <w:t xml:space="preserve">.  Our </w:t>
            </w:r>
            <w:r w:rsidR="00B82DE0" w:rsidRPr="42C26CB9">
              <w:rPr>
                <w:rFonts w:ascii="Arial" w:hAnsi="Arial" w:cs="Arial"/>
                <w:sz w:val="22"/>
                <w:szCs w:val="22"/>
              </w:rPr>
              <w:t>son</w:t>
            </w:r>
            <w:r w:rsidR="3FD94E22" w:rsidRPr="42C26CB9">
              <w:rPr>
                <w:rFonts w:ascii="Arial" w:hAnsi="Arial" w:cs="Arial"/>
                <w:sz w:val="22"/>
                <w:szCs w:val="22"/>
              </w:rPr>
              <w:t xml:space="preserve"> is very loving once he gets to know you.</w:t>
            </w:r>
            <w:r w:rsidR="00532213" w:rsidRPr="42C26CB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>You</w:t>
            </w:r>
            <w:r w:rsidR="00084CAA" w:rsidRPr="42C26CB9">
              <w:rPr>
                <w:rFonts w:ascii="Arial" w:hAnsi="Arial" w:cs="Arial"/>
                <w:sz w:val="21"/>
                <w:szCs w:val="21"/>
              </w:rPr>
              <w:t>r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3FD94E22" w:rsidRPr="42C26CB9">
              <w:rPr>
                <w:rFonts w:ascii="Arial" w:hAnsi="Arial" w:cs="Arial"/>
                <w:sz w:val="21"/>
                <w:szCs w:val="21"/>
              </w:rPr>
              <w:t xml:space="preserve">role 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>will</w:t>
            </w:r>
            <w:r w:rsidR="3FD94E22" w:rsidRPr="42C26CB9">
              <w:rPr>
                <w:rFonts w:ascii="Arial" w:hAnsi="Arial" w:cs="Arial"/>
                <w:sz w:val="21"/>
                <w:szCs w:val="21"/>
              </w:rPr>
              <w:t xml:space="preserve"> be to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 xml:space="preserve"> encourage h</w:t>
            </w:r>
            <w:r w:rsidR="00B82DE0" w:rsidRPr="42C26CB9">
              <w:rPr>
                <w:rFonts w:ascii="Arial" w:hAnsi="Arial" w:cs="Arial"/>
                <w:sz w:val="21"/>
                <w:szCs w:val="21"/>
              </w:rPr>
              <w:t>im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31D8" w:rsidRPr="42C26CB9">
              <w:rPr>
                <w:rFonts w:ascii="Arial" w:hAnsi="Arial" w:cs="Arial"/>
                <w:sz w:val="21"/>
                <w:szCs w:val="21"/>
              </w:rPr>
              <w:t>to be as independen</w:t>
            </w:r>
            <w:r w:rsidR="00CE13AD" w:rsidRPr="42C26CB9">
              <w:rPr>
                <w:rFonts w:ascii="Arial" w:hAnsi="Arial" w:cs="Arial"/>
                <w:sz w:val="21"/>
                <w:szCs w:val="21"/>
              </w:rPr>
              <w:t>t as possible and to develop h</w:t>
            </w:r>
            <w:r w:rsidR="00B82DE0" w:rsidRPr="42C26CB9">
              <w:rPr>
                <w:rFonts w:ascii="Arial" w:hAnsi="Arial" w:cs="Arial"/>
                <w:sz w:val="21"/>
                <w:szCs w:val="21"/>
              </w:rPr>
              <w:t>is</w:t>
            </w:r>
            <w:r w:rsidR="00DE31D8" w:rsidRPr="42C26CB9">
              <w:rPr>
                <w:rFonts w:ascii="Arial" w:hAnsi="Arial" w:cs="Arial"/>
                <w:sz w:val="21"/>
                <w:szCs w:val="21"/>
              </w:rPr>
              <w:t xml:space="preserve"> skills. </w:t>
            </w:r>
            <w:r w:rsidR="42A1245E" w:rsidRPr="42C26CB9">
              <w:rPr>
                <w:rFonts w:ascii="Arial" w:hAnsi="Arial" w:cs="Arial"/>
                <w:sz w:val="21"/>
                <w:szCs w:val="21"/>
              </w:rPr>
              <w:t xml:space="preserve">Encourage </w:t>
            </w:r>
            <w:proofErr w:type="spellStart"/>
            <w:r w:rsidR="42A1245E" w:rsidRPr="42C26CB9">
              <w:rPr>
                <w:rFonts w:ascii="Arial" w:hAnsi="Arial" w:cs="Arial"/>
                <w:sz w:val="21"/>
                <w:szCs w:val="21"/>
              </w:rPr>
              <w:t>socialis</w:t>
            </w:r>
            <w:r w:rsidRPr="42C26CB9">
              <w:rPr>
                <w:rFonts w:ascii="Arial" w:hAnsi="Arial" w:cs="Arial"/>
                <w:sz w:val="21"/>
                <w:szCs w:val="21"/>
              </w:rPr>
              <w:t>ing</w:t>
            </w:r>
            <w:proofErr w:type="spellEnd"/>
            <w:r w:rsidRPr="42C26CB9">
              <w:rPr>
                <w:rFonts w:ascii="Arial" w:hAnsi="Arial" w:cs="Arial"/>
                <w:sz w:val="21"/>
                <w:szCs w:val="21"/>
              </w:rPr>
              <w:t xml:space="preserve"> in the community and in time develop new interests.</w:t>
            </w:r>
          </w:p>
          <w:p w14:paraId="72A3D3EC" w14:textId="77777777" w:rsidR="000E1B8F" w:rsidRPr="00F821E7" w:rsidRDefault="000E1B8F" w:rsidP="00A262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B434036" w14:textId="77777777" w:rsidR="000E1B8F" w:rsidRDefault="00B82DE0" w:rsidP="000E1B8F">
            <w:pPr>
              <w:ind w:left="17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</w:t>
            </w:r>
            <w:r w:rsidR="00FB53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13AD">
              <w:rPr>
                <w:rFonts w:ascii="Arial" w:hAnsi="Arial" w:cs="Arial"/>
                <w:sz w:val="21"/>
                <w:szCs w:val="21"/>
              </w:rPr>
              <w:t>role would be to encouraging h</w:t>
            </w:r>
            <w:r>
              <w:rPr>
                <w:rFonts w:ascii="Arial" w:hAnsi="Arial" w:cs="Arial"/>
                <w:sz w:val="21"/>
                <w:szCs w:val="21"/>
              </w:rPr>
              <w:t>im</w:t>
            </w:r>
            <w:r w:rsidR="00A26239">
              <w:rPr>
                <w:rFonts w:ascii="Arial" w:hAnsi="Arial" w:cs="Arial"/>
                <w:sz w:val="21"/>
                <w:szCs w:val="21"/>
              </w:rPr>
              <w:t xml:space="preserve"> to partake/attend activit</w:t>
            </w:r>
            <w:r w:rsidR="00FB5322">
              <w:rPr>
                <w:rFonts w:ascii="Arial" w:hAnsi="Arial" w:cs="Arial"/>
                <w:sz w:val="21"/>
                <w:szCs w:val="21"/>
              </w:rPr>
              <w:t>i</w:t>
            </w:r>
            <w:r w:rsidR="00A26239">
              <w:rPr>
                <w:rFonts w:ascii="Arial" w:hAnsi="Arial" w:cs="Arial"/>
                <w:sz w:val="21"/>
                <w:szCs w:val="21"/>
              </w:rPr>
              <w:t>es.  You</w:t>
            </w:r>
            <w:r w:rsidR="000E1B8F">
              <w:rPr>
                <w:rFonts w:ascii="Arial" w:hAnsi="Arial" w:cs="Arial"/>
                <w:sz w:val="21"/>
                <w:szCs w:val="21"/>
              </w:rPr>
              <w:t xml:space="preserve"> will be expected to keep</w:t>
            </w:r>
            <w:r w:rsidR="00DE31D8" w:rsidRPr="00F821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13AD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im</w:t>
            </w:r>
            <w:r w:rsidR="00DE31D8" w:rsidRPr="00F821E7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="00CE13AD">
              <w:rPr>
                <w:rFonts w:ascii="Arial" w:hAnsi="Arial" w:cs="Arial"/>
                <w:sz w:val="21"/>
                <w:szCs w:val="21"/>
              </w:rPr>
              <w:t>afe and calm by anticipating 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 w:rsidR="00DE31D8" w:rsidRPr="00F821E7">
              <w:rPr>
                <w:rFonts w:ascii="Arial" w:hAnsi="Arial" w:cs="Arial"/>
                <w:sz w:val="21"/>
                <w:szCs w:val="21"/>
              </w:rPr>
              <w:t xml:space="preserve"> needs and avoiding situations</w:t>
            </w:r>
            <w:r w:rsidR="009D49B2">
              <w:rPr>
                <w:rFonts w:ascii="Arial" w:hAnsi="Arial" w:cs="Arial"/>
                <w:sz w:val="21"/>
                <w:szCs w:val="21"/>
              </w:rPr>
              <w:t>.</w:t>
            </w:r>
            <w:r w:rsidR="00CE13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D49B2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84CAA">
              <w:rPr>
                <w:rFonts w:ascii="Arial" w:hAnsi="Arial" w:cs="Arial"/>
                <w:sz w:val="21"/>
                <w:szCs w:val="21"/>
              </w:rPr>
              <w:t>Our son is sensory, so being able to read signals is an important part of the role..</w:t>
            </w:r>
            <w:r w:rsidR="00DE31D8" w:rsidRPr="00F821E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E6CB5">
              <w:rPr>
                <w:rFonts w:ascii="Arial" w:hAnsi="Arial" w:cs="Arial"/>
                <w:sz w:val="21"/>
                <w:szCs w:val="21"/>
              </w:rPr>
              <w:t xml:space="preserve">Keeping continuity </w:t>
            </w:r>
            <w:r w:rsidR="00CE13AD">
              <w:rPr>
                <w:rFonts w:ascii="Arial" w:hAnsi="Arial" w:cs="Arial"/>
                <w:sz w:val="21"/>
                <w:szCs w:val="21"/>
              </w:rPr>
              <w:t>i</w:t>
            </w:r>
            <w:r w:rsidR="004E6CB5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="00084CAA">
              <w:rPr>
                <w:rFonts w:ascii="Arial" w:hAnsi="Arial" w:cs="Arial"/>
                <w:sz w:val="21"/>
                <w:szCs w:val="21"/>
              </w:rPr>
              <w:t>key.</w:t>
            </w:r>
          </w:p>
          <w:p w14:paraId="0D0B940D" w14:textId="77777777" w:rsidR="00532213" w:rsidRDefault="00532213" w:rsidP="00532213">
            <w:pPr>
              <w:ind w:left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0908CB9" w14:textId="77777777" w:rsidR="00532213" w:rsidRPr="00F821E7" w:rsidRDefault="00FB5322" w:rsidP="003A34B4">
            <w:pPr>
              <w:ind w:left="176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We are looking for someone who will help plan activities</w:t>
            </w:r>
            <w:r w:rsidR="00A26239">
              <w:rPr>
                <w:rFonts w:ascii="Arial" w:hAnsi="Arial" w:cs="Arial"/>
                <w:sz w:val="21"/>
                <w:szCs w:val="21"/>
              </w:rPr>
              <w:t xml:space="preserve"> in advance</w:t>
            </w:r>
            <w:r w:rsidR="00B82DE0">
              <w:rPr>
                <w:rFonts w:ascii="Arial" w:hAnsi="Arial" w:cs="Arial"/>
                <w:sz w:val="21"/>
                <w:szCs w:val="21"/>
              </w:rPr>
              <w:t>, involving our son</w:t>
            </w:r>
            <w:r w:rsidR="009D49B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0E27B00A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417B7FEA" w14:textId="77777777">
        <w:trPr>
          <w:trHeight w:val="458"/>
        </w:trPr>
        <w:tc>
          <w:tcPr>
            <w:tcW w:w="9640" w:type="dxa"/>
          </w:tcPr>
          <w:p w14:paraId="504AFCC0" w14:textId="77777777" w:rsidR="00DE31D8" w:rsidRPr="00F821E7" w:rsidRDefault="00DE31D8" w:rsidP="00DE31D8">
            <w:pPr>
              <w:ind w:right="-9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ANY QUESTIONS CONCERNING DUTIES MAY BE ASKED AT THE INTERVIEW STAGE.  TRAINING WILL BE GIVEN TO ALL SUCCESSFUL APPLICANTS.</w:t>
            </w:r>
          </w:p>
        </w:tc>
      </w:tr>
    </w:tbl>
    <w:p w14:paraId="60061E4C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5FAB2BCE" w14:textId="77777777">
        <w:trPr>
          <w:trHeight w:val="233"/>
        </w:trPr>
        <w:tc>
          <w:tcPr>
            <w:tcW w:w="9640" w:type="dxa"/>
            <w:shd w:val="pct20" w:color="000000" w:fill="FFFFFF"/>
          </w:tcPr>
          <w:p w14:paraId="2D80D58B" w14:textId="77777777" w:rsidR="00DE31D8" w:rsidRPr="00F821E7" w:rsidRDefault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6.  SUPERVISION</w:t>
            </w:r>
          </w:p>
        </w:tc>
      </w:tr>
      <w:tr w:rsidR="00DE31D8" w:rsidRPr="00F821E7" w14:paraId="3BCB9380" w14:textId="77777777">
        <w:trPr>
          <w:trHeight w:val="452"/>
        </w:trPr>
        <w:tc>
          <w:tcPr>
            <w:tcW w:w="9640" w:type="dxa"/>
          </w:tcPr>
          <w:p w14:paraId="3062A48C" w14:textId="77777777" w:rsidR="00DE31D8" w:rsidRPr="00F821E7" w:rsidRDefault="00CE13AD" w:rsidP="00DE31D8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="004E6CB5">
              <w:rPr>
                <w:rFonts w:ascii="Arial" w:hAnsi="Arial" w:cs="Arial"/>
                <w:sz w:val="21"/>
                <w:szCs w:val="21"/>
                <w:lang w:val="en-GB"/>
              </w:rPr>
              <w:t>arer</w:t>
            </w:r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will be directed by and accountable to the employer.  It is necessary to ask the employer what the support needs are, observing the </w:t>
            </w:r>
            <w:proofErr w:type="gramStart"/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>employers</w:t>
            </w:r>
            <w:proofErr w:type="gramEnd"/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directions and requests.  It is important to maintain an open and honest relationship with the employer.  It is also necessary to respect the privacy of the family.  Confidentiality must be </w:t>
            </w:r>
            <w:proofErr w:type="gramStart"/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>observed at all times</w:t>
            </w:r>
            <w:proofErr w:type="gramEnd"/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</w:tr>
    </w:tbl>
    <w:p w14:paraId="44EAFD9C" w14:textId="77777777" w:rsidR="00532213" w:rsidRPr="00F821E7" w:rsidRDefault="00532213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E31D8" w:rsidRPr="00F821E7" w14:paraId="358BC30D" w14:textId="77777777">
        <w:trPr>
          <w:trHeight w:val="360"/>
        </w:trPr>
        <w:tc>
          <w:tcPr>
            <w:tcW w:w="9640" w:type="dxa"/>
            <w:shd w:val="clear" w:color="auto" w:fill="CCCCCC"/>
          </w:tcPr>
          <w:p w14:paraId="71BF4E72" w14:textId="77777777" w:rsidR="00DE31D8" w:rsidRPr="00F821E7" w:rsidRDefault="00DE31D8" w:rsidP="00DE31D8">
            <w:pPr>
              <w:ind w:right="713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7. WAY OF WORKING</w:t>
            </w:r>
          </w:p>
        </w:tc>
      </w:tr>
    </w:tbl>
    <w:p w14:paraId="2488DA1D" w14:textId="77777777" w:rsidR="004E6CB5" w:rsidRPr="00F821E7" w:rsidRDefault="00CE13AD" w:rsidP="00DE31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</w:t>
      </w:r>
      <w:r w:rsidR="004E6CB5">
        <w:rPr>
          <w:rFonts w:ascii="Arial" w:hAnsi="Arial" w:cs="Arial"/>
          <w:sz w:val="21"/>
          <w:szCs w:val="21"/>
          <w:lang w:val="en-GB"/>
        </w:rPr>
        <w:t>arer</w:t>
      </w:r>
      <w:r w:rsidR="00084CAA">
        <w:rPr>
          <w:rFonts w:ascii="Arial" w:hAnsi="Arial" w:cs="Arial"/>
          <w:sz w:val="21"/>
          <w:szCs w:val="21"/>
          <w:lang w:val="en-GB"/>
        </w:rPr>
        <w:t xml:space="preserve"> </w:t>
      </w:r>
      <w:r w:rsidR="00DE31D8" w:rsidRPr="00F821E7">
        <w:rPr>
          <w:rFonts w:ascii="Arial" w:hAnsi="Arial" w:cs="Arial"/>
          <w:sz w:val="21"/>
          <w:szCs w:val="21"/>
          <w:lang w:val="en-GB"/>
        </w:rPr>
        <w:t xml:space="preserve">will be working on a one-to-one basis with the individual requiring support.  </w:t>
      </w:r>
      <w:r>
        <w:rPr>
          <w:rFonts w:ascii="Arial" w:hAnsi="Arial" w:cs="Arial"/>
          <w:sz w:val="21"/>
          <w:szCs w:val="21"/>
          <w:lang w:val="en-GB"/>
        </w:rPr>
        <w:t>You</w:t>
      </w:r>
      <w:r w:rsidR="00DE31D8" w:rsidRPr="00F821E7">
        <w:rPr>
          <w:rFonts w:ascii="Arial" w:hAnsi="Arial" w:cs="Arial"/>
          <w:sz w:val="21"/>
          <w:szCs w:val="21"/>
          <w:lang w:val="en-GB"/>
        </w:rPr>
        <w:t xml:space="preserve"> will accompany and support the individual, actively motivating, communicating, interacting, </w:t>
      </w:r>
      <w:proofErr w:type="gramStart"/>
      <w:r w:rsidR="00DE31D8" w:rsidRPr="00F821E7">
        <w:rPr>
          <w:rFonts w:ascii="Arial" w:hAnsi="Arial" w:cs="Arial"/>
          <w:sz w:val="21"/>
          <w:szCs w:val="21"/>
          <w:lang w:val="en-GB"/>
        </w:rPr>
        <w:t>guiding</w:t>
      </w:r>
      <w:proofErr w:type="gramEnd"/>
      <w:r w:rsidR="00DE31D8" w:rsidRPr="00F821E7">
        <w:rPr>
          <w:rFonts w:ascii="Arial" w:hAnsi="Arial" w:cs="Arial"/>
          <w:sz w:val="21"/>
          <w:szCs w:val="21"/>
          <w:lang w:val="en-GB"/>
        </w:rPr>
        <w:t xml:space="preserve"> and assisting in all areas of support. It is important for the </w:t>
      </w:r>
      <w:r w:rsidR="00532213">
        <w:rPr>
          <w:rFonts w:ascii="Arial" w:hAnsi="Arial" w:cs="Arial"/>
          <w:sz w:val="21"/>
          <w:szCs w:val="21"/>
          <w:lang w:val="en-GB"/>
        </w:rPr>
        <w:t>staff</w:t>
      </w:r>
      <w:r w:rsidR="00DE31D8" w:rsidRPr="00F821E7">
        <w:rPr>
          <w:rFonts w:ascii="Arial" w:hAnsi="Arial" w:cs="Arial"/>
          <w:sz w:val="21"/>
          <w:szCs w:val="21"/>
          <w:lang w:val="en-GB"/>
        </w:rPr>
        <w:t xml:space="preserve"> to report back to the employer with any concerns that arise during their shift.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7DA369D2" w14:textId="77777777">
        <w:trPr>
          <w:trHeight w:val="305"/>
        </w:trPr>
        <w:tc>
          <w:tcPr>
            <w:tcW w:w="9640" w:type="dxa"/>
            <w:shd w:val="pct20" w:color="000000" w:fill="FFFFFF"/>
          </w:tcPr>
          <w:p w14:paraId="233F8309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8.  PERSONAL QUALITIES</w:t>
            </w:r>
          </w:p>
        </w:tc>
      </w:tr>
      <w:tr w:rsidR="00DE31D8" w:rsidRPr="00F821E7" w14:paraId="53EFEDDC" w14:textId="77777777">
        <w:trPr>
          <w:trHeight w:val="900"/>
        </w:trPr>
        <w:tc>
          <w:tcPr>
            <w:tcW w:w="9640" w:type="dxa"/>
          </w:tcPr>
          <w:p w14:paraId="45C0817F" w14:textId="77777777" w:rsidR="00DE31D8" w:rsidRPr="00F821E7" w:rsidRDefault="00DE31D8" w:rsidP="004E6CB5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It is important that applicants are responsible adults, preferably with experience in working with or looking after people. </w:t>
            </w:r>
            <w:r w:rsidR="004E6CB5">
              <w:rPr>
                <w:rFonts w:ascii="Arial" w:hAnsi="Arial" w:cs="Arial"/>
                <w:sz w:val="21"/>
                <w:szCs w:val="21"/>
                <w:lang w:val="en-GB"/>
              </w:rPr>
              <w:t>They</w:t>
            </w: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must be reliable, trustworthy and be positive &amp; encouraging in their outlook to the work. </w:t>
            </w:r>
          </w:p>
        </w:tc>
      </w:tr>
    </w:tbl>
    <w:p w14:paraId="4B94D5A5" w14:textId="77777777" w:rsidR="00DE31D8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p w14:paraId="3DEEC669" w14:textId="77777777" w:rsidR="00B82DE0" w:rsidRDefault="00B82DE0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p w14:paraId="3656B9AB" w14:textId="77777777" w:rsidR="00B82DE0" w:rsidRDefault="00B82DE0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p w14:paraId="45FB0818" w14:textId="77777777" w:rsidR="00B82DE0" w:rsidRDefault="00B82DE0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p w14:paraId="049F31CB" w14:textId="77777777" w:rsidR="003A34B4" w:rsidRPr="00F821E7" w:rsidRDefault="003A34B4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7B019AA7" w14:textId="77777777">
        <w:trPr>
          <w:trHeight w:val="287"/>
        </w:trPr>
        <w:tc>
          <w:tcPr>
            <w:tcW w:w="9640" w:type="dxa"/>
            <w:shd w:val="pct20" w:color="000000" w:fill="FFFFFF"/>
          </w:tcPr>
          <w:p w14:paraId="30443427" w14:textId="77777777" w:rsidR="00DE31D8" w:rsidRPr="00F821E7" w:rsidRDefault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9.  TRAINING</w:t>
            </w:r>
          </w:p>
        </w:tc>
      </w:tr>
      <w:tr w:rsidR="00DE31D8" w:rsidRPr="00F821E7" w14:paraId="2773F526" w14:textId="77777777" w:rsidTr="004E6CB5">
        <w:trPr>
          <w:trHeight w:val="1519"/>
        </w:trPr>
        <w:tc>
          <w:tcPr>
            <w:tcW w:w="9640" w:type="dxa"/>
          </w:tcPr>
          <w:p w14:paraId="22A63F62" w14:textId="77777777" w:rsidR="00DE31D8" w:rsidRPr="00F821E7" w:rsidRDefault="00DE31D8" w:rsidP="005A667A">
            <w:pPr>
              <w:contextualSpacing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>Below training is mandatory and must be completed</w:t>
            </w:r>
            <w:r w:rsidR="00CE13AD">
              <w:rPr>
                <w:rFonts w:ascii="Arial" w:hAnsi="Arial" w:cs="Arial"/>
                <w:sz w:val="21"/>
                <w:szCs w:val="21"/>
                <w:lang w:val="en-GB"/>
              </w:rPr>
              <w:t xml:space="preserve">.  The training </w:t>
            </w: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>will be arranged and paid for by the employer.</w:t>
            </w:r>
          </w:p>
          <w:p w14:paraId="00D31B85" w14:textId="77777777" w:rsidR="00DE31D8" w:rsidRPr="00F821E7" w:rsidRDefault="00DE31D8" w:rsidP="005A667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>First Aid (unless certificated course undertaken within previous 3 years)</w:t>
            </w:r>
          </w:p>
          <w:p w14:paraId="0FA4816B" w14:textId="77777777" w:rsidR="00DE31D8" w:rsidRPr="00F821E7" w:rsidRDefault="004E6CB5" w:rsidP="005A667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</w:t>
            </w:r>
            <w:r w:rsidR="00CE13AD">
              <w:rPr>
                <w:rFonts w:ascii="Arial" w:hAnsi="Arial" w:cs="Arial"/>
                <w:sz w:val="21"/>
                <w:szCs w:val="21"/>
                <w:lang w:val="en-GB"/>
              </w:rPr>
              <w:t>utism</w:t>
            </w:r>
          </w:p>
          <w:p w14:paraId="0818DBD7" w14:textId="77777777" w:rsidR="00532213" w:rsidRPr="004E6CB5" w:rsidRDefault="00CE13AD" w:rsidP="004E6CB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Child</w:t>
            </w:r>
            <w:r w:rsidR="00DE31D8"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Support &amp; Protection (online course) </w:t>
            </w:r>
          </w:p>
        </w:tc>
      </w:tr>
    </w:tbl>
    <w:p w14:paraId="53128261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53527CBF" w14:textId="77777777">
        <w:trPr>
          <w:trHeight w:val="287"/>
        </w:trPr>
        <w:tc>
          <w:tcPr>
            <w:tcW w:w="9640" w:type="dxa"/>
            <w:shd w:val="pct20" w:color="000000" w:fill="FFFFFF"/>
          </w:tcPr>
          <w:p w14:paraId="1E71002F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10.  ANNUAL LEAVE ENTITLEMENT</w:t>
            </w:r>
          </w:p>
        </w:tc>
      </w:tr>
      <w:tr w:rsidR="00DE31D8" w:rsidRPr="00F821E7" w14:paraId="7577F476" w14:textId="77777777">
        <w:trPr>
          <w:trHeight w:val="345"/>
        </w:trPr>
        <w:tc>
          <w:tcPr>
            <w:tcW w:w="9640" w:type="dxa"/>
          </w:tcPr>
          <w:p w14:paraId="382C7D94" w14:textId="77777777" w:rsidR="00DE31D8" w:rsidRPr="00F821E7" w:rsidRDefault="00DE31D8" w:rsidP="005A667A">
            <w:pPr>
              <w:ind w:left="218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5.6 weeks pro rata annual leave is paid.  The employer does not recognise public holidays and all Annual Leave must be requested in advance. </w:t>
            </w:r>
          </w:p>
        </w:tc>
      </w:tr>
    </w:tbl>
    <w:p w14:paraId="62486C05" w14:textId="77777777" w:rsidR="00DE31D8" w:rsidRPr="00F821E7" w:rsidRDefault="00DE31D8">
      <w:pPr>
        <w:ind w:right="-90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E31D8" w:rsidRPr="00F821E7" w14:paraId="0DB1C4D4" w14:textId="77777777">
        <w:trPr>
          <w:trHeight w:val="287"/>
        </w:trPr>
        <w:tc>
          <w:tcPr>
            <w:tcW w:w="9640" w:type="dxa"/>
            <w:shd w:val="pct20" w:color="000000" w:fill="FFFFFF"/>
          </w:tcPr>
          <w:p w14:paraId="73A8EA7D" w14:textId="77777777" w:rsidR="00DE31D8" w:rsidRPr="00F821E7" w:rsidRDefault="00DE31D8" w:rsidP="00DE31D8">
            <w:pPr>
              <w:ind w:right="-90"/>
              <w:jc w:val="center"/>
              <w:rPr>
                <w:rFonts w:ascii="Arial" w:hAnsi="Arial" w:cs="Arial"/>
                <w:b/>
                <w:sz w:val="21"/>
                <w:szCs w:val="21"/>
                <w:highlight w:val="cyan"/>
                <w:lang w:val="en-GB"/>
              </w:rPr>
            </w:pPr>
            <w:r w:rsidRPr="00F821E7">
              <w:rPr>
                <w:rFonts w:ascii="Arial" w:hAnsi="Arial" w:cs="Arial"/>
                <w:b/>
                <w:sz w:val="21"/>
                <w:szCs w:val="21"/>
                <w:lang w:val="en-GB"/>
              </w:rPr>
              <w:t>11.  REFERENCES &amp; PROTECTING VULNERBLE GROUPS SCHEME</w:t>
            </w:r>
          </w:p>
        </w:tc>
      </w:tr>
      <w:tr w:rsidR="00DE31D8" w:rsidRPr="00F821E7" w14:paraId="436C9830" w14:textId="77777777">
        <w:trPr>
          <w:trHeight w:val="345"/>
        </w:trPr>
        <w:tc>
          <w:tcPr>
            <w:tcW w:w="9640" w:type="dxa"/>
          </w:tcPr>
          <w:p w14:paraId="088AF600" w14:textId="77777777" w:rsidR="00DE31D8" w:rsidRPr="00F821E7" w:rsidRDefault="00DE31D8" w:rsidP="00FB532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If successful a reference from 2 employers, one of which should be current or recent will be required.  Employees </w:t>
            </w:r>
            <w:r w:rsidR="00FB5322">
              <w:rPr>
                <w:rFonts w:ascii="Arial" w:hAnsi="Arial" w:cs="Arial"/>
                <w:sz w:val="21"/>
                <w:szCs w:val="21"/>
                <w:lang w:val="en-GB"/>
              </w:rPr>
              <w:t>may be asked to</w:t>
            </w:r>
            <w:r w:rsidRPr="00F821E7">
              <w:rPr>
                <w:rFonts w:ascii="Arial" w:hAnsi="Arial" w:cs="Arial"/>
                <w:sz w:val="21"/>
                <w:szCs w:val="21"/>
                <w:lang w:val="en-GB"/>
              </w:rPr>
              <w:t xml:space="preserve"> register with the PVG (Protecting Vulnerable Groups) Scheme or update their membership.  Further information can be found at </w:t>
            </w:r>
            <w:hyperlink r:id="rId9" w:history="1">
              <w:r w:rsidRPr="00F821E7">
                <w:rPr>
                  <w:rStyle w:val="Hyperlink"/>
                  <w:rFonts w:ascii="Arial" w:hAnsi="Arial" w:cs="Arial"/>
                  <w:sz w:val="21"/>
                  <w:szCs w:val="21"/>
                  <w:lang w:val="en-GB"/>
                </w:rPr>
                <w:t>www.disclosurescotland.org.uk</w:t>
              </w:r>
            </w:hyperlink>
          </w:p>
        </w:tc>
      </w:tr>
    </w:tbl>
    <w:p w14:paraId="4101652C" w14:textId="77777777" w:rsidR="00532213" w:rsidRPr="00532213" w:rsidRDefault="00532213" w:rsidP="000E1B8F">
      <w:pPr>
        <w:pStyle w:val="Title"/>
        <w:ind w:right="-90"/>
        <w:jc w:val="left"/>
        <w:rPr>
          <w:rFonts w:ascii="Arial" w:hAnsi="Arial" w:cs="Arial"/>
          <w:szCs w:val="24"/>
        </w:rPr>
      </w:pPr>
    </w:p>
    <w:p w14:paraId="0495E737" w14:textId="77777777" w:rsidR="00532213" w:rsidRPr="00532213" w:rsidRDefault="00532213" w:rsidP="003A34B4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4"/>
          <w:szCs w:val="24"/>
        </w:rPr>
      </w:pPr>
      <w:r w:rsidRPr="00532213">
        <w:rPr>
          <w:rFonts w:ascii="Arial" w:hAnsi="Arial" w:cs="Arial"/>
          <w:b/>
          <w:sz w:val="24"/>
          <w:szCs w:val="24"/>
        </w:rPr>
        <w:t>Person Specification</w:t>
      </w:r>
    </w:p>
    <w:p w14:paraId="4B99056E" w14:textId="77777777" w:rsidR="00532213" w:rsidRDefault="00532213" w:rsidP="00532213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552"/>
      </w:tblGrid>
      <w:tr w:rsidR="00532213" w:rsidRPr="00730D36" w14:paraId="1AF57B2A" w14:textId="77777777" w:rsidTr="42C26CB9">
        <w:tc>
          <w:tcPr>
            <w:tcW w:w="2235" w:type="dxa"/>
            <w:tcBorders>
              <w:bottom w:val="single" w:sz="24" w:space="0" w:color="auto"/>
            </w:tcBorders>
            <w:shd w:val="clear" w:color="auto" w:fill="auto"/>
          </w:tcPr>
          <w:p w14:paraId="3534188A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</w:tcPr>
          <w:p w14:paraId="0895C2DB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Essential</w:t>
            </w:r>
          </w:p>
          <w:p w14:paraId="10720094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14:paraId="248B3EE6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Desirable</w:t>
            </w:r>
          </w:p>
          <w:p w14:paraId="077A83D7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532213" w:rsidRPr="00730D36" w14:paraId="744EF0CF" w14:textId="77777777" w:rsidTr="42C26CB9">
        <w:tc>
          <w:tcPr>
            <w:tcW w:w="2235" w:type="dxa"/>
            <w:tcBorders>
              <w:top w:val="single" w:sz="24" w:space="0" w:color="auto"/>
            </w:tcBorders>
            <w:shd w:val="clear" w:color="auto" w:fill="auto"/>
          </w:tcPr>
          <w:p w14:paraId="718EE1A2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</w:tcPr>
          <w:p w14:paraId="06C5A3F0" w14:textId="22686F64" w:rsidR="00532213" w:rsidRPr="00730D36" w:rsidRDefault="00532213" w:rsidP="42C26CB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14:paraId="4FD92B8A" w14:textId="15BC499E" w:rsidR="00532213" w:rsidRPr="00730D36" w:rsidRDefault="7245ACAB" w:rsidP="42C26CB9">
            <w:pPr>
              <w:tabs>
                <w:tab w:val="left" w:pos="360"/>
                <w:tab w:val="left" w:pos="1080"/>
              </w:tabs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2C26CB9">
              <w:rPr>
                <w:rFonts w:ascii="Arial" w:hAnsi="Arial" w:cs="Arial"/>
                <w:sz w:val="22"/>
                <w:szCs w:val="22"/>
              </w:rPr>
              <w:t>Preferably</w:t>
            </w:r>
            <w:r w:rsidR="730AE1DD" w:rsidRPr="42C2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2C26CB9">
              <w:rPr>
                <w:rFonts w:ascii="Arial" w:hAnsi="Arial" w:cs="Arial"/>
                <w:sz w:val="22"/>
                <w:szCs w:val="22"/>
              </w:rPr>
              <w:t xml:space="preserve">experience with Autistic children and </w:t>
            </w:r>
            <w:proofErr w:type="gramStart"/>
            <w:r w:rsidRPr="42C26CB9">
              <w:rPr>
                <w:rFonts w:ascii="Arial" w:hAnsi="Arial" w:cs="Arial"/>
                <w:sz w:val="22"/>
                <w:szCs w:val="22"/>
              </w:rPr>
              <w:t>have an understanding of</w:t>
            </w:r>
            <w:proofErr w:type="gramEnd"/>
            <w:r w:rsidRPr="42C26CB9">
              <w:rPr>
                <w:rFonts w:ascii="Arial" w:hAnsi="Arial" w:cs="Arial"/>
                <w:sz w:val="22"/>
                <w:szCs w:val="22"/>
              </w:rPr>
              <w:t xml:space="preserve"> sensory needs</w:t>
            </w:r>
          </w:p>
        </w:tc>
      </w:tr>
      <w:tr w:rsidR="00532213" w:rsidRPr="00730D36" w14:paraId="3343C972" w14:textId="77777777" w:rsidTr="42C26CB9">
        <w:tc>
          <w:tcPr>
            <w:tcW w:w="2235" w:type="dxa"/>
            <w:shd w:val="clear" w:color="auto" w:fill="auto"/>
          </w:tcPr>
          <w:p w14:paraId="7E75D74B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819" w:type="dxa"/>
            <w:shd w:val="clear" w:color="auto" w:fill="auto"/>
          </w:tcPr>
          <w:p w14:paraId="39D4A7A8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019E6292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552" w:type="dxa"/>
            <w:shd w:val="clear" w:color="auto" w:fill="auto"/>
          </w:tcPr>
          <w:p w14:paraId="1299C43A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532213" w:rsidRPr="00730D36" w14:paraId="38706426" w14:textId="77777777" w:rsidTr="42C26CB9">
        <w:tc>
          <w:tcPr>
            <w:tcW w:w="2235" w:type="dxa"/>
            <w:shd w:val="clear" w:color="auto" w:fill="auto"/>
          </w:tcPr>
          <w:p w14:paraId="2B57D4C7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819" w:type="dxa"/>
            <w:shd w:val="clear" w:color="auto" w:fill="auto"/>
          </w:tcPr>
          <w:p w14:paraId="6F81A047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C1F754B" w14:textId="77777777" w:rsidR="00532213" w:rsidRPr="00730D36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4FB64037" w14:textId="77777777" w:rsidR="00532213" w:rsidRPr="00730D36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730D36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1C393E48" w14:textId="77777777" w:rsidR="00532213" w:rsidRPr="00730D36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32FC0F1B" w14:textId="77777777" w:rsidR="00532213" w:rsidRPr="00730D36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D439A89" w14:textId="77777777" w:rsidR="00532213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Work independently or as pa</w:t>
            </w:r>
            <w:r>
              <w:rPr>
                <w:rFonts w:ascii="Arial" w:hAnsi="Arial" w:cs="Arial"/>
                <w:sz w:val="22"/>
                <w:szCs w:val="22"/>
              </w:rPr>
              <w:t>rt of a team</w:t>
            </w:r>
          </w:p>
          <w:p w14:paraId="580DC267" w14:textId="77777777" w:rsidR="00532213" w:rsidRPr="00CB5169" w:rsidRDefault="00532213" w:rsidP="0053221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2552" w:type="dxa"/>
            <w:shd w:val="clear" w:color="auto" w:fill="auto"/>
          </w:tcPr>
          <w:p w14:paraId="155134CE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CE00A9B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532213" w:rsidRPr="00730D36" w14:paraId="16780E8F" w14:textId="77777777" w:rsidTr="42C26CB9">
        <w:tc>
          <w:tcPr>
            <w:tcW w:w="2235" w:type="dxa"/>
            <w:shd w:val="clear" w:color="auto" w:fill="auto"/>
          </w:tcPr>
          <w:p w14:paraId="626D8BDA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819" w:type="dxa"/>
            <w:shd w:val="clear" w:color="auto" w:fill="auto"/>
          </w:tcPr>
          <w:p w14:paraId="1FDA8A72" w14:textId="77777777" w:rsidR="00532213" w:rsidRPr="00730D36" w:rsidRDefault="00532213" w:rsidP="00E361C2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48DC8671" w14:textId="77777777" w:rsidR="00532213" w:rsidRPr="00730D36" w:rsidRDefault="00532213" w:rsidP="00E361C2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 xml:space="preserve">A sense of </w:t>
            </w:r>
            <w:proofErr w:type="spellStart"/>
            <w:r w:rsidRPr="00730D36"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DDBEF00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32213" w:rsidRPr="00730D36" w14:paraId="797DF4F2" w14:textId="77777777" w:rsidTr="42C26CB9">
        <w:tc>
          <w:tcPr>
            <w:tcW w:w="2235" w:type="dxa"/>
            <w:shd w:val="clear" w:color="auto" w:fill="auto"/>
          </w:tcPr>
          <w:p w14:paraId="6054732E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  <w:b/>
              </w:rPr>
            </w:pPr>
            <w:r w:rsidRPr="00730D36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819" w:type="dxa"/>
            <w:shd w:val="clear" w:color="auto" w:fill="auto"/>
          </w:tcPr>
          <w:p w14:paraId="6F960C44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4649D83A" w14:textId="77777777" w:rsidR="00532213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Goo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30D36">
              <w:rPr>
                <w:rFonts w:ascii="Arial" w:hAnsi="Arial" w:cs="Arial"/>
                <w:sz w:val="22"/>
                <w:szCs w:val="22"/>
              </w:rPr>
              <w:t xml:space="preserve"> timekeeping</w:t>
            </w:r>
          </w:p>
          <w:p w14:paraId="50C044AD" w14:textId="77777777" w:rsidR="00532213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36">
              <w:rPr>
                <w:rFonts w:ascii="Arial" w:hAnsi="Arial" w:cs="Arial"/>
                <w:sz w:val="22"/>
                <w:szCs w:val="22"/>
              </w:rPr>
              <w:t>Valid driving</w:t>
            </w:r>
            <w:r w:rsidR="000E1B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1B8F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="000E1B8F">
              <w:rPr>
                <w:rFonts w:ascii="Arial" w:hAnsi="Arial" w:cs="Arial"/>
                <w:sz w:val="22"/>
                <w:szCs w:val="22"/>
              </w:rPr>
              <w:t xml:space="preserve"> and access to a vehicle </w:t>
            </w:r>
          </w:p>
          <w:p w14:paraId="5A6C6A29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or apply for a PVG</w:t>
            </w:r>
          </w:p>
        </w:tc>
        <w:tc>
          <w:tcPr>
            <w:tcW w:w="2552" w:type="dxa"/>
            <w:shd w:val="clear" w:color="auto" w:fill="auto"/>
          </w:tcPr>
          <w:p w14:paraId="3461D779" w14:textId="77777777" w:rsidR="00532213" w:rsidRPr="00730D36" w:rsidRDefault="00532213" w:rsidP="00E361C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2D8B6" w14:textId="77777777" w:rsidR="00532213" w:rsidRPr="00AE051A" w:rsidRDefault="00532213" w:rsidP="00532213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0FB78278" w14:textId="77777777" w:rsidR="00532213" w:rsidRPr="00F821E7" w:rsidRDefault="00532213" w:rsidP="00DE31D8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1FC39945" w14:textId="77777777" w:rsidR="00DE31D8" w:rsidRPr="00BA0ACB" w:rsidRDefault="00DE31D8" w:rsidP="00DE31D8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562CB0E" w14:textId="77777777" w:rsidR="00DE31D8" w:rsidRPr="00B125C9" w:rsidRDefault="00DE31D8" w:rsidP="00DE31D8">
      <w:p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  <w:lang w:val="en-GB"/>
        </w:rPr>
      </w:pPr>
    </w:p>
    <w:sectPr w:rsidR="00DE31D8" w:rsidRPr="00B125C9" w:rsidSect="00DE31D8">
      <w:headerReference w:type="even" r:id="rId10"/>
      <w:headerReference w:type="default" r:id="rId11"/>
      <w:headerReference w:type="first" r:id="rId12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A2FE" w14:textId="77777777" w:rsidR="00A74BE1" w:rsidRDefault="00A74BE1">
      <w:r>
        <w:separator/>
      </w:r>
    </w:p>
  </w:endnote>
  <w:endnote w:type="continuationSeparator" w:id="0">
    <w:p w14:paraId="38B6D76D" w14:textId="77777777" w:rsidR="00A74BE1" w:rsidRDefault="00A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1E6C" w14:textId="77777777" w:rsidR="00A74BE1" w:rsidRDefault="00A74BE1">
      <w:r>
        <w:separator/>
      </w:r>
    </w:p>
  </w:footnote>
  <w:footnote w:type="continuationSeparator" w:id="0">
    <w:p w14:paraId="757010C5" w14:textId="77777777" w:rsidR="00A74BE1" w:rsidRDefault="00A7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DE31D8" w:rsidRDefault="00DE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DE31D8" w:rsidRDefault="00DE3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DE31D8" w:rsidRDefault="00DE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59E"/>
    <w:multiLevelType w:val="hybridMultilevel"/>
    <w:tmpl w:val="24A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0D0"/>
    <w:multiLevelType w:val="hybridMultilevel"/>
    <w:tmpl w:val="D1E4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5594"/>
    <w:multiLevelType w:val="hybridMultilevel"/>
    <w:tmpl w:val="7A3C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46469"/>
    <w:rsid w:val="00084CAA"/>
    <w:rsid w:val="000E1B8F"/>
    <w:rsid w:val="000E40F6"/>
    <w:rsid w:val="00104BDE"/>
    <w:rsid w:val="00145402"/>
    <w:rsid w:val="00151C03"/>
    <w:rsid w:val="001C0022"/>
    <w:rsid w:val="001E4269"/>
    <w:rsid w:val="002520F4"/>
    <w:rsid w:val="00253DF8"/>
    <w:rsid w:val="002837F9"/>
    <w:rsid w:val="002D42DF"/>
    <w:rsid w:val="002E1FA3"/>
    <w:rsid w:val="00356374"/>
    <w:rsid w:val="00372744"/>
    <w:rsid w:val="003A34B4"/>
    <w:rsid w:val="003D79CD"/>
    <w:rsid w:val="004236DE"/>
    <w:rsid w:val="004B6240"/>
    <w:rsid w:val="004E6CB5"/>
    <w:rsid w:val="005319B5"/>
    <w:rsid w:val="00532213"/>
    <w:rsid w:val="00552596"/>
    <w:rsid w:val="0057448B"/>
    <w:rsid w:val="005A667A"/>
    <w:rsid w:val="005B50AC"/>
    <w:rsid w:val="005C4EDC"/>
    <w:rsid w:val="005C7636"/>
    <w:rsid w:val="005F2A4B"/>
    <w:rsid w:val="0063000A"/>
    <w:rsid w:val="00660E9C"/>
    <w:rsid w:val="00716EBB"/>
    <w:rsid w:val="00720B5B"/>
    <w:rsid w:val="007D5270"/>
    <w:rsid w:val="008331AA"/>
    <w:rsid w:val="008F0BAD"/>
    <w:rsid w:val="00922D19"/>
    <w:rsid w:val="009D49B2"/>
    <w:rsid w:val="00A26239"/>
    <w:rsid w:val="00A4349C"/>
    <w:rsid w:val="00A74BE1"/>
    <w:rsid w:val="00B05B19"/>
    <w:rsid w:val="00B25891"/>
    <w:rsid w:val="00B82DE0"/>
    <w:rsid w:val="00B84E1D"/>
    <w:rsid w:val="00BB0A65"/>
    <w:rsid w:val="00BE7EB0"/>
    <w:rsid w:val="00CB57A5"/>
    <w:rsid w:val="00CE13AD"/>
    <w:rsid w:val="00CE1911"/>
    <w:rsid w:val="00CF42E0"/>
    <w:rsid w:val="00D22E3D"/>
    <w:rsid w:val="00D421DE"/>
    <w:rsid w:val="00DE31D8"/>
    <w:rsid w:val="00DF1216"/>
    <w:rsid w:val="00E262DE"/>
    <w:rsid w:val="00E34733"/>
    <w:rsid w:val="00E361C2"/>
    <w:rsid w:val="00EB42CB"/>
    <w:rsid w:val="00F821E7"/>
    <w:rsid w:val="00FB5322"/>
    <w:rsid w:val="07BC1D46"/>
    <w:rsid w:val="161D4852"/>
    <w:rsid w:val="1DC2F585"/>
    <w:rsid w:val="22A0ECD1"/>
    <w:rsid w:val="24A19737"/>
    <w:rsid w:val="2DB02A1E"/>
    <w:rsid w:val="3FD94E22"/>
    <w:rsid w:val="42A1245E"/>
    <w:rsid w:val="42C26CB9"/>
    <w:rsid w:val="42D1A3FD"/>
    <w:rsid w:val="43B91092"/>
    <w:rsid w:val="45A66B6B"/>
    <w:rsid w:val="50BB5D8B"/>
    <w:rsid w:val="56B05228"/>
    <w:rsid w:val="5B6A9AEE"/>
    <w:rsid w:val="5CDFE604"/>
    <w:rsid w:val="64B0BA97"/>
    <w:rsid w:val="6C634869"/>
    <w:rsid w:val="6D247C9F"/>
    <w:rsid w:val="7245ACAB"/>
    <w:rsid w:val="730AE1DD"/>
    <w:rsid w:val="752F8E84"/>
    <w:rsid w:val="77CCDA77"/>
    <w:rsid w:val="7B5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13402"/>
  <w15:chartTrackingRefBased/>
  <w15:docId w15:val="{F9A2F047-D43C-430E-ACB4-49AD3171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0"/>
      </w:tabs>
      <w:ind w:right="-90"/>
      <w:jc w:val="center"/>
    </w:pPr>
    <w:rPr>
      <w:b/>
      <w:sz w:val="24"/>
    </w:rPr>
  </w:style>
  <w:style w:type="paragraph" w:styleId="BodyText2">
    <w:name w:val="Body Text 2"/>
    <w:basedOn w:val="Normal"/>
    <w:rsid w:val="001955A5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8714B"/>
    <w:rPr>
      <w:b/>
      <w:bCs/>
    </w:rPr>
  </w:style>
  <w:style w:type="character" w:styleId="Hyperlink">
    <w:name w:val="Hyperlink"/>
    <w:rsid w:val="0038714B"/>
    <w:rPr>
      <w:color w:val="0000FF"/>
      <w:u w:val="single"/>
    </w:rPr>
  </w:style>
  <w:style w:type="paragraph" w:styleId="Header">
    <w:name w:val="header"/>
    <w:basedOn w:val="Normal"/>
    <w:rsid w:val="00B11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isclosurescotland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12" ma:contentTypeDescription="Create a new document." ma:contentTypeScope="" ma:versionID="df68cec4a0cf7f38c2991b6eac08e95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9a891fb9c2f5988b1ccc5a00708adcb4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2B7C9-66E4-4E0B-88C4-5BFA85234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AF598-EC35-4284-ADFF-06435D1E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3</TotalTime>
  <Pages>2</Pages>
  <Words>638</Words>
  <Characters>3639</Characters>
  <Application>Microsoft Office Word</Application>
  <DocSecurity>0</DocSecurity>
  <Lines>30</Lines>
  <Paragraphs>8</Paragraphs>
  <ScaleCrop>false</ScaleCrop>
  <Company>NB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Fiona Cruden</cp:lastModifiedBy>
  <cp:revision>4</cp:revision>
  <cp:lastPrinted>2009-02-12T00:13:00Z</cp:lastPrinted>
  <dcterms:created xsi:type="dcterms:W3CDTF">2024-03-19T10:49:00Z</dcterms:created>
  <dcterms:modified xsi:type="dcterms:W3CDTF">2024-03-26T12:01:00Z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  <property fmtid="{D5CDD505-2E9C-101B-9397-08002B2CF9AE}" pid="3" name="_activity">
    <vt:lpwstr/>
  </property>
</Properties>
</file>